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F" w:rsidRDefault="00301C8F">
      <w:bookmarkStart w:id="0" w:name="_GoBack"/>
      <w:bookmarkEnd w:id="0"/>
    </w:p>
    <w:tbl>
      <w:tblPr>
        <w:tblW w:w="1019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762"/>
        <w:gridCol w:w="4592"/>
        <w:gridCol w:w="842"/>
      </w:tblGrid>
      <w:tr w:rsidR="00301C8F" w:rsidRPr="00794274" w:rsidTr="007D0F31">
        <w:trPr>
          <w:trHeight w:val="31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C8F" w:rsidRDefault="00301C8F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RAMOWY HARMONOGRAM REALIZACJI  GODZIN 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DORADZTWA </w:t>
            </w:r>
          </w:p>
          <w:p w:rsidR="00301C8F" w:rsidRPr="003C60B0" w:rsidRDefault="00301C8F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EDUKACYJNO-ZAWODOWEGO DLA UCZNIÓW W POSTACI KONSULTACJI INDYWIDUALNYCH I ZAJĘĆ GRUPOWYCH</w:t>
            </w:r>
          </w:p>
          <w:p w:rsidR="00301C8F" w:rsidRDefault="00301C8F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 ramach projektu "Praktycznie to umiem - przygotowanie zawodowe uczniów </w:t>
            </w:r>
          </w:p>
          <w:p w:rsidR="00301C8F" w:rsidRPr="003C60B0" w:rsidRDefault="00301C8F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potrzeb rynku pracy"</w:t>
            </w:r>
          </w:p>
          <w:p w:rsidR="00301C8F" w:rsidRPr="00794274" w:rsidRDefault="00301C8F" w:rsidP="00A82D68">
            <w:pPr>
              <w:pStyle w:val="Default"/>
              <w:rPr>
                <w:rFonts w:ascii="Times New Roman" w:hAnsi="Times New Roman" w:cs="Times New Roman"/>
              </w:rPr>
            </w:pPr>
          </w:p>
          <w:p w:rsidR="00301C8F" w:rsidRPr="003C60B0" w:rsidRDefault="00301C8F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94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274">
              <w:rPr>
                <w:rFonts w:ascii="Times New Roman" w:hAnsi="Times New Roman"/>
                <w:b/>
                <w:bCs/>
                <w:sz w:val="24"/>
                <w:szCs w:val="24"/>
              </w:rPr>
              <w:t>realizowanego przez Powiat Polkowicki w ramach: RPO WD na lata 2014-2020</w:t>
            </w:r>
          </w:p>
          <w:p w:rsidR="00301C8F" w:rsidRPr="003C60B0" w:rsidRDefault="00301C8F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01C8F" w:rsidRPr="00794274" w:rsidTr="007D0F31">
        <w:trPr>
          <w:trHeight w:val="34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C8F" w:rsidRDefault="00301C8F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Okres realizacji</w:t>
            </w:r>
          </w:p>
          <w:p w:rsidR="00301C8F" w:rsidRPr="003C60B0" w:rsidRDefault="00301C8F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C8F" w:rsidRPr="003C60B0" w:rsidRDefault="00301C8F" w:rsidP="00B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Luty 2019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C8F" w:rsidRPr="003C60B0" w:rsidRDefault="00301C8F" w:rsidP="0056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1C8F" w:rsidRPr="00794274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C8F" w:rsidRDefault="00301C8F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Prowadzący zajęcia</w:t>
            </w:r>
          </w:p>
          <w:p w:rsidR="00301C8F" w:rsidRPr="003C60B0" w:rsidRDefault="00301C8F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C8F" w:rsidRPr="003C60B0" w:rsidRDefault="00301C8F" w:rsidP="00564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Krystyna Zborowska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C8F" w:rsidRPr="003C60B0" w:rsidRDefault="00301C8F" w:rsidP="005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1C8F" w:rsidRPr="00794274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C8F" w:rsidRDefault="00301C8F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  <w:p w:rsidR="00301C8F" w:rsidRPr="003C60B0" w:rsidRDefault="00301C8F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C8F" w:rsidRPr="003C60B0" w:rsidRDefault="00301C8F" w:rsidP="00564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Zespó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ł Szkół w Chocianowie, sala: 10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C8F" w:rsidRPr="003C60B0" w:rsidRDefault="00301C8F" w:rsidP="005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1C8F" w:rsidRPr="00794274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C8F" w:rsidRDefault="00301C8F" w:rsidP="00A82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Planowana liczba zajęć</w:t>
            </w:r>
          </w:p>
          <w:p w:rsidR="00301C8F" w:rsidRPr="003C60B0" w:rsidRDefault="00301C8F" w:rsidP="00A82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C8F" w:rsidRPr="003C60B0" w:rsidRDefault="00301C8F" w:rsidP="00B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C8F" w:rsidRPr="003C60B0" w:rsidRDefault="00301C8F" w:rsidP="005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01C8F" w:rsidRDefault="00301C8F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C8F" w:rsidRDefault="00301C8F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C8F" w:rsidRPr="003C60B0" w:rsidRDefault="00301C8F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6"/>
        <w:gridCol w:w="3105"/>
        <w:gridCol w:w="3219"/>
      </w:tblGrid>
      <w:tr w:rsidR="00301C8F" w:rsidRPr="00794274" w:rsidTr="00794274">
        <w:tc>
          <w:tcPr>
            <w:tcW w:w="2736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27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05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274">
              <w:rPr>
                <w:rFonts w:ascii="Times New Roman" w:hAnsi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3219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274"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C8F" w:rsidRPr="00794274" w:rsidTr="00794274">
        <w:tc>
          <w:tcPr>
            <w:tcW w:w="2736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04.02.2019</w:t>
            </w:r>
          </w:p>
        </w:tc>
        <w:tc>
          <w:tcPr>
            <w:tcW w:w="3105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8.10-9.40</w:t>
            </w:r>
          </w:p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301C8F" w:rsidRPr="00794274" w:rsidTr="00794274">
        <w:tc>
          <w:tcPr>
            <w:tcW w:w="2736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11.02.2019</w:t>
            </w:r>
          </w:p>
        </w:tc>
        <w:tc>
          <w:tcPr>
            <w:tcW w:w="3105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8.10-9.40</w:t>
            </w:r>
          </w:p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301C8F" w:rsidRPr="00794274" w:rsidTr="00794274">
        <w:tc>
          <w:tcPr>
            <w:tcW w:w="2736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11.02.2019</w:t>
            </w:r>
          </w:p>
        </w:tc>
        <w:tc>
          <w:tcPr>
            <w:tcW w:w="3105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14.25-15.55</w:t>
            </w:r>
          </w:p>
        </w:tc>
        <w:tc>
          <w:tcPr>
            <w:tcW w:w="3219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301C8F" w:rsidRPr="00794274" w:rsidTr="00794274">
        <w:tc>
          <w:tcPr>
            <w:tcW w:w="2736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13.02.2019</w:t>
            </w:r>
          </w:p>
        </w:tc>
        <w:tc>
          <w:tcPr>
            <w:tcW w:w="3105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7.30- 9.00</w:t>
            </w:r>
          </w:p>
        </w:tc>
        <w:tc>
          <w:tcPr>
            <w:tcW w:w="3219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301C8F" w:rsidRPr="00794274" w:rsidTr="00794274">
        <w:tc>
          <w:tcPr>
            <w:tcW w:w="2736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18.02.2019</w:t>
            </w:r>
          </w:p>
        </w:tc>
        <w:tc>
          <w:tcPr>
            <w:tcW w:w="3105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8.10-9.40</w:t>
            </w:r>
          </w:p>
        </w:tc>
        <w:tc>
          <w:tcPr>
            <w:tcW w:w="3219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301C8F" w:rsidRPr="00794274" w:rsidTr="00794274">
        <w:tc>
          <w:tcPr>
            <w:tcW w:w="2736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25.02.2019</w:t>
            </w:r>
          </w:p>
        </w:tc>
        <w:tc>
          <w:tcPr>
            <w:tcW w:w="3105" w:type="dxa"/>
          </w:tcPr>
          <w:p w:rsidR="00301C8F" w:rsidRPr="00794274" w:rsidRDefault="00301C8F" w:rsidP="007942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 xml:space="preserve">               14.25- 15.55</w:t>
            </w:r>
          </w:p>
        </w:tc>
        <w:tc>
          <w:tcPr>
            <w:tcW w:w="3219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301C8F" w:rsidRPr="00794274" w:rsidTr="00794274">
        <w:tc>
          <w:tcPr>
            <w:tcW w:w="2736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27.02.2019</w:t>
            </w:r>
          </w:p>
        </w:tc>
        <w:tc>
          <w:tcPr>
            <w:tcW w:w="3105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8.10- 8.55</w:t>
            </w:r>
          </w:p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14.25-15.10</w:t>
            </w:r>
          </w:p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C8F" w:rsidRPr="00794274" w:rsidTr="00794274">
        <w:tc>
          <w:tcPr>
            <w:tcW w:w="2736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Razem</w:t>
            </w:r>
          </w:p>
        </w:tc>
        <w:tc>
          <w:tcPr>
            <w:tcW w:w="3105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219" w:type="dxa"/>
          </w:tcPr>
          <w:p w:rsidR="00301C8F" w:rsidRPr="00794274" w:rsidRDefault="00301C8F" w:rsidP="00794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27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</w:tbl>
    <w:p w:rsidR="00301C8F" w:rsidRDefault="00301C8F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C8F" w:rsidRPr="000233DB" w:rsidRDefault="00301C8F" w:rsidP="0056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</w:t>
      </w:r>
      <w:r w:rsidRPr="000233DB">
        <w:rPr>
          <w:rFonts w:ascii="Times New Roman" w:hAnsi="Times New Roman"/>
          <w:sz w:val="24"/>
          <w:szCs w:val="24"/>
        </w:rPr>
        <w:t>cia grupowe: 4 godz.</w:t>
      </w:r>
    </w:p>
    <w:p w:rsidR="00301C8F" w:rsidRPr="000233DB" w:rsidRDefault="00301C8F" w:rsidP="0056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3DB">
        <w:rPr>
          <w:rFonts w:ascii="Times New Roman" w:hAnsi="Times New Roman"/>
          <w:sz w:val="24"/>
          <w:szCs w:val="24"/>
        </w:rPr>
        <w:t>Konsultacje indywidualne: 10 godz.</w:t>
      </w:r>
    </w:p>
    <w:p w:rsidR="00301C8F" w:rsidRPr="000233DB" w:rsidRDefault="00301C8F" w:rsidP="0056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C8F" w:rsidRPr="00BB174E" w:rsidRDefault="00301C8F" w:rsidP="000233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C8F" w:rsidRPr="00BB174E" w:rsidRDefault="00301C8F" w:rsidP="0056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C8F" w:rsidRDefault="00301C8F" w:rsidP="00BB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C8F" w:rsidRPr="00BB174E" w:rsidRDefault="00301C8F" w:rsidP="00BB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C8F" w:rsidRDefault="00301C8F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C8F" w:rsidRDefault="00301C8F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C8F" w:rsidRDefault="00301C8F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C8F" w:rsidRDefault="00301C8F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C8F" w:rsidRDefault="00301C8F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C8F" w:rsidRDefault="00301C8F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C8F" w:rsidRPr="00BB174E" w:rsidRDefault="00301C8F" w:rsidP="000233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B174E">
        <w:rPr>
          <w:rFonts w:ascii="Times New Roman" w:hAnsi="Times New Roman"/>
          <w:bCs/>
          <w:sz w:val="24"/>
          <w:szCs w:val="24"/>
        </w:rPr>
        <w:t>Projekt dofinansowany ze środków EFS i budżetu państwa RPO WD na lata 2014-2020</w:t>
      </w:r>
    </w:p>
    <w:p w:rsidR="00301C8F" w:rsidRDefault="00301C8F" w:rsidP="00BB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01C8F" w:rsidSect="00DA7FCE">
      <w:headerReference w:type="default" r:id="rId6"/>
      <w:footerReference w:type="default" r:id="rId7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8F" w:rsidRDefault="00301C8F" w:rsidP="00E62019">
      <w:pPr>
        <w:spacing w:after="0" w:line="240" w:lineRule="auto"/>
      </w:pPr>
      <w:r>
        <w:separator/>
      </w:r>
    </w:p>
  </w:endnote>
  <w:endnote w:type="continuationSeparator" w:id="0">
    <w:p w:rsidR="00301C8F" w:rsidRDefault="00301C8F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8F" w:rsidRPr="00DA7FCE" w:rsidRDefault="00301C8F" w:rsidP="00DA7FCE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8F" w:rsidRDefault="00301C8F" w:rsidP="00E62019">
      <w:pPr>
        <w:spacing w:after="0" w:line="240" w:lineRule="auto"/>
      </w:pPr>
      <w:r>
        <w:separator/>
      </w:r>
    </w:p>
  </w:footnote>
  <w:footnote w:type="continuationSeparator" w:id="0">
    <w:p w:rsidR="00301C8F" w:rsidRDefault="00301C8F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8F" w:rsidRDefault="00301C8F" w:rsidP="00E62019">
    <w:pPr>
      <w:pStyle w:val="Header"/>
      <w:tabs>
        <w:tab w:val="left" w:pos="80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s2049" type="#_x0000_t75" style="position:absolute;margin-left:35.9pt;margin-top:19.95pt;width:523.6pt;height:40.3pt;z-index:251660288;visibility:visible;mso-position-horizontal-relative:page;mso-position-vertical-relative:page">
          <v:imagedata r:id="rId1" o:title=""/>
          <w10:wrap type="square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A7"/>
    <w:rsid w:val="000067DA"/>
    <w:rsid w:val="000173A0"/>
    <w:rsid w:val="000233DB"/>
    <w:rsid w:val="0005435D"/>
    <w:rsid w:val="00065D0D"/>
    <w:rsid w:val="000C7AA2"/>
    <w:rsid w:val="00144FFA"/>
    <w:rsid w:val="00174D5E"/>
    <w:rsid w:val="001D38A0"/>
    <w:rsid w:val="002142A9"/>
    <w:rsid w:val="00241911"/>
    <w:rsid w:val="002421E3"/>
    <w:rsid w:val="00301C8F"/>
    <w:rsid w:val="00306384"/>
    <w:rsid w:val="00322909"/>
    <w:rsid w:val="0038364F"/>
    <w:rsid w:val="003B28D9"/>
    <w:rsid w:val="003C60B0"/>
    <w:rsid w:val="00400E49"/>
    <w:rsid w:val="00404D8C"/>
    <w:rsid w:val="004112FC"/>
    <w:rsid w:val="004C205E"/>
    <w:rsid w:val="00502342"/>
    <w:rsid w:val="00527EA7"/>
    <w:rsid w:val="00564E99"/>
    <w:rsid w:val="005E189B"/>
    <w:rsid w:val="005E753D"/>
    <w:rsid w:val="005F3EDB"/>
    <w:rsid w:val="00600BB6"/>
    <w:rsid w:val="00613819"/>
    <w:rsid w:val="0067298A"/>
    <w:rsid w:val="0072489F"/>
    <w:rsid w:val="00735345"/>
    <w:rsid w:val="00760918"/>
    <w:rsid w:val="007838E9"/>
    <w:rsid w:val="00794274"/>
    <w:rsid w:val="007D0F31"/>
    <w:rsid w:val="007D6D23"/>
    <w:rsid w:val="008471B8"/>
    <w:rsid w:val="00847D1A"/>
    <w:rsid w:val="00851BF4"/>
    <w:rsid w:val="0086395C"/>
    <w:rsid w:val="00881701"/>
    <w:rsid w:val="00900811"/>
    <w:rsid w:val="00926975"/>
    <w:rsid w:val="00961D48"/>
    <w:rsid w:val="009715E0"/>
    <w:rsid w:val="009E283D"/>
    <w:rsid w:val="00A060F0"/>
    <w:rsid w:val="00A32B38"/>
    <w:rsid w:val="00A33F5D"/>
    <w:rsid w:val="00A3639A"/>
    <w:rsid w:val="00A74039"/>
    <w:rsid w:val="00A82D68"/>
    <w:rsid w:val="00AC09CC"/>
    <w:rsid w:val="00AD61F6"/>
    <w:rsid w:val="00B21DCE"/>
    <w:rsid w:val="00B3004E"/>
    <w:rsid w:val="00B3286C"/>
    <w:rsid w:val="00B61F68"/>
    <w:rsid w:val="00B80646"/>
    <w:rsid w:val="00BA7811"/>
    <w:rsid w:val="00BB174E"/>
    <w:rsid w:val="00BB514A"/>
    <w:rsid w:val="00C16762"/>
    <w:rsid w:val="00C51979"/>
    <w:rsid w:val="00C70EAA"/>
    <w:rsid w:val="00CE4ECF"/>
    <w:rsid w:val="00D46895"/>
    <w:rsid w:val="00D81C45"/>
    <w:rsid w:val="00DA7FCE"/>
    <w:rsid w:val="00E62019"/>
    <w:rsid w:val="00ED20FF"/>
    <w:rsid w:val="00EF4E16"/>
    <w:rsid w:val="00F05BF8"/>
    <w:rsid w:val="00F72641"/>
    <w:rsid w:val="00FA0364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1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82D6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ZREALIZOWANYCH GODZIN DORADZTWA </dc:title>
  <dc:subject/>
  <dc:creator>Ewa Podgórska</dc:creator>
  <cp:keywords/>
  <dc:description/>
  <cp:lastModifiedBy>JA</cp:lastModifiedBy>
  <cp:revision>2</cp:revision>
  <cp:lastPrinted>2019-02-28T14:17:00Z</cp:lastPrinted>
  <dcterms:created xsi:type="dcterms:W3CDTF">2019-03-06T17:02:00Z</dcterms:created>
  <dcterms:modified xsi:type="dcterms:W3CDTF">2019-03-06T17:02:00Z</dcterms:modified>
</cp:coreProperties>
</file>