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1" w:rsidRPr="00E37AA5" w:rsidRDefault="006763B1" w:rsidP="00FD3B04">
      <w:pPr>
        <w:spacing w:after="0" w:line="240" w:lineRule="auto"/>
        <w:jc w:val="center"/>
        <w:rPr>
          <w:b/>
          <w:sz w:val="20"/>
          <w:szCs w:val="20"/>
        </w:rPr>
      </w:pP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HARMONOGRAM REALIZACJI FORM WSPARCIA W PROJEKCIE „ PRAKTYCZNIE TO UMIEM…”</w:t>
      </w: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997"/>
        <w:gridCol w:w="2813"/>
        <w:gridCol w:w="2830"/>
        <w:gridCol w:w="2806"/>
      </w:tblGrid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BRANŻA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0"/>
                <w:szCs w:val="20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TERMIN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MIEJSCE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0078">
              <w:rPr>
                <w:b/>
                <w:sz w:val="24"/>
                <w:szCs w:val="24"/>
              </w:rPr>
              <w:tab/>
            </w:r>
            <w:r w:rsidRPr="00200078">
              <w:rPr>
                <w:b/>
                <w:sz w:val="24"/>
                <w:szCs w:val="24"/>
              </w:rPr>
              <w:tab/>
              <w:t>LICZBA OSÓB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0078">
              <w:rPr>
                <w:b/>
                <w:sz w:val="18"/>
                <w:szCs w:val="18"/>
              </w:rPr>
              <w:t>ZAD.2  ZAJĘCIA SPECJALISTYCZNE REALIZOWANE PRZY WSPÓŁPRACY Z PRACODAWCAMI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26.03.2018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FIRMA” LUBINPEX”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LUBIN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26.04.2018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„LUBINPEX”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30.05.2018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TOPS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JAKUBOWO LUBIŃSKIE 51B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59-170 PRZEMKÓW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18.12.2019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FUM CHOFUM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59-140 CHOCIANÓW UL.FABRYCZNA 24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15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22.01.2019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FIRMA” LUBINPEX”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24.01.2019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„LUBINPEX”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59-300 LUBIN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KWIECIEŃ 2019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KWIECIEŃ 2019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0078">
              <w:rPr>
                <w:b/>
                <w:sz w:val="18"/>
                <w:szCs w:val="18"/>
              </w:rPr>
              <w:t>ZAD.3 ZAJĘCIA REALIZOWANE WE WSPÓŁPRACY Z UCZELNIAMI WYŻSZYMI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19.04.2018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MIĘDZYNARODOWA SZKOŁA WYŻSZA LOGISTYKI I TRANSPORTU WE WROCŁAWIU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23.05.2018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PAŃSTWOWA WYŻSZA SZKOŁA ZAWODOWA W GŁOGOWIE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23.10.2018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WYŻSZA SZKOŁA HOTELARSTWA I GASTONOMII W POZNANIU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27.02.2019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WYŻSZA SZKOŁA HOTELARSTWA I GASTONOMII W POZNANIU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21.03.</w:t>
            </w:r>
            <w:r w:rsidRPr="00200078">
              <w:rPr>
                <w:sz w:val="20"/>
                <w:szCs w:val="20"/>
              </w:rPr>
              <w:t>2019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MIĘDZYNARODOWA SZKOŁA WYŻSZA LOGISTYKI I TRANSPORTU WE WROCŁAWIU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           KWIECIEŃ 2019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PAŃSTWOWA WYŻSZA SZKOŁA ZAWODOWA W GŁOGOWIE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ZAD.4 ORGANIZACJA KURSÓW SPECJALISTYCZNYCH DLA UCZNIÓW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UPRAWNIENIA ELEKTRYCZNE DO 1KV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19.05.2018, 26.05.2018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OPERATOR WÓZKÓW JEZDNIOWYCH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MECHATRONICZNA/LOGISTYCZNA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28.05.2018-20.06.2018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BARMAŃSKI I STOPNIA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21-26.05.2018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S.213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BARISTYCZNY I STOPNIA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13-15.-06 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 S.213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AUTOCAD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          09-12.10. 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ZS W CHOCIANOWIE  S.213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ANIMATOR CZASU WOLNEGO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05.11.2018- 10.11.2018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 xml:space="preserve">     ZS W CHOCIANOWIE  S.12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MAGAZYNIER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16.11.-28.11.2018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S.213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PLANOWANY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KWIECIEŃ 2019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ZARZĄDZANIE FLOTĄ SAMOCHODOWĄ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15.11-29.11.2018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S.110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KELNERSKI</w:t>
            </w: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16.11.2018-05.12.2018</w:t>
            </w: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ZS W CHOCIANOWIE S.110</w:t>
            </w: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10</w:t>
            </w:r>
          </w:p>
        </w:tc>
      </w:tr>
      <w:tr w:rsidR="006763B1" w:rsidRPr="00200078" w:rsidTr="00200078"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63B1" w:rsidRPr="008758AD" w:rsidRDefault="006763B1" w:rsidP="00E37AA5">
      <w:pPr>
        <w:spacing w:after="0" w:line="240" w:lineRule="auto"/>
        <w:jc w:val="center"/>
        <w:rPr>
          <w:b/>
        </w:rPr>
      </w:pPr>
      <w:r>
        <w:rPr>
          <w:b/>
        </w:rPr>
        <w:t>GODZINY ROZPOCZĘCIA I ZAKOŃCZENIA ZAJĘC OKREŚLONE ZOSTANĄ W ODRĘBNYM DOKUMENCIE I WYWIESZONE NA TABLICY OGŁOSZEŃ PRZY GABINECIE PEDAGOGA ORAZ NA DRZWIACH SALI, W KTÓRYCH BĘDZIE SIĘ ODBYWAŁ KURS.</w:t>
      </w: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NAUCZYCIELE</w:t>
      </w:r>
    </w:p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5"/>
        <w:gridCol w:w="2855"/>
        <w:gridCol w:w="2855"/>
        <w:gridCol w:w="2855"/>
        <w:gridCol w:w="2856"/>
      </w:tblGrid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BRANŻA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LICZBA OSÓB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ZAD.6  ORGANIZACJA SZKOLEŃ I STUDIÓW PODYPLOMOWYCH DLA NAUCZYCIELI ZAWODU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DIAGNOZA CHARAKTERU METODĄ HEYMANSA- WIERSMY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078">
              <w:rPr>
                <w:b/>
                <w:sz w:val="20"/>
                <w:szCs w:val="20"/>
              </w:rPr>
              <w:t>10.06.-11.06.2018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KAPITAŁ KARIERY SP.Z O.O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DIAGNOZA METODĄ ACHTNICHA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08.06.-09.06.2018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KAPITAŁ KARIERY SP.Z O.O</w:t>
            </w:r>
          </w:p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078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KURS EdgeCAM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08.12.2018-12.12.2018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01-494 WARSZAWA UL. SOŁTANA 4/60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2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NOWOCZESNEJ ELEKTROCHYDRAULIKI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2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PRZEMYSŁOWE ZASTOSOWANIE MECHATRONIKI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TECHNIK REGULACJI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INŻYNIERII ELEKTRYCZNEJ I NAPĘDÓW ELEKTROMECHANICZNYCH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3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EKSPLOATACJA UKŁADÓW PNEUMATYCZNYCH I ELEKTROPNEUMATYCZNYCH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PRZEMYSŁOWE ZASTOSOWANIE NAPĘDÓW ELEKTROMECHANICZNYCH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4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GRAFCET- SPOSÓB OPISU PROCESU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  <w:tr w:rsidR="006763B1" w:rsidRPr="00200078" w:rsidTr="00200078"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PODSTAWY PNEUMATYKI I ELEKTROPNEUMATYKI Z OPROGRAMOWANIEM FluidSIM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0078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sz w:val="20"/>
                <w:szCs w:val="20"/>
              </w:rPr>
              <w:t>FIRMA FESTO</w:t>
            </w:r>
            <w:bookmarkStart w:id="0" w:name="_GoBack"/>
            <w:bookmarkEnd w:id="0"/>
          </w:p>
        </w:tc>
        <w:tc>
          <w:tcPr>
            <w:tcW w:w="2856" w:type="dxa"/>
          </w:tcPr>
          <w:p w:rsidR="006763B1" w:rsidRPr="00200078" w:rsidRDefault="006763B1" w:rsidP="00200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0078">
              <w:rPr>
                <w:b/>
                <w:sz w:val="20"/>
                <w:szCs w:val="20"/>
              </w:rPr>
              <w:t>1</w:t>
            </w:r>
          </w:p>
        </w:tc>
      </w:tr>
    </w:tbl>
    <w:p w:rsidR="006763B1" w:rsidRDefault="006763B1" w:rsidP="00E37AA5">
      <w:pPr>
        <w:spacing w:after="0" w:line="240" w:lineRule="auto"/>
        <w:jc w:val="center"/>
        <w:rPr>
          <w:b/>
          <w:sz w:val="28"/>
          <w:szCs w:val="28"/>
        </w:rPr>
      </w:pPr>
    </w:p>
    <w:sectPr w:rsidR="006763B1" w:rsidSect="001A79DA">
      <w:headerReference w:type="default" r:id="rId6"/>
      <w:footerReference w:type="default" r:id="rId7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B1" w:rsidRDefault="006763B1" w:rsidP="00E62019">
      <w:pPr>
        <w:spacing w:after="0" w:line="240" w:lineRule="auto"/>
      </w:pPr>
      <w:r>
        <w:separator/>
      </w:r>
    </w:p>
  </w:endnote>
  <w:endnote w:type="continuationSeparator" w:id="0">
    <w:p w:rsidR="006763B1" w:rsidRDefault="006763B1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B1" w:rsidRPr="00DA7FCE" w:rsidRDefault="006763B1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B1" w:rsidRDefault="006763B1" w:rsidP="00E62019">
      <w:pPr>
        <w:spacing w:after="0" w:line="240" w:lineRule="auto"/>
      </w:pPr>
      <w:r>
        <w:separator/>
      </w:r>
    </w:p>
  </w:footnote>
  <w:footnote w:type="continuationSeparator" w:id="0">
    <w:p w:rsidR="006763B1" w:rsidRDefault="006763B1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B1" w:rsidRDefault="006763B1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04729"/>
    <w:rsid w:val="000173A0"/>
    <w:rsid w:val="0005435D"/>
    <w:rsid w:val="00065D0D"/>
    <w:rsid w:val="000C7AA2"/>
    <w:rsid w:val="001061FF"/>
    <w:rsid w:val="00171D53"/>
    <w:rsid w:val="00182533"/>
    <w:rsid w:val="001A2448"/>
    <w:rsid w:val="001A79DA"/>
    <w:rsid w:val="00200078"/>
    <w:rsid w:val="00226C36"/>
    <w:rsid w:val="00241911"/>
    <w:rsid w:val="002421E3"/>
    <w:rsid w:val="002547FC"/>
    <w:rsid w:val="002A7ACB"/>
    <w:rsid w:val="002E7580"/>
    <w:rsid w:val="00345C1F"/>
    <w:rsid w:val="0038364F"/>
    <w:rsid w:val="003A45FB"/>
    <w:rsid w:val="003C0929"/>
    <w:rsid w:val="004C205E"/>
    <w:rsid w:val="00527EA7"/>
    <w:rsid w:val="005A0463"/>
    <w:rsid w:val="005E189B"/>
    <w:rsid w:val="005E753D"/>
    <w:rsid w:val="0067298A"/>
    <w:rsid w:val="006763B1"/>
    <w:rsid w:val="00683578"/>
    <w:rsid w:val="00723973"/>
    <w:rsid w:val="0072489F"/>
    <w:rsid w:val="00745E3F"/>
    <w:rsid w:val="008471B8"/>
    <w:rsid w:val="008758AD"/>
    <w:rsid w:val="008B55B6"/>
    <w:rsid w:val="008C2B54"/>
    <w:rsid w:val="00922E17"/>
    <w:rsid w:val="00941B45"/>
    <w:rsid w:val="009715E0"/>
    <w:rsid w:val="009935CE"/>
    <w:rsid w:val="00A32B38"/>
    <w:rsid w:val="00A77045"/>
    <w:rsid w:val="00AD3C82"/>
    <w:rsid w:val="00B3004E"/>
    <w:rsid w:val="00B61F68"/>
    <w:rsid w:val="00B867F5"/>
    <w:rsid w:val="00C16762"/>
    <w:rsid w:val="00C4752C"/>
    <w:rsid w:val="00C577C0"/>
    <w:rsid w:val="00CD7191"/>
    <w:rsid w:val="00D47121"/>
    <w:rsid w:val="00DA7FCE"/>
    <w:rsid w:val="00E17C5B"/>
    <w:rsid w:val="00E37AA5"/>
    <w:rsid w:val="00E62019"/>
    <w:rsid w:val="00EA3D3C"/>
    <w:rsid w:val="00ED34BA"/>
    <w:rsid w:val="00F05BF8"/>
    <w:rsid w:val="00F22022"/>
    <w:rsid w:val="00F72641"/>
    <w:rsid w:val="00FA0364"/>
    <w:rsid w:val="00FD0DD8"/>
    <w:rsid w:val="00F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1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4</Pages>
  <Words>562</Words>
  <Characters>3373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Podgórska</dc:creator>
  <cp:keywords/>
  <dc:description/>
  <cp:lastModifiedBy>JA</cp:lastModifiedBy>
  <cp:revision>12</cp:revision>
  <cp:lastPrinted>2019-03-06T11:38:00Z</cp:lastPrinted>
  <dcterms:created xsi:type="dcterms:W3CDTF">2019-03-06T08:49:00Z</dcterms:created>
  <dcterms:modified xsi:type="dcterms:W3CDTF">2019-03-20T20:35:00Z</dcterms:modified>
</cp:coreProperties>
</file>