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3E" w:rsidRPr="00E37AA5" w:rsidRDefault="00B12A3E" w:rsidP="00FD3B04">
      <w:pPr>
        <w:spacing w:after="0" w:line="240" w:lineRule="auto"/>
        <w:jc w:val="center"/>
        <w:rPr>
          <w:b/>
          <w:sz w:val="20"/>
          <w:szCs w:val="20"/>
        </w:rPr>
      </w:pPr>
    </w:p>
    <w:p w:rsidR="00B12A3E" w:rsidRDefault="00B12A3E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B12A3E" w:rsidRDefault="00B12A3E" w:rsidP="00E37AA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HARMONOGRAM REALIZACJI FORM WSPARCIA W PROJEKCIE „ PRAKTYCZNIE TO UMIEM…”</w:t>
      </w:r>
    </w:p>
    <w:p w:rsidR="00B12A3E" w:rsidRPr="00A21407" w:rsidRDefault="00B12A3E" w:rsidP="00E37AA5">
      <w:pPr>
        <w:spacing w:after="0" w:line="240" w:lineRule="auto"/>
        <w:jc w:val="center"/>
        <w:rPr>
          <w:b/>
          <w:sz w:val="18"/>
          <w:szCs w:val="18"/>
        </w:rPr>
      </w:pPr>
    </w:p>
    <w:p w:rsidR="00B12A3E" w:rsidRDefault="00B12A3E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B12A3E" w:rsidRDefault="00B12A3E" w:rsidP="00E37AA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UCZNIOWIE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2997"/>
        <w:gridCol w:w="2813"/>
        <w:gridCol w:w="3234"/>
        <w:gridCol w:w="2402"/>
      </w:tblGrid>
      <w:tr w:rsidR="00B12A3E" w:rsidRPr="00200078" w:rsidTr="005D1F01">
        <w:tc>
          <w:tcPr>
            <w:tcW w:w="2830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00078">
              <w:rPr>
                <w:b/>
                <w:sz w:val="24"/>
                <w:szCs w:val="24"/>
              </w:rPr>
              <w:t xml:space="preserve">NAZWA ZADANIA </w:t>
            </w:r>
          </w:p>
        </w:tc>
        <w:tc>
          <w:tcPr>
            <w:tcW w:w="2997" w:type="dxa"/>
          </w:tcPr>
          <w:p w:rsidR="00B12A3E" w:rsidRPr="00200078" w:rsidRDefault="00B12A3E" w:rsidP="00200078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200078">
              <w:rPr>
                <w:b/>
                <w:sz w:val="24"/>
                <w:szCs w:val="24"/>
              </w:rPr>
              <w:tab/>
            </w:r>
            <w:r w:rsidRPr="00200078">
              <w:rPr>
                <w:b/>
                <w:sz w:val="24"/>
                <w:szCs w:val="24"/>
              </w:rPr>
              <w:tab/>
              <w:t>BRANŻA</w:t>
            </w:r>
          </w:p>
        </w:tc>
        <w:tc>
          <w:tcPr>
            <w:tcW w:w="2813" w:type="dxa"/>
          </w:tcPr>
          <w:p w:rsidR="00B12A3E" w:rsidRPr="00200078" w:rsidRDefault="00B12A3E" w:rsidP="00200078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200078">
              <w:rPr>
                <w:b/>
                <w:sz w:val="20"/>
                <w:szCs w:val="20"/>
              </w:rPr>
              <w:tab/>
            </w:r>
            <w:r w:rsidRPr="00200078">
              <w:rPr>
                <w:b/>
                <w:sz w:val="24"/>
                <w:szCs w:val="24"/>
              </w:rPr>
              <w:tab/>
              <w:t>TERMIN</w:t>
            </w:r>
          </w:p>
        </w:tc>
        <w:tc>
          <w:tcPr>
            <w:tcW w:w="3234" w:type="dxa"/>
          </w:tcPr>
          <w:p w:rsidR="00B12A3E" w:rsidRPr="00200078" w:rsidRDefault="00B12A3E" w:rsidP="00200078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200078">
              <w:rPr>
                <w:b/>
                <w:sz w:val="24"/>
                <w:szCs w:val="24"/>
              </w:rPr>
              <w:tab/>
            </w:r>
            <w:r w:rsidRPr="00200078">
              <w:rPr>
                <w:b/>
                <w:sz w:val="24"/>
                <w:szCs w:val="24"/>
              </w:rPr>
              <w:tab/>
              <w:t>MIEJSCE</w:t>
            </w:r>
          </w:p>
        </w:tc>
        <w:tc>
          <w:tcPr>
            <w:tcW w:w="2402" w:type="dxa"/>
          </w:tcPr>
          <w:p w:rsidR="00B12A3E" w:rsidRPr="00200078" w:rsidRDefault="00B12A3E" w:rsidP="00200078">
            <w:pPr>
              <w:tabs>
                <w:tab w:val="left" w:pos="705"/>
                <w:tab w:val="center" w:pos="13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200078">
              <w:rPr>
                <w:b/>
                <w:sz w:val="24"/>
                <w:szCs w:val="24"/>
              </w:rPr>
              <w:tab/>
            </w:r>
            <w:r w:rsidRPr="00200078">
              <w:rPr>
                <w:b/>
                <w:sz w:val="24"/>
                <w:szCs w:val="24"/>
              </w:rPr>
              <w:tab/>
              <w:t>LICZBA OSÓB</w:t>
            </w:r>
          </w:p>
        </w:tc>
      </w:tr>
      <w:tr w:rsidR="00B12A3E" w:rsidRPr="00200078" w:rsidTr="005D1F01">
        <w:tc>
          <w:tcPr>
            <w:tcW w:w="2830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00078">
              <w:rPr>
                <w:b/>
                <w:sz w:val="18"/>
                <w:szCs w:val="18"/>
              </w:rPr>
              <w:t>ZAD.2  ZAJĘCIA SPECJALISTYCZNE REALIZOWANE PRZY WSPÓŁPRACY Z PRACODAWCAMI</w:t>
            </w:r>
          </w:p>
        </w:tc>
        <w:tc>
          <w:tcPr>
            <w:tcW w:w="2997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12A3E" w:rsidRPr="00200078" w:rsidTr="005D1F01">
        <w:tc>
          <w:tcPr>
            <w:tcW w:w="2830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TURYSTYCZNA</w:t>
            </w:r>
          </w:p>
        </w:tc>
        <w:tc>
          <w:tcPr>
            <w:tcW w:w="2813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26.03.2018</w:t>
            </w:r>
          </w:p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9.00-14.00</w:t>
            </w:r>
          </w:p>
        </w:tc>
        <w:tc>
          <w:tcPr>
            <w:tcW w:w="3234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FIRMA” LUBINPEX”</w:t>
            </w:r>
          </w:p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LUBIN</w:t>
            </w:r>
          </w:p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59-300 LUBIN</w:t>
            </w:r>
          </w:p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UL. BUDOWNICZYCH LGOM 22</w:t>
            </w:r>
          </w:p>
        </w:tc>
        <w:tc>
          <w:tcPr>
            <w:tcW w:w="2402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B12A3E" w:rsidRPr="00200078" w:rsidTr="005D1F01">
        <w:tc>
          <w:tcPr>
            <w:tcW w:w="2830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TURYSTYCZNA</w:t>
            </w:r>
          </w:p>
        </w:tc>
        <w:tc>
          <w:tcPr>
            <w:tcW w:w="2813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26.04.2018</w:t>
            </w:r>
          </w:p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9.00-14.00</w:t>
            </w:r>
          </w:p>
        </w:tc>
        <w:tc>
          <w:tcPr>
            <w:tcW w:w="3234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FIRMA „LUBINPEX”</w:t>
            </w:r>
          </w:p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59-300 LUBIN</w:t>
            </w:r>
          </w:p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UL. BUDOWNICZYCH LGOM 22</w:t>
            </w:r>
          </w:p>
        </w:tc>
        <w:tc>
          <w:tcPr>
            <w:tcW w:w="2402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B12A3E" w:rsidRPr="00200078" w:rsidTr="005D1F01">
        <w:tc>
          <w:tcPr>
            <w:tcW w:w="2830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LOGISTYCZNA</w:t>
            </w:r>
          </w:p>
        </w:tc>
        <w:tc>
          <w:tcPr>
            <w:tcW w:w="2813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30.05.2018</w:t>
            </w:r>
          </w:p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9.00-14.00</w:t>
            </w:r>
          </w:p>
        </w:tc>
        <w:tc>
          <w:tcPr>
            <w:tcW w:w="3234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FIRMA TOPS</w:t>
            </w:r>
          </w:p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JAKUBOWO LUBIŃSKIE 51B</w:t>
            </w:r>
          </w:p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59-170 PRZEMKÓW</w:t>
            </w:r>
          </w:p>
        </w:tc>
        <w:tc>
          <w:tcPr>
            <w:tcW w:w="2402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B12A3E" w:rsidRPr="00200078" w:rsidTr="005D1F01">
        <w:tc>
          <w:tcPr>
            <w:tcW w:w="2830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</w:t>
            </w:r>
          </w:p>
        </w:tc>
        <w:tc>
          <w:tcPr>
            <w:tcW w:w="2813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18.12.2019</w:t>
            </w:r>
          </w:p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9.00-14.00</w:t>
            </w:r>
          </w:p>
        </w:tc>
        <w:tc>
          <w:tcPr>
            <w:tcW w:w="3234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FIRMA FUM CHOFUM</w:t>
            </w:r>
          </w:p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59-140 CHOCIANÓW UL.FABRYCZNA 24</w:t>
            </w:r>
          </w:p>
        </w:tc>
        <w:tc>
          <w:tcPr>
            <w:tcW w:w="2402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15</w:t>
            </w:r>
          </w:p>
        </w:tc>
      </w:tr>
      <w:tr w:rsidR="00B12A3E" w:rsidRPr="00200078" w:rsidTr="005D1F01">
        <w:tc>
          <w:tcPr>
            <w:tcW w:w="2830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97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TURYSTYCZNA</w:t>
            </w:r>
          </w:p>
        </w:tc>
        <w:tc>
          <w:tcPr>
            <w:tcW w:w="2813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22.01.2019</w:t>
            </w:r>
          </w:p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9.00-14.00</w:t>
            </w:r>
          </w:p>
        </w:tc>
        <w:tc>
          <w:tcPr>
            <w:tcW w:w="3234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FIRMA” LUBINPEX”</w:t>
            </w:r>
          </w:p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59-300 LUBIN</w:t>
            </w:r>
          </w:p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UL. BUDOWNICZYCH LGOM 22</w:t>
            </w:r>
          </w:p>
        </w:tc>
        <w:tc>
          <w:tcPr>
            <w:tcW w:w="2402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B12A3E" w:rsidRPr="00200078" w:rsidTr="005D1F01">
        <w:tc>
          <w:tcPr>
            <w:tcW w:w="2830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TURYSTYCZNA</w:t>
            </w:r>
          </w:p>
        </w:tc>
        <w:tc>
          <w:tcPr>
            <w:tcW w:w="2813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24.01.2019</w:t>
            </w:r>
          </w:p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9.00-14.00</w:t>
            </w:r>
          </w:p>
        </w:tc>
        <w:tc>
          <w:tcPr>
            <w:tcW w:w="3234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FIRMA „LUBINPEX”</w:t>
            </w:r>
          </w:p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59-300 LUBIN</w:t>
            </w:r>
          </w:p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UL. BUDOWNICZYCH LGOM 22</w:t>
            </w:r>
          </w:p>
        </w:tc>
        <w:tc>
          <w:tcPr>
            <w:tcW w:w="2402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B12A3E" w:rsidRPr="005D1F01" w:rsidTr="00571F67">
        <w:tc>
          <w:tcPr>
            <w:tcW w:w="2830" w:type="dxa"/>
          </w:tcPr>
          <w:p w:rsidR="00B12A3E" w:rsidRPr="00200078" w:rsidRDefault="00B12A3E" w:rsidP="00571F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12A3E" w:rsidRPr="00200078" w:rsidRDefault="00B12A3E" w:rsidP="00571F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00078">
              <w:rPr>
                <w:sz w:val="20"/>
                <w:szCs w:val="20"/>
              </w:rPr>
              <w:t>LOGISTYCZNA</w:t>
            </w:r>
          </w:p>
        </w:tc>
        <w:tc>
          <w:tcPr>
            <w:tcW w:w="2813" w:type="dxa"/>
          </w:tcPr>
          <w:p w:rsidR="00B12A3E" w:rsidRPr="00200078" w:rsidRDefault="00B12A3E" w:rsidP="0057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09,04.</w:t>
            </w:r>
            <w:r w:rsidRPr="00200078">
              <w:rPr>
                <w:sz w:val="20"/>
                <w:szCs w:val="20"/>
              </w:rPr>
              <w:t>2019</w:t>
            </w:r>
          </w:p>
        </w:tc>
        <w:tc>
          <w:tcPr>
            <w:tcW w:w="3234" w:type="dxa"/>
          </w:tcPr>
          <w:p w:rsidR="00B12A3E" w:rsidRPr="005D1F01" w:rsidRDefault="00B12A3E" w:rsidP="0057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F01">
              <w:rPr>
                <w:sz w:val="20"/>
                <w:szCs w:val="20"/>
              </w:rPr>
              <w:t>STAHLBAU AUTOMOTIVE Sp. z o. o.</w:t>
            </w:r>
            <w:r>
              <w:rPr>
                <w:sz w:val="20"/>
                <w:szCs w:val="20"/>
              </w:rPr>
              <w:br/>
              <w:t>59-225 CHOJNÓW</w:t>
            </w:r>
            <w:r>
              <w:rPr>
                <w:sz w:val="20"/>
                <w:szCs w:val="20"/>
              </w:rPr>
              <w:br/>
              <w:t>UL. KOLEJOWA 25</w:t>
            </w:r>
          </w:p>
        </w:tc>
        <w:tc>
          <w:tcPr>
            <w:tcW w:w="2402" w:type="dxa"/>
          </w:tcPr>
          <w:p w:rsidR="00B12A3E" w:rsidRPr="005D1F01" w:rsidRDefault="00B12A3E" w:rsidP="00571F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D1F01">
              <w:rPr>
                <w:b/>
                <w:sz w:val="20"/>
                <w:szCs w:val="20"/>
              </w:rPr>
              <w:t>10</w:t>
            </w:r>
          </w:p>
        </w:tc>
      </w:tr>
      <w:tr w:rsidR="00B12A3E" w:rsidRPr="00200078" w:rsidTr="005D1F01">
        <w:tc>
          <w:tcPr>
            <w:tcW w:w="2830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97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</w:t>
            </w:r>
          </w:p>
        </w:tc>
        <w:tc>
          <w:tcPr>
            <w:tcW w:w="2813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16.04.2019</w:t>
            </w:r>
          </w:p>
        </w:tc>
        <w:tc>
          <w:tcPr>
            <w:tcW w:w="3234" w:type="dxa"/>
          </w:tcPr>
          <w:p w:rsidR="00B12A3E" w:rsidRPr="00A21407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1407">
              <w:rPr>
                <w:sz w:val="20"/>
                <w:szCs w:val="20"/>
              </w:rPr>
              <w:t>ICE TECH POLSKA</w:t>
            </w:r>
          </w:p>
          <w:p w:rsidR="00B12A3E" w:rsidRPr="00A21407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1407">
              <w:rPr>
                <w:sz w:val="20"/>
                <w:szCs w:val="20"/>
              </w:rPr>
              <w:t>59-100 POLKOWICE</w:t>
            </w:r>
          </w:p>
          <w:p w:rsidR="00B12A3E" w:rsidRPr="00A21407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1407">
              <w:rPr>
                <w:sz w:val="20"/>
                <w:szCs w:val="20"/>
              </w:rPr>
              <w:t>UL. KRZYWA 3</w:t>
            </w:r>
          </w:p>
        </w:tc>
        <w:tc>
          <w:tcPr>
            <w:tcW w:w="2402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21407">
              <w:rPr>
                <w:sz w:val="20"/>
                <w:szCs w:val="20"/>
              </w:rPr>
              <w:t>15</w:t>
            </w:r>
          </w:p>
        </w:tc>
      </w:tr>
      <w:tr w:rsidR="00B12A3E" w:rsidRPr="00200078" w:rsidTr="005D1F01">
        <w:tc>
          <w:tcPr>
            <w:tcW w:w="2830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00078">
              <w:rPr>
                <w:b/>
                <w:sz w:val="18"/>
                <w:szCs w:val="18"/>
              </w:rPr>
              <w:t>ZAD.3 ZAJĘCIA REALIZOWANE WE WSPÓŁPRACY Z UCZELNIAMI WYŻSZYMI</w:t>
            </w:r>
          </w:p>
        </w:tc>
        <w:tc>
          <w:tcPr>
            <w:tcW w:w="2997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12A3E" w:rsidRPr="00200078" w:rsidTr="005D1F01">
        <w:tc>
          <w:tcPr>
            <w:tcW w:w="2830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LOGISTYCZNA</w:t>
            </w:r>
          </w:p>
        </w:tc>
        <w:tc>
          <w:tcPr>
            <w:tcW w:w="2813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19.04.2018</w:t>
            </w:r>
          </w:p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9.00-14.00</w:t>
            </w:r>
          </w:p>
        </w:tc>
        <w:tc>
          <w:tcPr>
            <w:tcW w:w="3234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MIĘDZYNARODOWA SZKOŁA WYŻSZA LOGISTYKI I TRANSPORTU WE WROCŁAWIU</w:t>
            </w:r>
          </w:p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51-168 WROCŁAW UL. SOŁTYSOWICKA19B</w:t>
            </w:r>
          </w:p>
        </w:tc>
        <w:tc>
          <w:tcPr>
            <w:tcW w:w="2402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B12A3E" w:rsidRPr="00200078" w:rsidTr="005D1F01">
        <w:tc>
          <w:tcPr>
            <w:tcW w:w="2830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</w:t>
            </w:r>
          </w:p>
        </w:tc>
        <w:tc>
          <w:tcPr>
            <w:tcW w:w="2813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23.05.2018</w:t>
            </w:r>
          </w:p>
        </w:tc>
        <w:tc>
          <w:tcPr>
            <w:tcW w:w="3234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PAŃSTWOWA WYŻSZA SZKOŁA ZAWODOWA W GŁOGOWIE</w:t>
            </w:r>
          </w:p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UL. PIOTRA SKARGI 5                 67-200 GŁOGÓW</w:t>
            </w:r>
          </w:p>
        </w:tc>
        <w:tc>
          <w:tcPr>
            <w:tcW w:w="2402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B12A3E" w:rsidRPr="00200078" w:rsidTr="005D1F01">
        <w:tc>
          <w:tcPr>
            <w:tcW w:w="2830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TURYSTYCZNA</w:t>
            </w:r>
          </w:p>
        </w:tc>
        <w:tc>
          <w:tcPr>
            <w:tcW w:w="2813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23.10.2018</w:t>
            </w:r>
          </w:p>
        </w:tc>
        <w:tc>
          <w:tcPr>
            <w:tcW w:w="3234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WYŻSZA SZKOŁA HOTELARSTWA I GASTONOMII W POZNANIU</w:t>
            </w:r>
          </w:p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61-022 POZNAŃ UL. NIESZAWSKA19</w:t>
            </w:r>
          </w:p>
        </w:tc>
        <w:tc>
          <w:tcPr>
            <w:tcW w:w="2402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B12A3E" w:rsidRPr="00200078" w:rsidTr="005D1F01">
        <w:tc>
          <w:tcPr>
            <w:tcW w:w="2830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TURYSTYCZNA</w:t>
            </w:r>
          </w:p>
        </w:tc>
        <w:tc>
          <w:tcPr>
            <w:tcW w:w="2813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27.02.2019</w:t>
            </w:r>
          </w:p>
        </w:tc>
        <w:tc>
          <w:tcPr>
            <w:tcW w:w="3234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WYŻSZA SZKOŁA HOTELARSTWA I GASTONOMII W POZNANIU</w:t>
            </w:r>
          </w:p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61-022 POZNAŃ UL. NIESZAWSKA19</w:t>
            </w:r>
          </w:p>
        </w:tc>
        <w:tc>
          <w:tcPr>
            <w:tcW w:w="2402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B12A3E" w:rsidRPr="00200078" w:rsidTr="005D1F01">
        <w:tc>
          <w:tcPr>
            <w:tcW w:w="2830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97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LOGISTYCZNA</w:t>
            </w:r>
          </w:p>
        </w:tc>
        <w:tc>
          <w:tcPr>
            <w:tcW w:w="2813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21.03.</w:t>
            </w:r>
            <w:r w:rsidRPr="00200078">
              <w:rPr>
                <w:sz w:val="20"/>
                <w:szCs w:val="20"/>
              </w:rPr>
              <w:t>2019</w:t>
            </w:r>
          </w:p>
        </w:tc>
        <w:tc>
          <w:tcPr>
            <w:tcW w:w="3234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MIĘDZYNARODOWA SZKOŁA WYŻSZA LOGISTYKI I TRANSPORTU WE WROCŁAWIU</w:t>
            </w:r>
          </w:p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51-168 WROCŁAW UL. SOŁTYSOWICKA19B</w:t>
            </w:r>
          </w:p>
        </w:tc>
        <w:tc>
          <w:tcPr>
            <w:tcW w:w="2402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B12A3E" w:rsidRPr="00200078" w:rsidTr="005D1F01">
        <w:tc>
          <w:tcPr>
            <w:tcW w:w="2830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</w:t>
            </w:r>
          </w:p>
        </w:tc>
        <w:tc>
          <w:tcPr>
            <w:tcW w:w="2813" w:type="dxa"/>
          </w:tcPr>
          <w:p w:rsidR="00B12A3E" w:rsidRPr="00200078" w:rsidRDefault="00B12A3E" w:rsidP="00200078">
            <w:pPr>
              <w:spacing w:after="0" w:line="240" w:lineRule="auto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>11.04.</w:t>
            </w:r>
            <w:r w:rsidRPr="00200078">
              <w:rPr>
                <w:sz w:val="20"/>
                <w:szCs w:val="20"/>
              </w:rPr>
              <w:t>2019</w:t>
            </w:r>
          </w:p>
        </w:tc>
        <w:tc>
          <w:tcPr>
            <w:tcW w:w="3234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PAŃSTWOWA WYŻSZA SZKOŁA ZAWODOWA W GŁOGOWIE</w:t>
            </w:r>
          </w:p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UL. PIOTRA SKARGI 5                 67-200 GŁOGÓW</w:t>
            </w:r>
          </w:p>
        </w:tc>
        <w:tc>
          <w:tcPr>
            <w:tcW w:w="2402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B12A3E" w:rsidRPr="00200078" w:rsidTr="005D1F01">
        <w:tc>
          <w:tcPr>
            <w:tcW w:w="2830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ZAD.4 ORGANIZACJA KURSÓW SPECJALISTYCZNYCH DLA UCZNIÓW</w:t>
            </w:r>
          </w:p>
        </w:tc>
        <w:tc>
          <w:tcPr>
            <w:tcW w:w="2997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4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2A3E" w:rsidRPr="00200078" w:rsidTr="005D1F01">
        <w:tc>
          <w:tcPr>
            <w:tcW w:w="2830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UPRAWNIENIA ELEKTRYCZNE DO 1KV</w:t>
            </w:r>
          </w:p>
        </w:tc>
        <w:tc>
          <w:tcPr>
            <w:tcW w:w="2997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</w:t>
            </w:r>
          </w:p>
        </w:tc>
        <w:tc>
          <w:tcPr>
            <w:tcW w:w="2813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19.05.2018, 26.05.2018</w:t>
            </w:r>
          </w:p>
        </w:tc>
        <w:tc>
          <w:tcPr>
            <w:tcW w:w="3234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ZS W CHOCIANOWIE S.11</w:t>
            </w:r>
          </w:p>
        </w:tc>
        <w:tc>
          <w:tcPr>
            <w:tcW w:w="2402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B12A3E" w:rsidRPr="00200078" w:rsidTr="005D1F01">
        <w:tc>
          <w:tcPr>
            <w:tcW w:w="2830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OPERATOR WÓZKÓW JEZDNIOWYCH</w:t>
            </w:r>
          </w:p>
        </w:tc>
        <w:tc>
          <w:tcPr>
            <w:tcW w:w="2997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MECHATRONICZNA/LOGISTYCZNA</w:t>
            </w:r>
          </w:p>
        </w:tc>
        <w:tc>
          <w:tcPr>
            <w:tcW w:w="2813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28.05.2018-20.06.2018</w:t>
            </w:r>
          </w:p>
        </w:tc>
        <w:tc>
          <w:tcPr>
            <w:tcW w:w="3234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ZS W CHOCIANOWIE S.11</w:t>
            </w:r>
          </w:p>
        </w:tc>
        <w:tc>
          <w:tcPr>
            <w:tcW w:w="2402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B12A3E" w:rsidRPr="00200078" w:rsidTr="005D1F01">
        <w:tc>
          <w:tcPr>
            <w:tcW w:w="2830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BARMAŃSKI I STOPNIA</w:t>
            </w:r>
          </w:p>
        </w:tc>
        <w:tc>
          <w:tcPr>
            <w:tcW w:w="2997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TURYSTYCZNA</w:t>
            </w:r>
          </w:p>
        </w:tc>
        <w:tc>
          <w:tcPr>
            <w:tcW w:w="2813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21-26.05.2018</w:t>
            </w:r>
          </w:p>
        </w:tc>
        <w:tc>
          <w:tcPr>
            <w:tcW w:w="3234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ZS W CHOCIANOWIE S.213</w:t>
            </w:r>
          </w:p>
        </w:tc>
        <w:tc>
          <w:tcPr>
            <w:tcW w:w="2402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B12A3E" w:rsidRPr="00200078" w:rsidTr="005D1F01">
        <w:tc>
          <w:tcPr>
            <w:tcW w:w="2830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BARISTYCZNY I STOPNIA</w:t>
            </w:r>
          </w:p>
        </w:tc>
        <w:tc>
          <w:tcPr>
            <w:tcW w:w="2997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TURYSTYCZNA</w:t>
            </w:r>
          </w:p>
        </w:tc>
        <w:tc>
          <w:tcPr>
            <w:tcW w:w="2813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13-15.-06 2018</w:t>
            </w:r>
          </w:p>
        </w:tc>
        <w:tc>
          <w:tcPr>
            <w:tcW w:w="3234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ZS W CHOCIANOWIE  S.213</w:t>
            </w:r>
          </w:p>
        </w:tc>
        <w:tc>
          <w:tcPr>
            <w:tcW w:w="2402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B12A3E" w:rsidRPr="00200078" w:rsidTr="005D1F01">
        <w:tc>
          <w:tcPr>
            <w:tcW w:w="2830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AUTOCAD</w:t>
            </w:r>
          </w:p>
        </w:tc>
        <w:tc>
          <w:tcPr>
            <w:tcW w:w="2997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</w:t>
            </w:r>
          </w:p>
        </w:tc>
        <w:tc>
          <w:tcPr>
            <w:tcW w:w="2813" w:type="dxa"/>
          </w:tcPr>
          <w:p w:rsidR="00B12A3E" w:rsidRPr="00200078" w:rsidRDefault="00B12A3E" w:rsidP="00200078">
            <w:pPr>
              <w:spacing w:after="0" w:line="240" w:lineRule="auto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 xml:space="preserve">               09-12.10. 2018</w:t>
            </w:r>
          </w:p>
        </w:tc>
        <w:tc>
          <w:tcPr>
            <w:tcW w:w="3234" w:type="dxa"/>
          </w:tcPr>
          <w:p w:rsidR="00B12A3E" w:rsidRPr="00200078" w:rsidRDefault="00B12A3E" w:rsidP="00200078">
            <w:pPr>
              <w:spacing w:after="0" w:line="240" w:lineRule="auto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 xml:space="preserve">     ZS W CHOCIANOWIE  S.213</w:t>
            </w:r>
          </w:p>
        </w:tc>
        <w:tc>
          <w:tcPr>
            <w:tcW w:w="2402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B12A3E" w:rsidRPr="00200078" w:rsidTr="005D1F01">
        <w:tc>
          <w:tcPr>
            <w:tcW w:w="2830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ANIMATOR CZASU WOLNEGO</w:t>
            </w:r>
          </w:p>
        </w:tc>
        <w:tc>
          <w:tcPr>
            <w:tcW w:w="2997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TURYSTYCZNA</w:t>
            </w:r>
          </w:p>
        </w:tc>
        <w:tc>
          <w:tcPr>
            <w:tcW w:w="2813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05.11.2018- 10.11.2018</w:t>
            </w:r>
          </w:p>
        </w:tc>
        <w:tc>
          <w:tcPr>
            <w:tcW w:w="3234" w:type="dxa"/>
          </w:tcPr>
          <w:p w:rsidR="00B12A3E" w:rsidRPr="00200078" w:rsidRDefault="00B12A3E" w:rsidP="00200078">
            <w:pPr>
              <w:spacing w:after="0" w:line="240" w:lineRule="auto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 xml:space="preserve">     ZS W CHOCIANOWIE  S.12</w:t>
            </w:r>
          </w:p>
        </w:tc>
        <w:tc>
          <w:tcPr>
            <w:tcW w:w="2402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B12A3E" w:rsidRPr="00200078" w:rsidTr="005D1F01">
        <w:tc>
          <w:tcPr>
            <w:tcW w:w="2830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MAGAZYNIER</w:t>
            </w:r>
          </w:p>
        </w:tc>
        <w:tc>
          <w:tcPr>
            <w:tcW w:w="2997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LOGISTYCZNA</w:t>
            </w:r>
          </w:p>
        </w:tc>
        <w:tc>
          <w:tcPr>
            <w:tcW w:w="2813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16.11.-28.11.2018</w:t>
            </w:r>
          </w:p>
        </w:tc>
        <w:tc>
          <w:tcPr>
            <w:tcW w:w="3234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ZS W CHOCIANOWIE S.213</w:t>
            </w:r>
          </w:p>
        </w:tc>
        <w:tc>
          <w:tcPr>
            <w:tcW w:w="2402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B12A3E" w:rsidRPr="00200078" w:rsidTr="005D1F01">
        <w:tc>
          <w:tcPr>
            <w:tcW w:w="2830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ZARZĄDZANIE FLOTĄ SAMOCHODOWĄ</w:t>
            </w:r>
          </w:p>
        </w:tc>
        <w:tc>
          <w:tcPr>
            <w:tcW w:w="2997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LOGISTYCZNA</w:t>
            </w:r>
          </w:p>
        </w:tc>
        <w:tc>
          <w:tcPr>
            <w:tcW w:w="2813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15.11-29.11.2018</w:t>
            </w:r>
          </w:p>
        </w:tc>
        <w:tc>
          <w:tcPr>
            <w:tcW w:w="3234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ZS W CHOCIANOWIE S.110</w:t>
            </w:r>
          </w:p>
        </w:tc>
        <w:tc>
          <w:tcPr>
            <w:tcW w:w="2402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B12A3E" w:rsidRPr="00200078" w:rsidTr="005D1F01">
        <w:tc>
          <w:tcPr>
            <w:tcW w:w="2830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KELNERSKI</w:t>
            </w:r>
          </w:p>
        </w:tc>
        <w:tc>
          <w:tcPr>
            <w:tcW w:w="2997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TURYSTYCZNA</w:t>
            </w:r>
          </w:p>
        </w:tc>
        <w:tc>
          <w:tcPr>
            <w:tcW w:w="2813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16.11.2018-05.12.2018</w:t>
            </w:r>
          </w:p>
        </w:tc>
        <w:tc>
          <w:tcPr>
            <w:tcW w:w="3234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ZS W CHOCIANOWIE S.110</w:t>
            </w:r>
          </w:p>
        </w:tc>
        <w:tc>
          <w:tcPr>
            <w:tcW w:w="2402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B12A3E" w:rsidRPr="00A21407" w:rsidTr="005D1F01">
        <w:tc>
          <w:tcPr>
            <w:tcW w:w="2830" w:type="dxa"/>
          </w:tcPr>
          <w:p w:rsidR="00B12A3E" w:rsidRPr="00A21407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1407">
              <w:rPr>
                <w:sz w:val="20"/>
                <w:szCs w:val="20"/>
              </w:rPr>
              <w:t>MAGAZYNIER</w:t>
            </w:r>
          </w:p>
        </w:tc>
        <w:tc>
          <w:tcPr>
            <w:tcW w:w="2997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LOGISTYCZNA</w:t>
            </w:r>
          </w:p>
        </w:tc>
        <w:tc>
          <w:tcPr>
            <w:tcW w:w="2813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16;24-26.04.2019</w:t>
            </w:r>
          </w:p>
        </w:tc>
        <w:tc>
          <w:tcPr>
            <w:tcW w:w="3234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ZS W CHOCIANOWIE S.10</w:t>
            </w:r>
          </w:p>
        </w:tc>
        <w:tc>
          <w:tcPr>
            <w:tcW w:w="2402" w:type="dxa"/>
          </w:tcPr>
          <w:p w:rsidR="00B12A3E" w:rsidRPr="00A21407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B12A3E" w:rsidRPr="008758AD" w:rsidRDefault="00B12A3E" w:rsidP="00E37AA5">
      <w:pPr>
        <w:spacing w:after="0" w:line="240" w:lineRule="auto"/>
        <w:jc w:val="center"/>
        <w:rPr>
          <w:b/>
        </w:rPr>
      </w:pPr>
      <w:r>
        <w:rPr>
          <w:b/>
        </w:rPr>
        <w:t>GODZINY ROZPOCZĘCIA I ZAKOŃCZENIA ZAJĘC OKREŚLONE ZOSTANĄ W ODRĘBNYM DOKUMENCIE I WYWIESZONE NA TABLICY OGŁOSZEŃ PRZY GABINECIE PEDAGOGA ORAZ NA DRZWIACH SALI, W KTÓRYCH BĘDZIE SIĘ ODBYWAŁ KURS.</w:t>
      </w:r>
    </w:p>
    <w:p w:rsidR="00B12A3E" w:rsidRDefault="00B12A3E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B12A3E" w:rsidRDefault="00B12A3E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B12A3E" w:rsidRDefault="00B12A3E" w:rsidP="00E37AA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NAUCZYCIELE</w:t>
      </w:r>
    </w:p>
    <w:p w:rsidR="00B12A3E" w:rsidRDefault="00B12A3E" w:rsidP="00E37AA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5"/>
        <w:gridCol w:w="2855"/>
        <w:gridCol w:w="2855"/>
        <w:gridCol w:w="2855"/>
        <w:gridCol w:w="2856"/>
      </w:tblGrid>
      <w:tr w:rsidR="00B12A3E" w:rsidRPr="00200078" w:rsidTr="00200078"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BRANŻA</w:t>
            </w:r>
          </w:p>
        </w:tc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2856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LICZBA OSÓB</w:t>
            </w:r>
          </w:p>
        </w:tc>
      </w:tr>
      <w:tr w:rsidR="00B12A3E" w:rsidRPr="00200078" w:rsidTr="00200078"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ZAD.6  ORGANIZACJA SZKOLEŃ I STUDIÓW PODYPLOMOWYCH DLA NAUCZYCIELI ZAWODU</w:t>
            </w:r>
          </w:p>
        </w:tc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12A3E" w:rsidRPr="00200078" w:rsidTr="00200078"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DIAGNOZA CHARAKTERU METODĄ HEYMANSA- WIERSMY</w:t>
            </w:r>
          </w:p>
        </w:tc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DORADCA ZAWODOWY</w:t>
            </w:r>
          </w:p>
        </w:tc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00078">
              <w:rPr>
                <w:b/>
                <w:sz w:val="20"/>
                <w:szCs w:val="20"/>
              </w:rPr>
              <w:t>10.06.-11.06.2018</w:t>
            </w:r>
          </w:p>
        </w:tc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KAPITAŁ KARIERY SP.Z O.O</w:t>
            </w:r>
          </w:p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52-010 WROCŁAW UL. CHORZOWSKA 38/1</w:t>
            </w:r>
          </w:p>
        </w:tc>
        <w:tc>
          <w:tcPr>
            <w:tcW w:w="2856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</w:t>
            </w:r>
          </w:p>
        </w:tc>
      </w:tr>
      <w:tr w:rsidR="00B12A3E" w:rsidRPr="00200078" w:rsidTr="00200078"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DIAGNOZA METODĄ ACHTNICHA</w:t>
            </w:r>
          </w:p>
        </w:tc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DORADCA ZAWODOWY</w:t>
            </w:r>
          </w:p>
        </w:tc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08.06.-09.06.2018</w:t>
            </w:r>
          </w:p>
        </w:tc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KAPITAŁ KARIERY SP.Z O.O</w:t>
            </w:r>
          </w:p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078">
              <w:rPr>
                <w:sz w:val="20"/>
                <w:szCs w:val="20"/>
              </w:rPr>
              <w:t>52-010 WROCŁAW UL. CHORZOWSKA 38/1</w:t>
            </w:r>
          </w:p>
        </w:tc>
        <w:tc>
          <w:tcPr>
            <w:tcW w:w="2856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</w:t>
            </w:r>
          </w:p>
        </w:tc>
      </w:tr>
      <w:tr w:rsidR="00B12A3E" w:rsidRPr="00200078" w:rsidTr="00200078"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KURS EdgeCAM</w:t>
            </w:r>
          </w:p>
        </w:tc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</w:t>
            </w:r>
          </w:p>
        </w:tc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08.12.2018-12.12.2018</w:t>
            </w:r>
          </w:p>
        </w:tc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01-494 WARSZAWA UL. SOŁTANA 4/60</w:t>
            </w:r>
          </w:p>
        </w:tc>
        <w:tc>
          <w:tcPr>
            <w:tcW w:w="2856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2</w:t>
            </w:r>
          </w:p>
        </w:tc>
      </w:tr>
      <w:tr w:rsidR="00B12A3E" w:rsidRPr="00200078" w:rsidTr="00200078"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PODSTAWY NOWOCZESNEJ ELEKTROCHYDRAULIKI</w:t>
            </w:r>
          </w:p>
        </w:tc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</w:t>
            </w:r>
          </w:p>
        </w:tc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PLANOWANE</w:t>
            </w:r>
          </w:p>
        </w:tc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FIRMA FESTO</w:t>
            </w:r>
          </w:p>
        </w:tc>
        <w:tc>
          <w:tcPr>
            <w:tcW w:w="2856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2</w:t>
            </w:r>
          </w:p>
        </w:tc>
      </w:tr>
      <w:tr w:rsidR="00B12A3E" w:rsidRPr="00200078" w:rsidTr="00200078"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PRZEMYSŁOWE ZASTOSOWANIE MECHATRONIKI</w:t>
            </w:r>
          </w:p>
        </w:tc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</w:t>
            </w:r>
          </w:p>
        </w:tc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PLANOWANE</w:t>
            </w:r>
          </w:p>
        </w:tc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FIRMA FESTO</w:t>
            </w:r>
          </w:p>
        </w:tc>
        <w:tc>
          <w:tcPr>
            <w:tcW w:w="2856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4</w:t>
            </w:r>
          </w:p>
        </w:tc>
      </w:tr>
      <w:tr w:rsidR="00B12A3E" w:rsidRPr="00200078" w:rsidTr="00200078"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PODSTAWY TECHNIK REGULACJI</w:t>
            </w:r>
          </w:p>
        </w:tc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</w:t>
            </w:r>
          </w:p>
        </w:tc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PLANOWANE</w:t>
            </w:r>
          </w:p>
        </w:tc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FIRMA FESTO</w:t>
            </w:r>
          </w:p>
        </w:tc>
        <w:tc>
          <w:tcPr>
            <w:tcW w:w="2856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2A3E" w:rsidRPr="00200078" w:rsidTr="00200078"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PODSTAWY INŻYNIERII ELEKTRYCZNEJ I NAPĘDÓW ELEKTROMECHANICZNYCH</w:t>
            </w:r>
          </w:p>
        </w:tc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</w:t>
            </w:r>
          </w:p>
        </w:tc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PLANOWANE</w:t>
            </w:r>
          </w:p>
        </w:tc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FIRMA FESTO</w:t>
            </w:r>
          </w:p>
        </w:tc>
        <w:tc>
          <w:tcPr>
            <w:tcW w:w="2856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3</w:t>
            </w:r>
          </w:p>
        </w:tc>
      </w:tr>
      <w:tr w:rsidR="00B12A3E" w:rsidRPr="00200078" w:rsidTr="00200078"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EKSPLOATACJA UKŁADÓW PNEUMATYCZNYCH I ELEKTROPNEUMATYCZNYCH</w:t>
            </w:r>
          </w:p>
        </w:tc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</w:t>
            </w:r>
          </w:p>
        </w:tc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PLANOWANE</w:t>
            </w:r>
          </w:p>
        </w:tc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FIRMA FESTO</w:t>
            </w:r>
          </w:p>
        </w:tc>
        <w:tc>
          <w:tcPr>
            <w:tcW w:w="2856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4</w:t>
            </w:r>
          </w:p>
        </w:tc>
      </w:tr>
      <w:tr w:rsidR="00B12A3E" w:rsidRPr="00200078" w:rsidTr="00200078"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PRZEMYSŁOWE ZASTOSOWANIE NAPĘDÓW ELEKTROMECHANICZNYCH</w:t>
            </w:r>
          </w:p>
        </w:tc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</w:t>
            </w:r>
          </w:p>
        </w:tc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PLANOWANE</w:t>
            </w:r>
          </w:p>
        </w:tc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FIRMA FESTO</w:t>
            </w:r>
          </w:p>
        </w:tc>
        <w:tc>
          <w:tcPr>
            <w:tcW w:w="2856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4</w:t>
            </w:r>
          </w:p>
        </w:tc>
      </w:tr>
      <w:tr w:rsidR="00B12A3E" w:rsidRPr="00200078" w:rsidTr="00200078"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GRAFCET- SPOSÓB OPISU PROCESU</w:t>
            </w:r>
          </w:p>
        </w:tc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</w:t>
            </w:r>
          </w:p>
        </w:tc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PLANOWANE</w:t>
            </w:r>
          </w:p>
        </w:tc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FIRMA FESTO</w:t>
            </w:r>
          </w:p>
        </w:tc>
        <w:tc>
          <w:tcPr>
            <w:tcW w:w="2856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</w:t>
            </w:r>
          </w:p>
        </w:tc>
      </w:tr>
      <w:tr w:rsidR="00B12A3E" w:rsidRPr="00200078" w:rsidTr="00200078"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PODSTAWY PNEUMATYKI I ELEKTROPNEUMATYKI Z OPROGRAMOWANIEM FluidSIM</w:t>
            </w:r>
          </w:p>
        </w:tc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</w:t>
            </w:r>
          </w:p>
        </w:tc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PLANOWANE</w:t>
            </w:r>
          </w:p>
        </w:tc>
        <w:tc>
          <w:tcPr>
            <w:tcW w:w="2855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FIRMA FESTO</w:t>
            </w:r>
            <w:bookmarkStart w:id="0" w:name="_GoBack"/>
            <w:bookmarkEnd w:id="0"/>
          </w:p>
        </w:tc>
        <w:tc>
          <w:tcPr>
            <w:tcW w:w="2856" w:type="dxa"/>
          </w:tcPr>
          <w:p w:rsidR="00B12A3E" w:rsidRPr="00200078" w:rsidRDefault="00B12A3E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</w:t>
            </w:r>
          </w:p>
        </w:tc>
      </w:tr>
    </w:tbl>
    <w:p w:rsidR="00B12A3E" w:rsidRDefault="00B12A3E" w:rsidP="00E37AA5">
      <w:pPr>
        <w:spacing w:after="0" w:line="240" w:lineRule="auto"/>
        <w:jc w:val="center"/>
        <w:rPr>
          <w:b/>
          <w:sz w:val="28"/>
          <w:szCs w:val="28"/>
        </w:rPr>
      </w:pPr>
    </w:p>
    <w:sectPr w:rsidR="00B12A3E" w:rsidSect="001A79DA">
      <w:headerReference w:type="default" r:id="rId6"/>
      <w:footerReference w:type="default" r:id="rId7"/>
      <w:pgSz w:w="16838" w:h="11906" w:orient="landscape" w:code="9"/>
      <w:pgMar w:top="1418" w:right="1418" w:bottom="1418" w:left="1134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A3E" w:rsidRDefault="00B12A3E" w:rsidP="00E62019">
      <w:pPr>
        <w:spacing w:after="0" w:line="240" w:lineRule="auto"/>
      </w:pPr>
      <w:r>
        <w:separator/>
      </w:r>
    </w:p>
  </w:endnote>
  <w:endnote w:type="continuationSeparator" w:id="0">
    <w:p w:rsidR="00B12A3E" w:rsidRDefault="00B12A3E" w:rsidP="00E6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A3E" w:rsidRPr="00DA7FCE" w:rsidRDefault="00B12A3E" w:rsidP="00DA7FCE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 w:rsidRPr="00DA7FCE">
      <w:rPr>
        <w:rFonts w:cs="Arial"/>
        <w:b/>
        <w:bCs/>
        <w:lang w:eastAsia="pl-PL"/>
      </w:rPr>
      <w:t xml:space="preserve">Projekt </w:t>
    </w:r>
    <w:r w:rsidRPr="00DA7FCE">
      <w:rPr>
        <w:rFonts w:cs="Arial"/>
        <w:b/>
        <w:bCs/>
        <w:i/>
        <w:lang w:eastAsia="pl-PL"/>
      </w:rPr>
      <w:t>„Praktycznie to umiem – przygotowanie zawodowe uczniów do potrzeb rynku pracy”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A3E" w:rsidRDefault="00B12A3E" w:rsidP="00E62019">
      <w:pPr>
        <w:spacing w:after="0" w:line="240" w:lineRule="auto"/>
      </w:pPr>
      <w:r>
        <w:separator/>
      </w:r>
    </w:p>
  </w:footnote>
  <w:footnote w:type="continuationSeparator" w:id="0">
    <w:p w:rsidR="00B12A3E" w:rsidRDefault="00B12A3E" w:rsidP="00E6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A3E" w:rsidRDefault="00B12A3E" w:rsidP="00E62019">
    <w:pPr>
      <w:pStyle w:val="Header"/>
      <w:tabs>
        <w:tab w:val="left" w:pos="8080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8" o:spid="_x0000_s2049" type="#_x0000_t75" style="position:absolute;margin-left:35.9pt;margin-top:19.95pt;width:523.6pt;height:40.3pt;z-index:251660288;visibility:visible;mso-position-horizontal-relative:page;mso-position-vertical-relative:page">
          <v:imagedata r:id="rId1" o:title=""/>
          <w10:wrap type="square" anchorx="page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EA7"/>
    <w:rsid w:val="00004729"/>
    <w:rsid w:val="000173A0"/>
    <w:rsid w:val="00033020"/>
    <w:rsid w:val="0005435D"/>
    <w:rsid w:val="00065D0D"/>
    <w:rsid w:val="000C7AA2"/>
    <w:rsid w:val="001061FF"/>
    <w:rsid w:val="00171D53"/>
    <w:rsid w:val="00182533"/>
    <w:rsid w:val="001A2448"/>
    <w:rsid w:val="001A79DA"/>
    <w:rsid w:val="00200078"/>
    <w:rsid w:val="00226C36"/>
    <w:rsid w:val="00241911"/>
    <w:rsid w:val="002421E3"/>
    <w:rsid w:val="002547FC"/>
    <w:rsid w:val="002A7ACB"/>
    <w:rsid w:val="002E7580"/>
    <w:rsid w:val="00345C1F"/>
    <w:rsid w:val="0038364F"/>
    <w:rsid w:val="003A45FB"/>
    <w:rsid w:val="003C0929"/>
    <w:rsid w:val="004C205E"/>
    <w:rsid w:val="00527EA7"/>
    <w:rsid w:val="00571F67"/>
    <w:rsid w:val="005A0463"/>
    <w:rsid w:val="005D1F01"/>
    <w:rsid w:val="005E189B"/>
    <w:rsid w:val="005E753D"/>
    <w:rsid w:val="0067298A"/>
    <w:rsid w:val="006763B1"/>
    <w:rsid w:val="00683578"/>
    <w:rsid w:val="007229F0"/>
    <w:rsid w:val="00723973"/>
    <w:rsid w:val="0072489F"/>
    <w:rsid w:val="00745E3F"/>
    <w:rsid w:val="008471B8"/>
    <w:rsid w:val="008758AD"/>
    <w:rsid w:val="008B55B6"/>
    <w:rsid w:val="008C2B54"/>
    <w:rsid w:val="00922E17"/>
    <w:rsid w:val="00941B45"/>
    <w:rsid w:val="009715E0"/>
    <w:rsid w:val="009935CE"/>
    <w:rsid w:val="00A21407"/>
    <w:rsid w:val="00A32B38"/>
    <w:rsid w:val="00A77045"/>
    <w:rsid w:val="00AD3C82"/>
    <w:rsid w:val="00B12A3E"/>
    <w:rsid w:val="00B3004E"/>
    <w:rsid w:val="00B57061"/>
    <w:rsid w:val="00B61F68"/>
    <w:rsid w:val="00B867F5"/>
    <w:rsid w:val="00C16762"/>
    <w:rsid w:val="00C348B1"/>
    <w:rsid w:val="00C4752C"/>
    <w:rsid w:val="00C577C0"/>
    <w:rsid w:val="00CD7191"/>
    <w:rsid w:val="00D47121"/>
    <w:rsid w:val="00DA7FCE"/>
    <w:rsid w:val="00E17C5B"/>
    <w:rsid w:val="00E3082A"/>
    <w:rsid w:val="00E37AA5"/>
    <w:rsid w:val="00E62019"/>
    <w:rsid w:val="00EA3D3C"/>
    <w:rsid w:val="00ED34BA"/>
    <w:rsid w:val="00F05BF8"/>
    <w:rsid w:val="00F22022"/>
    <w:rsid w:val="00F72641"/>
    <w:rsid w:val="00FA0364"/>
    <w:rsid w:val="00FD0DD8"/>
    <w:rsid w:val="00FD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A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620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6201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36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715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441</TotalTime>
  <Pages>4</Pages>
  <Words>577</Words>
  <Characters>3465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Podgórska</dc:creator>
  <cp:keywords/>
  <dc:description/>
  <cp:lastModifiedBy>JA</cp:lastModifiedBy>
  <cp:revision>14</cp:revision>
  <cp:lastPrinted>2019-03-06T11:38:00Z</cp:lastPrinted>
  <dcterms:created xsi:type="dcterms:W3CDTF">2019-03-06T08:49:00Z</dcterms:created>
  <dcterms:modified xsi:type="dcterms:W3CDTF">2019-04-15T16:56:00Z</dcterms:modified>
</cp:coreProperties>
</file>