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1" w:rsidRPr="00566286" w:rsidRDefault="00571371" w:rsidP="00566286">
      <w:pPr>
        <w:pStyle w:val="Heading1"/>
        <w:jc w:val="center"/>
        <w:rPr>
          <w:color w:val="17365D"/>
          <w:sz w:val="36"/>
          <w:szCs w:val="36"/>
        </w:rPr>
      </w:pPr>
      <w:r w:rsidRPr="00441A6B">
        <w:rPr>
          <w:color w:val="17365D"/>
          <w:sz w:val="132"/>
          <w:szCs w:val="132"/>
        </w:rPr>
        <w:t>Szukasz</w:t>
      </w:r>
      <w:r w:rsidRPr="001908E7">
        <w:rPr>
          <w:color w:val="17365D"/>
          <w:sz w:val="120"/>
          <w:szCs w:val="120"/>
        </w:rPr>
        <w:t xml:space="preserve"> Pracy? </w:t>
      </w:r>
      <w:r w:rsidRPr="00684588">
        <w:rPr>
          <w:color w:val="17365D"/>
          <w:sz w:val="96"/>
          <w:szCs w:val="96"/>
        </w:rPr>
        <w:br/>
      </w:r>
      <w:r w:rsidRPr="008551DE">
        <w:rPr>
          <w:color w:val="17365D"/>
          <w:sz w:val="36"/>
          <w:szCs w:val="36"/>
        </w:rPr>
        <w:t>Mamy rozwiązanie Twojego problemu !</w:t>
      </w:r>
      <w:r w:rsidRPr="008551DE">
        <w:rPr>
          <w:color w:val="17365D"/>
          <w:sz w:val="36"/>
          <w:szCs w:val="36"/>
        </w:rPr>
        <w:br/>
        <w:t>Obecnie poszukujemy kandydatów na stanowisko:</w:t>
      </w:r>
      <w:r>
        <w:rPr>
          <w:color w:val="17365D"/>
          <w:sz w:val="36"/>
          <w:szCs w:val="36"/>
        </w:rPr>
        <w:br/>
      </w:r>
      <w:r w:rsidRPr="00566286">
        <w:rPr>
          <w:color w:val="FF0000"/>
          <w:sz w:val="96"/>
          <w:szCs w:val="96"/>
        </w:rPr>
        <w:t>Pomocnik Operatora Linii Wypiekowych</w:t>
      </w:r>
    </w:p>
    <w:p w:rsidR="00571371" w:rsidRPr="00E91AE2" w:rsidRDefault="00571371" w:rsidP="00441A6B">
      <w:pPr>
        <w:pStyle w:val="Heading1"/>
        <w:jc w:val="center"/>
        <w:rPr>
          <w:rFonts w:cs="Aharoni"/>
          <w:color w:val="1F497D"/>
          <w:u w:val="single"/>
          <w:lang w:bidi="he-IL"/>
        </w:rPr>
      </w:pPr>
      <w:r>
        <w:rPr>
          <w:color w:val="17365D"/>
          <w:sz w:val="36"/>
          <w:szCs w:val="36"/>
        </w:rPr>
        <w:t xml:space="preserve">Kontakt tel. </w:t>
      </w:r>
      <w:r w:rsidRPr="008551DE">
        <w:rPr>
          <w:color w:val="17365D"/>
          <w:sz w:val="36"/>
          <w:szCs w:val="36"/>
        </w:rPr>
        <w:t xml:space="preserve"> 693 013 517 </w:t>
      </w:r>
      <w:r w:rsidRPr="008551DE">
        <w:rPr>
          <w:color w:val="17365D"/>
          <w:sz w:val="36"/>
          <w:szCs w:val="36"/>
        </w:rPr>
        <w:br/>
        <w:t xml:space="preserve"> email: </w:t>
      </w:r>
      <w:hyperlink r:id="rId7" w:history="1">
        <w:r w:rsidRPr="008551DE">
          <w:rPr>
            <w:rStyle w:val="Hyperlink"/>
            <w:color w:val="17365D"/>
            <w:sz w:val="36"/>
            <w:szCs w:val="36"/>
          </w:rPr>
          <w:t>rekrutacja@azymut-praca.pl</w:t>
        </w:r>
      </w:hyperlink>
      <w:r w:rsidRPr="008551DE">
        <w:rPr>
          <w:color w:val="17365D"/>
          <w:sz w:val="36"/>
          <w:szCs w:val="36"/>
        </w:rPr>
        <w:br/>
      </w:r>
      <w:r w:rsidRPr="008551DE">
        <w:rPr>
          <w:color w:val="17365D"/>
        </w:rPr>
        <w:t>lub osobiście</w:t>
      </w:r>
      <w:r w:rsidRPr="008551DE">
        <w:rPr>
          <w:color w:val="17365D"/>
        </w:rPr>
        <w:br/>
      </w:r>
      <w:r w:rsidRPr="008551DE">
        <w:rPr>
          <w:color w:val="17365D"/>
          <w:sz w:val="36"/>
          <w:szCs w:val="36"/>
        </w:rPr>
        <w:t xml:space="preserve">AZYMUT Agencja Zatrudnienia </w:t>
      </w:r>
      <w:r>
        <w:rPr>
          <w:color w:val="17365D"/>
          <w:sz w:val="36"/>
          <w:szCs w:val="36"/>
        </w:rPr>
        <w:t>Sp. z o.o.</w:t>
      </w:r>
      <w:r>
        <w:rPr>
          <w:color w:val="17365D"/>
          <w:sz w:val="36"/>
          <w:szCs w:val="36"/>
        </w:rPr>
        <w:br/>
        <w:t>(wpis do KRAZ pod nr 11746</w:t>
      </w:r>
      <w:r w:rsidRPr="008551DE">
        <w:rPr>
          <w:color w:val="17365D"/>
          <w:sz w:val="36"/>
          <w:szCs w:val="36"/>
        </w:rPr>
        <w:t xml:space="preserve">) </w:t>
      </w:r>
      <w:r w:rsidRPr="008551DE">
        <w:rPr>
          <w:color w:val="17365D"/>
          <w:sz w:val="36"/>
          <w:szCs w:val="36"/>
        </w:rPr>
        <w:br/>
        <w:t>ul. Sikorskiego 20</w:t>
      </w:r>
      <w:r w:rsidRPr="008551DE">
        <w:rPr>
          <w:color w:val="17365D"/>
          <w:sz w:val="36"/>
          <w:szCs w:val="36"/>
        </w:rPr>
        <w:br/>
        <w:t>59-300 Lubin</w:t>
      </w:r>
      <w:r w:rsidRPr="008551DE">
        <w:rPr>
          <w:color w:val="17365D"/>
          <w:sz w:val="36"/>
          <w:szCs w:val="36"/>
        </w:rPr>
        <w:br/>
      </w:r>
      <w:r>
        <w:rPr>
          <w:color w:val="17365D"/>
          <w:sz w:val="36"/>
          <w:szCs w:val="36"/>
        </w:rPr>
        <w:t xml:space="preserve">            </w:t>
      </w:r>
      <w:r w:rsidRPr="008551DE">
        <w:rPr>
          <w:color w:val="17365D"/>
          <w:sz w:val="36"/>
          <w:szCs w:val="36"/>
        </w:rPr>
        <w:t>Galeria Cuprum Arena</w:t>
      </w:r>
      <w:r>
        <w:rPr>
          <w:sz w:val="36"/>
          <w:szCs w:val="36"/>
        </w:rPr>
        <w:tab/>
      </w:r>
      <w:r w:rsidRPr="00E91AE2">
        <w:rPr>
          <w:rFonts w:cs="Aharoni"/>
          <w:color w:val="1F497D"/>
          <w:u w:val="single"/>
          <w:lang w:bidi="he-IL"/>
        </w:rPr>
        <w:t xml:space="preserve">                                                        </w:t>
      </w:r>
    </w:p>
    <w:sectPr w:rsidR="00571371" w:rsidRPr="00E91AE2" w:rsidSect="004D682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371" w:rsidRDefault="00571371" w:rsidP="00DF140F">
      <w:r>
        <w:separator/>
      </w:r>
    </w:p>
  </w:endnote>
  <w:endnote w:type="continuationSeparator" w:id="0">
    <w:p w:rsidR="00571371" w:rsidRDefault="00571371" w:rsidP="00DF1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haroni">
    <w:panose1 w:val="00000000000000000000"/>
    <w:charset w:val="B1"/>
    <w:family w:val="auto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371" w:rsidRDefault="00571371" w:rsidP="00DF140F">
    <w:pPr>
      <w:pStyle w:val="Footer"/>
    </w:pPr>
    <w:r w:rsidRPr="00F866F3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8" type="#_x0000_t75" style="width:226.5pt;height:51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371" w:rsidRDefault="00571371" w:rsidP="00DF140F">
      <w:r>
        <w:separator/>
      </w:r>
    </w:p>
  </w:footnote>
  <w:footnote w:type="continuationSeparator" w:id="0">
    <w:p w:rsidR="00571371" w:rsidRDefault="00571371" w:rsidP="00DF14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371" w:rsidRDefault="00571371" w:rsidP="00DF140F">
    <w:pPr>
      <w:pStyle w:val="Header"/>
    </w:pPr>
    <w:r>
      <w:t xml:space="preserve">                    </w:t>
    </w:r>
    <w:r w:rsidRPr="00F866F3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6" type="#_x0000_t75" style="width:336.75pt;height:95.25pt;visibility:visible">
          <v:imagedata r:id="rId1" o:title=""/>
        </v:shape>
      </w:pict>
    </w:r>
    <w:r>
      <w:t xml:space="preserve">                                                                             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2443"/>
    <w:multiLevelType w:val="multilevel"/>
    <w:tmpl w:val="8FA2E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3123B"/>
    <w:multiLevelType w:val="hybridMultilevel"/>
    <w:tmpl w:val="0D1A02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3A7F7B"/>
    <w:multiLevelType w:val="hybridMultilevel"/>
    <w:tmpl w:val="C1B23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D5842"/>
    <w:multiLevelType w:val="hybridMultilevel"/>
    <w:tmpl w:val="51E63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57C41"/>
    <w:multiLevelType w:val="hybridMultilevel"/>
    <w:tmpl w:val="F38010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70243"/>
    <w:multiLevelType w:val="hybridMultilevel"/>
    <w:tmpl w:val="B40A54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C74A21"/>
    <w:multiLevelType w:val="multilevel"/>
    <w:tmpl w:val="0EBC8F2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836291"/>
    <w:multiLevelType w:val="hybridMultilevel"/>
    <w:tmpl w:val="781C5B1A"/>
    <w:lvl w:ilvl="0" w:tplc="E8BC35C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haroni" w:hint="default"/>
        <w:color w:val="548DD4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B20C8D"/>
    <w:multiLevelType w:val="multilevel"/>
    <w:tmpl w:val="0E902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1B714F"/>
    <w:multiLevelType w:val="hybridMultilevel"/>
    <w:tmpl w:val="8A882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3727CD"/>
    <w:multiLevelType w:val="hybridMultilevel"/>
    <w:tmpl w:val="3DD8E8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2050203"/>
    <w:multiLevelType w:val="hybridMultilevel"/>
    <w:tmpl w:val="DDA6A1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F54CD9"/>
    <w:multiLevelType w:val="hybridMultilevel"/>
    <w:tmpl w:val="BD9EF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</w:num>
  <w:num w:numId="3">
    <w:abstractNumId w:val="10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11"/>
  </w:num>
  <w:num w:numId="9">
    <w:abstractNumId w:val="2"/>
  </w:num>
  <w:num w:numId="10">
    <w:abstractNumId w:val="9"/>
  </w:num>
  <w:num w:numId="11">
    <w:abstractNumId w:val="12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4FAC"/>
    <w:rsid w:val="00021262"/>
    <w:rsid w:val="0003076B"/>
    <w:rsid w:val="00051A49"/>
    <w:rsid w:val="00061058"/>
    <w:rsid w:val="00063B73"/>
    <w:rsid w:val="00072115"/>
    <w:rsid w:val="00077859"/>
    <w:rsid w:val="000B7B6F"/>
    <w:rsid w:val="00110ACF"/>
    <w:rsid w:val="00116EA0"/>
    <w:rsid w:val="00137CA7"/>
    <w:rsid w:val="00162E99"/>
    <w:rsid w:val="001758B3"/>
    <w:rsid w:val="001908E7"/>
    <w:rsid w:val="00193261"/>
    <w:rsid w:val="001A46B4"/>
    <w:rsid w:val="001C0003"/>
    <w:rsid w:val="001D06E7"/>
    <w:rsid w:val="00203FF3"/>
    <w:rsid w:val="00264F17"/>
    <w:rsid w:val="0028445D"/>
    <w:rsid w:val="00285396"/>
    <w:rsid w:val="002B2CAF"/>
    <w:rsid w:val="002C3C15"/>
    <w:rsid w:val="002C4ABB"/>
    <w:rsid w:val="00311918"/>
    <w:rsid w:val="003749FB"/>
    <w:rsid w:val="00377DED"/>
    <w:rsid w:val="0038064E"/>
    <w:rsid w:val="003B1E4B"/>
    <w:rsid w:val="003B362A"/>
    <w:rsid w:val="003C1C6F"/>
    <w:rsid w:val="003D28EB"/>
    <w:rsid w:val="003D381A"/>
    <w:rsid w:val="003F4DDC"/>
    <w:rsid w:val="00406BF3"/>
    <w:rsid w:val="00414E96"/>
    <w:rsid w:val="00441A6B"/>
    <w:rsid w:val="00453438"/>
    <w:rsid w:val="004A7439"/>
    <w:rsid w:val="004B3B8B"/>
    <w:rsid w:val="004D682D"/>
    <w:rsid w:val="004E3A30"/>
    <w:rsid w:val="004F413B"/>
    <w:rsid w:val="005128DB"/>
    <w:rsid w:val="00566286"/>
    <w:rsid w:val="00571371"/>
    <w:rsid w:val="005730BB"/>
    <w:rsid w:val="005822F1"/>
    <w:rsid w:val="005B4BC2"/>
    <w:rsid w:val="005D7E5B"/>
    <w:rsid w:val="005E287A"/>
    <w:rsid w:val="006343B0"/>
    <w:rsid w:val="00684588"/>
    <w:rsid w:val="0068509F"/>
    <w:rsid w:val="00710E39"/>
    <w:rsid w:val="007152BF"/>
    <w:rsid w:val="0075332D"/>
    <w:rsid w:val="007C4FE3"/>
    <w:rsid w:val="007C7046"/>
    <w:rsid w:val="007D73A4"/>
    <w:rsid w:val="008551DE"/>
    <w:rsid w:val="00855DCC"/>
    <w:rsid w:val="0086664B"/>
    <w:rsid w:val="00881E6B"/>
    <w:rsid w:val="008A1077"/>
    <w:rsid w:val="008B6CDF"/>
    <w:rsid w:val="008D349D"/>
    <w:rsid w:val="008D6EDC"/>
    <w:rsid w:val="00902806"/>
    <w:rsid w:val="00907AD4"/>
    <w:rsid w:val="00944FAC"/>
    <w:rsid w:val="0099543D"/>
    <w:rsid w:val="009C58DB"/>
    <w:rsid w:val="009F76BB"/>
    <w:rsid w:val="00A004F6"/>
    <w:rsid w:val="00A03B0B"/>
    <w:rsid w:val="00A12A2A"/>
    <w:rsid w:val="00A31EBB"/>
    <w:rsid w:val="00A905A6"/>
    <w:rsid w:val="00AE33AD"/>
    <w:rsid w:val="00AE5180"/>
    <w:rsid w:val="00AF0451"/>
    <w:rsid w:val="00AF7799"/>
    <w:rsid w:val="00B10E7B"/>
    <w:rsid w:val="00B144B3"/>
    <w:rsid w:val="00B5418E"/>
    <w:rsid w:val="00B5535A"/>
    <w:rsid w:val="00B944E8"/>
    <w:rsid w:val="00B9619C"/>
    <w:rsid w:val="00B96C32"/>
    <w:rsid w:val="00BF2642"/>
    <w:rsid w:val="00C4211B"/>
    <w:rsid w:val="00C5308D"/>
    <w:rsid w:val="00C53CA7"/>
    <w:rsid w:val="00C65496"/>
    <w:rsid w:val="00C80500"/>
    <w:rsid w:val="00C86238"/>
    <w:rsid w:val="00C94D2E"/>
    <w:rsid w:val="00CA1773"/>
    <w:rsid w:val="00CC5595"/>
    <w:rsid w:val="00CE44E3"/>
    <w:rsid w:val="00CF64A7"/>
    <w:rsid w:val="00D10CC3"/>
    <w:rsid w:val="00D40A16"/>
    <w:rsid w:val="00D66669"/>
    <w:rsid w:val="00D70214"/>
    <w:rsid w:val="00D81F45"/>
    <w:rsid w:val="00DA0F29"/>
    <w:rsid w:val="00DB17FB"/>
    <w:rsid w:val="00DF140F"/>
    <w:rsid w:val="00E16E5E"/>
    <w:rsid w:val="00E340DF"/>
    <w:rsid w:val="00E420CE"/>
    <w:rsid w:val="00E678FC"/>
    <w:rsid w:val="00E91AE2"/>
    <w:rsid w:val="00EA5A08"/>
    <w:rsid w:val="00EC779E"/>
    <w:rsid w:val="00ED5816"/>
    <w:rsid w:val="00F26861"/>
    <w:rsid w:val="00F507CA"/>
    <w:rsid w:val="00F6509A"/>
    <w:rsid w:val="00F866F3"/>
    <w:rsid w:val="00F86AF0"/>
    <w:rsid w:val="00FD5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40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54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EC77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6549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C779E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Header">
    <w:name w:val="header"/>
    <w:basedOn w:val="Normal"/>
    <w:link w:val="HeaderChar"/>
    <w:uiPriority w:val="99"/>
    <w:rsid w:val="00944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44F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44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44F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44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4F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07AD4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5128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rsid w:val="003D28E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2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6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6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26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26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26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26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262701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2700">
          <w:marLeft w:val="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26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2709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2704">
          <w:marLeft w:val="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6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krutacja@azymut-pra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64</Words>
  <Characters>386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Szukasz Pracy</dc:title>
  <dc:subject/>
  <dc:creator>Szarik</dc:creator>
  <cp:keywords/>
  <dc:description/>
  <cp:lastModifiedBy>JA</cp:lastModifiedBy>
  <cp:revision>2</cp:revision>
  <cp:lastPrinted>2015-11-24T14:22:00Z</cp:lastPrinted>
  <dcterms:created xsi:type="dcterms:W3CDTF">2016-05-31T17:04:00Z</dcterms:created>
  <dcterms:modified xsi:type="dcterms:W3CDTF">2016-05-31T17:04:00Z</dcterms:modified>
</cp:coreProperties>
</file>