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6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404"/>
        <w:gridCol w:w="4370"/>
        <w:gridCol w:w="870"/>
        <w:gridCol w:w="894"/>
        <w:gridCol w:w="850"/>
        <w:gridCol w:w="754"/>
        <w:gridCol w:w="851"/>
        <w:gridCol w:w="895"/>
        <w:gridCol w:w="1134"/>
        <w:gridCol w:w="1134"/>
      </w:tblGrid>
      <w:tr w:rsidR="00EC56E8" w:rsidRPr="008F39E4" w:rsidTr="00170F77">
        <w:trPr>
          <w:trHeight w:val="300"/>
        </w:trPr>
        <w:tc>
          <w:tcPr>
            <w:tcW w:w="12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Dzień Olimpijczyka Zespołu Szkół w Chocianowie, 30.09.2016r.</w:t>
            </w:r>
          </w:p>
        </w:tc>
      </w:tr>
      <w:tr w:rsidR="00EC56E8" w:rsidRPr="008F39E4" w:rsidTr="00170F77">
        <w:trPr>
          <w:trHeight w:val="300"/>
        </w:trPr>
        <w:tc>
          <w:tcPr>
            <w:tcW w:w="12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Mistrzostwa szkoły w wieloboju lekkoatletycznym</w:t>
            </w:r>
          </w:p>
        </w:tc>
      </w:tr>
      <w:tr w:rsidR="00EC56E8" w:rsidRPr="008F39E4" w:rsidTr="00170F77">
        <w:trPr>
          <w:trHeight w:val="300"/>
        </w:trPr>
        <w:tc>
          <w:tcPr>
            <w:tcW w:w="12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C56E8" w:rsidRPr="00960739" w:rsidRDefault="00EC56E8" w:rsidP="00170F7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60739">
              <w:rPr>
                <w:rFonts w:cs="Calibri"/>
                <w:b/>
                <w:color w:val="000000"/>
              </w:rPr>
              <w:t>dziewczęta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lp.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imię nazwisko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bieg na 60m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 xml:space="preserve">skok w dal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pchnięcie kulą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suma pkt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miejsce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wynik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pkt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wynik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pkt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wynik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pkt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Joanna Dryja 2 TLM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9,69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3,97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V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Natalia Koreń 2 TLM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*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Klaudia Grech 2 TLM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10,15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3,56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VIII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Anna Matynia 1 TT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9,13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3,99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II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Weronika Iglicka 4 TL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9,99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7,12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VII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Katarzyna Bosacka 4 TT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8,94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4,02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I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Katarzyna Sądowska 1 TT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9,44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3,63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5,89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VI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Agnieszka Golińczak 1 TL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10,61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IX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Anna Mydłowska 1 TL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9,08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5,34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III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10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Karolina Roicka 1 TL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IV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11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Natalia Czajkowska 2 TLM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10,46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X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EC56E8" w:rsidRDefault="00EC56E8"/>
    <w:p w:rsidR="00EC56E8" w:rsidRDefault="00EC56E8"/>
    <w:p w:rsidR="00EC56E8" w:rsidRDefault="00EC56E8"/>
    <w:p w:rsidR="00EC56E8" w:rsidRDefault="00EC56E8"/>
    <w:tbl>
      <w:tblPr>
        <w:tblW w:w="12156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404"/>
        <w:gridCol w:w="4370"/>
        <w:gridCol w:w="870"/>
        <w:gridCol w:w="894"/>
        <w:gridCol w:w="850"/>
        <w:gridCol w:w="754"/>
        <w:gridCol w:w="851"/>
        <w:gridCol w:w="805"/>
        <w:gridCol w:w="1134"/>
        <w:gridCol w:w="1224"/>
      </w:tblGrid>
      <w:tr w:rsidR="00EC56E8" w:rsidRPr="008F39E4" w:rsidTr="00170F77">
        <w:trPr>
          <w:trHeight w:val="300"/>
        </w:trPr>
        <w:tc>
          <w:tcPr>
            <w:tcW w:w="12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56E8" w:rsidRPr="00960739" w:rsidRDefault="00EC56E8" w:rsidP="00170F7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60739">
              <w:rPr>
                <w:rFonts w:cs="Calibri"/>
                <w:b/>
                <w:color w:val="000000"/>
              </w:rPr>
              <w:t>chłopcy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lp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imię nazwisko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bieg na 60m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skok w dal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pchnięcie kulą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suma pkt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miejsce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wynik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pkt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wynik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pkt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wynik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pkt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Kamil Krawczyk 2 TLM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7,52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9,77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336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I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104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Krystian Błauciak 2 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8,37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9,16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265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V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Wojciech Rostek 2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*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*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Kornel Bilaus 1 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8,12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7,97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262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VI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Jakub Mazurek 1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8,16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6,59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239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VIII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Kacper Struzik 1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*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*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Maciej Hałabura 2 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8,28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9,56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253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VII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Piotr Zgała 2 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*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*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Igor Kasperski 2 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8,29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5,56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7,79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266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IV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10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Paweł Świerzko 4 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7,72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8,74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316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II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11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Dominik Staruszkiewicz 2 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8,03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5,13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269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III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12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Rafał Tylawski 1 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8,22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6,52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224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X</w:t>
            </w:r>
          </w:p>
        </w:tc>
      </w:tr>
      <w:tr w:rsidR="00EC56E8" w:rsidRPr="008F39E4" w:rsidTr="00170F77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13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Jakub Staszak 1 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8,32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5,97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185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XI</w:t>
            </w:r>
          </w:p>
        </w:tc>
      </w:tr>
      <w:tr w:rsidR="00EC56E8" w:rsidRPr="008F39E4" w:rsidTr="00170F77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14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0F77">
              <w:rPr>
                <w:rFonts w:cs="Calibri"/>
                <w:color w:val="000000"/>
                <w:sz w:val="24"/>
                <w:szCs w:val="24"/>
              </w:rPr>
              <w:t>Mateusz Przybysławski 1 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8,05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4,7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7,82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238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IX</w:t>
            </w:r>
          </w:p>
        </w:tc>
      </w:tr>
      <w:tr w:rsidR="00EC56E8" w:rsidRPr="008F39E4" w:rsidTr="00170F77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E8" w:rsidRPr="00170F77" w:rsidRDefault="00EC56E8" w:rsidP="00170F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70F77">
              <w:rPr>
                <w:rFonts w:cs="Calibri"/>
                <w:color w:val="000000"/>
              </w:rPr>
              <w:t>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6E8" w:rsidRPr="00170F77" w:rsidRDefault="00EC56E8" w:rsidP="00170F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EC56E8" w:rsidRDefault="00EC56E8" w:rsidP="00960739">
      <w:pPr>
        <w:ind w:right="2380"/>
        <w:jc w:val="right"/>
      </w:pPr>
      <w:r w:rsidRPr="00170F77">
        <w:rPr>
          <w:rFonts w:cs="Calibri"/>
          <w:color w:val="000000"/>
        </w:rPr>
        <w:t>sędzia: Piotr Machoń</w:t>
      </w:r>
    </w:p>
    <w:sectPr w:rsidR="00EC56E8" w:rsidSect="00960739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F77"/>
    <w:rsid w:val="00170F77"/>
    <w:rsid w:val="004C6178"/>
    <w:rsid w:val="007F731A"/>
    <w:rsid w:val="008F39E4"/>
    <w:rsid w:val="00960739"/>
    <w:rsid w:val="00C457E7"/>
    <w:rsid w:val="00EC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303</Words>
  <Characters>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</cp:lastModifiedBy>
  <cp:revision>3</cp:revision>
  <dcterms:created xsi:type="dcterms:W3CDTF">2016-10-03T07:01:00Z</dcterms:created>
  <dcterms:modified xsi:type="dcterms:W3CDTF">2016-10-03T15:27:00Z</dcterms:modified>
</cp:coreProperties>
</file>