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34" w:rsidRPr="009F29AA" w:rsidRDefault="00254234" w:rsidP="00BC37D5">
      <w:pPr>
        <w:jc w:val="center"/>
        <w:rPr>
          <w:b/>
          <w:sz w:val="20"/>
          <w:szCs w:val="20"/>
          <w:highlight w:val="green"/>
          <w:lang w:val="pl-PL"/>
        </w:rPr>
      </w:pPr>
      <w:bookmarkStart w:id="0" w:name="_GoBack"/>
      <w:bookmarkEnd w:id="0"/>
      <w:r w:rsidRPr="009F29AA">
        <w:rPr>
          <w:rFonts w:ascii="Arial" w:hAnsi="Arial" w:cs="Arial"/>
          <w:lang w:val="pl-PL"/>
        </w:rPr>
        <w:t xml:space="preserve">         </w:t>
      </w:r>
      <w:r w:rsidRPr="00500612">
        <w:rPr>
          <w:rFonts w:ascii="Arial" w:hAnsi="Arial" w:cs="Arial"/>
          <w:noProof/>
          <w:lang w:val="pl-PL" w:eastAsia="pl-PL"/>
        </w:rPr>
        <w:pict>
          <v:shape id="Bild 1" o:spid="_x0000_i1032" type="#_x0000_t75" style="width:190.5pt;height:36.75pt;visibility:visible">
            <v:imagedata r:id="rId5" o:title=""/>
          </v:shape>
        </w:pict>
      </w:r>
    </w:p>
    <w:p w:rsidR="00254234" w:rsidRPr="002A7FDD" w:rsidRDefault="00254234" w:rsidP="008470D5">
      <w:pPr>
        <w:ind w:right="-511"/>
        <w:jc w:val="center"/>
        <w:rPr>
          <w:b/>
          <w:sz w:val="22"/>
          <w:szCs w:val="22"/>
          <w:highlight w:val="green"/>
          <w:lang w:val="pl-PL"/>
        </w:rPr>
      </w:pPr>
      <w:r w:rsidRPr="00500612">
        <w:rPr>
          <w:b/>
          <w:noProof/>
          <w:sz w:val="22"/>
          <w:szCs w:val="22"/>
          <w:lang w:val="pl-PL" w:eastAsia="pl-PL"/>
        </w:rPr>
        <w:pict>
          <v:shape id="Bild 2" o:spid="_x0000_i1033" type="#_x0000_t75" alt="Gruppenbild" style="width:337.5pt;height:76.5pt;visibility:visible">
            <v:imagedata r:id="rId6" o:title=""/>
            <o:lock v:ext="edit" cropping="t"/>
          </v:shape>
        </w:pict>
      </w:r>
      <w:r w:rsidRPr="002A7FDD">
        <w:rPr>
          <w:b/>
          <w:sz w:val="22"/>
          <w:szCs w:val="22"/>
          <w:highlight w:val="green"/>
          <w:lang w:val="pl-PL"/>
        </w:rPr>
        <w:t xml:space="preserve">                     </w:t>
      </w:r>
    </w:p>
    <w:p w:rsidR="00254234" w:rsidRPr="002A7FDD" w:rsidRDefault="00254234" w:rsidP="009F29AA">
      <w:pPr>
        <w:rPr>
          <w:rFonts w:ascii="Arial" w:hAnsi="Arial" w:cs="Arial"/>
          <w:b/>
          <w:sz w:val="22"/>
          <w:szCs w:val="22"/>
          <w:lang w:val="pl-PL"/>
        </w:rPr>
      </w:pPr>
    </w:p>
    <w:p w:rsidR="00254234" w:rsidRPr="002A7FDD" w:rsidRDefault="00254234" w:rsidP="009F29AA">
      <w:pPr>
        <w:jc w:val="center"/>
        <w:rPr>
          <w:rFonts w:eastAsia="Times New Roman"/>
          <w:sz w:val="22"/>
          <w:szCs w:val="22"/>
          <w:lang w:val="pl-PL"/>
        </w:rPr>
      </w:pPr>
      <w:r w:rsidRPr="002A7FDD">
        <w:rPr>
          <w:rFonts w:eastAsia="Times New Roman"/>
          <w:b/>
          <w:bCs/>
          <w:sz w:val="22"/>
          <w:szCs w:val="22"/>
          <w:lang w:val="pl-PL"/>
        </w:rPr>
        <w:t xml:space="preserve">Winkelmann Sp. z o. o. </w:t>
      </w:r>
      <w:r w:rsidRPr="002A7FDD">
        <w:rPr>
          <w:rFonts w:eastAsia="Times New Roman"/>
          <w:sz w:val="22"/>
          <w:szCs w:val="22"/>
          <w:lang w:val="pl-PL"/>
        </w:rPr>
        <w:t>to dynamicznie rozwijająca się firma,</w:t>
      </w:r>
      <w:r w:rsidRPr="002A7FDD">
        <w:rPr>
          <w:rFonts w:eastAsia="Times New Roman"/>
          <w:b/>
          <w:bCs/>
          <w:sz w:val="22"/>
          <w:szCs w:val="22"/>
          <w:lang w:val="pl-PL"/>
        </w:rPr>
        <w:t xml:space="preserve"> </w:t>
      </w:r>
      <w:r w:rsidRPr="002A7FDD">
        <w:rPr>
          <w:rFonts w:eastAsia="Times New Roman"/>
          <w:sz w:val="22"/>
          <w:szCs w:val="22"/>
          <w:lang w:val="pl-PL"/>
        </w:rPr>
        <w:t>działająca w branży motoryzacyjnej i grzewczej. Największe przedsiębiorstwo</w:t>
      </w:r>
      <w:r w:rsidRPr="002A7FDD">
        <w:rPr>
          <w:rFonts w:eastAsia="Times New Roman"/>
          <w:b/>
          <w:bCs/>
          <w:sz w:val="22"/>
          <w:szCs w:val="22"/>
          <w:lang w:val="pl-PL"/>
        </w:rPr>
        <w:t xml:space="preserve"> </w:t>
      </w:r>
      <w:r w:rsidRPr="002A7FDD">
        <w:rPr>
          <w:rFonts w:eastAsia="Times New Roman"/>
          <w:sz w:val="22"/>
          <w:szCs w:val="22"/>
          <w:lang w:val="pl-PL"/>
        </w:rPr>
        <w:t>produkcyjne w Legnicy, zatrudniające obecnie 1300 pracowników.  Jest częścią niemieckiej Winkelmann Group,</w:t>
      </w:r>
      <w:r w:rsidRPr="002A7FDD">
        <w:rPr>
          <w:rFonts w:eastAsia="Times New Roman"/>
          <w:b/>
          <w:bCs/>
          <w:sz w:val="22"/>
          <w:szCs w:val="22"/>
          <w:lang w:val="pl-PL"/>
        </w:rPr>
        <w:t xml:space="preserve"> </w:t>
      </w:r>
      <w:r w:rsidRPr="002A7FDD">
        <w:rPr>
          <w:rFonts w:eastAsia="Times New Roman"/>
          <w:sz w:val="22"/>
          <w:szCs w:val="22"/>
          <w:lang w:val="pl-PL"/>
        </w:rPr>
        <w:t>składającej się z kilkunastu niezależnych jednostek biznesowych,</w:t>
      </w:r>
      <w:r w:rsidRPr="002A7FDD">
        <w:rPr>
          <w:rFonts w:eastAsia="Times New Roman"/>
          <w:b/>
          <w:bCs/>
          <w:sz w:val="22"/>
          <w:szCs w:val="22"/>
          <w:lang w:val="pl-PL"/>
        </w:rPr>
        <w:t xml:space="preserve"> </w:t>
      </w:r>
      <w:r w:rsidRPr="002A7FDD">
        <w:rPr>
          <w:rFonts w:eastAsia="Times New Roman"/>
          <w:sz w:val="22"/>
          <w:szCs w:val="22"/>
          <w:lang w:val="pl-PL"/>
        </w:rPr>
        <w:t>zlokalizowanych na całym świecie.</w:t>
      </w:r>
    </w:p>
    <w:p w:rsidR="00254234" w:rsidRPr="002A7FDD" w:rsidRDefault="00254234" w:rsidP="00E1337C">
      <w:pPr>
        <w:shd w:val="clear" w:color="auto" w:fill="FFFFFF"/>
        <w:spacing w:before="240" w:after="150"/>
        <w:jc w:val="center"/>
        <w:rPr>
          <w:rStyle w:val="Strong"/>
          <w:color w:val="000000"/>
          <w:sz w:val="22"/>
          <w:szCs w:val="22"/>
          <w:lang w:val="pl-PL"/>
        </w:rPr>
      </w:pPr>
      <w:r w:rsidRPr="002A7FDD">
        <w:rPr>
          <w:rStyle w:val="Strong"/>
          <w:color w:val="000000"/>
          <w:sz w:val="22"/>
          <w:szCs w:val="22"/>
          <w:lang w:val="pl-PL"/>
        </w:rPr>
        <w:t xml:space="preserve">Winkelmann Sp. z o. o. oferuje szanse </w:t>
      </w:r>
      <w:r>
        <w:rPr>
          <w:rStyle w:val="Strong"/>
          <w:color w:val="000000"/>
          <w:sz w:val="22"/>
          <w:szCs w:val="22"/>
          <w:lang w:val="pl-PL"/>
        </w:rPr>
        <w:t xml:space="preserve">zdobycia doświadczenie i </w:t>
      </w:r>
      <w:r w:rsidRPr="002A7FDD">
        <w:rPr>
          <w:rStyle w:val="Strong"/>
          <w:color w:val="000000"/>
          <w:sz w:val="22"/>
          <w:szCs w:val="22"/>
          <w:lang w:val="pl-PL"/>
        </w:rPr>
        <w:t xml:space="preserve">zapoczątkowania </w:t>
      </w:r>
      <w:r w:rsidRPr="002A7FDD">
        <w:rPr>
          <w:b/>
          <w:bCs/>
          <w:color w:val="000000"/>
          <w:sz w:val="22"/>
          <w:szCs w:val="22"/>
          <w:lang w:val="pl-PL"/>
        </w:rPr>
        <w:br/>
      </w:r>
      <w:r w:rsidRPr="002A7FDD">
        <w:rPr>
          <w:rStyle w:val="Strong"/>
          <w:color w:val="000000"/>
          <w:sz w:val="22"/>
          <w:szCs w:val="22"/>
          <w:lang w:val="pl-PL"/>
        </w:rPr>
        <w:t xml:space="preserve">kariery </w:t>
      </w:r>
      <w:r>
        <w:rPr>
          <w:rStyle w:val="Strong"/>
          <w:color w:val="000000"/>
          <w:sz w:val="22"/>
          <w:szCs w:val="22"/>
          <w:lang w:val="pl-PL"/>
        </w:rPr>
        <w:t xml:space="preserve">zawodowej przez odbycie stażu w Dziale Personalnym. </w:t>
      </w:r>
    </w:p>
    <w:p w:rsidR="00254234" w:rsidRPr="00883C6D" w:rsidRDefault="00254234" w:rsidP="0061188D">
      <w:pPr>
        <w:shd w:val="clear" w:color="auto" w:fill="FFFFFF"/>
        <w:spacing w:after="150"/>
        <w:jc w:val="center"/>
        <w:rPr>
          <w:rStyle w:val="Strong"/>
          <w:color w:val="FF0000"/>
          <w:sz w:val="28"/>
          <w:szCs w:val="28"/>
          <w:u w:val="single"/>
          <w:lang w:val="pl-PL"/>
        </w:rPr>
      </w:pPr>
      <w:r>
        <w:rPr>
          <w:rStyle w:val="Strong"/>
          <w:color w:val="FF0000"/>
          <w:sz w:val="28"/>
          <w:szCs w:val="28"/>
          <w:u w:val="single"/>
          <w:lang w:val="pl-PL"/>
        </w:rPr>
        <w:t>Płatny staż - Dział Personalny</w:t>
      </w:r>
    </w:p>
    <w:p w:rsidR="00254234" w:rsidRPr="002A7FDD" w:rsidRDefault="00254234" w:rsidP="009D30A8">
      <w:pPr>
        <w:shd w:val="clear" w:color="auto" w:fill="FFFFFF"/>
        <w:rPr>
          <w:rStyle w:val="Strong"/>
          <w:b w:val="0"/>
          <w:sz w:val="22"/>
          <w:szCs w:val="22"/>
          <w:lang w:val="pl-PL"/>
        </w:rPr>
      </w:pPr>
    </w:p>
    <w:p w:rsidR="00254234" w:rsidRPr="001D741E" w:rsidRDefault="00254234" w:rsidP="002A7FDD">
      <w:pPr>
        <w:shd w:val="clear" w:color="auto" w:fill="FFFFFF"/>
        <w:jc w:val="center"/>
        <w:rPr>
          <w:rStyle w:val="Strong"/>
          <w:sz w:val="22"/>
          <w:szCs w:val="22"/>
          <w:lang w:val="pl-PL"/>
        </w:rPr>
      </w:pPr>
      <w:r w:rsidRPr="001D741E">
        <w:rPr>
          <w:rStyle w:val="Strong"/>
          <w:sz w:val="22"/>
          <w:szCs w:val="22"/>
          <w:lang w:val="pl-PL"/>
        </w:rPr>
        <w:t>Miejsce praktyki: Legnica, Winkelmann – Automotive</w:t>
      </w:r>
    </w:p>
    <w:p w:rsidR="00254234" w:rsidRPr="002A7FDD" w:rsidRDefault="00254234" w:rsidP="002A7FDD">
      <w:pPr>
        <w:shd w:val="clear" w:color="auto" w:fill="FFFFFF"/>
        <w:jc w:val="center"/>
        <w:rPr>
          <w:rStyle w:val="Strong"/>
          <w:b w:val="0"/>
          <w:sz w:val="22"/>
          <w:szCs w:val="22"/>
          <w:lang w:val="pl-PL"/>
        </w:rPr>
      </w:pPr>
      <w:r w:rsidRPr="002A7FDD">
        <w:rPr>
          <w:rStyle w:val="Strong"/>
          <w:b w:val="0"/>
          <w:sz w:val="22"/>
          <w:szCs w:val="22"/>
          <w:lang w:val="pl-PL"/>
        </w:rPr>
        <w:t>(Legnicka Specjalna Strefa Ekonomiczna)</w:t>
      </w:r>
    </w:p>
    <w:p w:rsidR="00254234" w:rsidRPr="002A7FDD" w:rsidRDefault="00254234" w:rsidP="002A7FDD">
      <w:pPr>
        <w:shd w:val="clear" w:color="auto" w:fill="FFFFFF"/>
        <w:spacing w:after="150"/>
        <w:rPr>
          <w:rStyle w:val="Strong"/>
          <w:sz w:val="22"/>
          <w:szCs w:val="22"/>
          <w:u w:val="single"/>
          <w:lang w:val="pl-PL"/>
        </w:rPr>
      </w:pPr>
      <w:r w:rsidRPr="002A7FDD">
        <w:rPr>
          <w:rStyle w:val="Strong"/>
          <w:sz w:val="22"/>
          <w:szCs w:val="22"/>
          <w:u w:val="single"/>
          <w:lang w:val="pl-PL"/>
        </w:rPr>
        <w:t>Zadania:</w:t>
      </w:r>
    </w:p>
    <w:p w:rsidR="00254234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 w:rsidRPr="002A7FDD">
        <w:rPr>
          <w:rStyle w:val="Strong"/>
          <w:b w:val="0"/>
          <w:sz w:val="22"/>
          <w:szCs w:val="22"/>
          <w:lang w:val="pl-PL"/>
        </w:rPr>
        <w:t xml:space="preserve">- </w:t>
      </w:r>
      <w:r>
        <w:rPr>
          <w:rStyle w:val="Strong"/>
          <w:b w:val="0"/>
          <w:sz w:val="22"/>
          <w:szCs w:val="22"/>
          <w:lang w:val="pl-PL"/>
        </w:rPr>
        <w:t>weryfikacja i wprowadzanie danych do systemu,</w:t>
      </w:r>
    </w:p>
    <w:p w:rsidR="00254234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segregacja i archiwizacja dokumentów,</w:t>
      </w:r>
    </w:p>
    <w:p w:rsidR="00254234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pomoc w tworzeniu raportów personalnych,</w:t>
      </w:r>
    </w:p>
    <w:p w:rsidR="00254234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pomoc przy organizowaniu szkoleń,</w:t>
      </w:r>
    </w:p>
    <w:p w:rsidR="00254234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wsparcie przy procesie adaptacji pracowników,</w:t>
      </w:r>
    </w:p>
    <w:p w:rsidR="00254234" w:rsidRPr="002A7FDD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wsparcie w procesie rekrutacji.</w:t>
      </w:r>
    </w:p>
    <w:p w:rsidR="00254234" w:rsidRPr="002A7FDD" w:rsidRDefault="00254234" w:rsidP="002A7FDD">
      <w:pPr>
        <w:shd w:val="clear" w:color="auto" w:fill="FFFFFF"/>
        <w:spacing w:after="150"/>
        <w:rPr>
          <w:rStyle w:val="Strong"/>
          <w:sz w:val="22"/>
          <w:szCs w:val="22"/>
          <w:u w:val="single"/>
          <w:lang w:val="pl-PL"/>
        </w:rPr>
      </w:pPr>
      <w:r w:rsidRPr="002A7FDD">
        <w:rPr>
          <w:rStyle w:val="Strong"/>
          <w:sz w:val="22"/>
          <w:szCs w:val="22"/>
          <w:u w:val="single"/>
          <w:lang w:val="pl-PL"/>
        </w:rPr>
        <w:t>Wymagania:</w:t>
      </w:r>
    </w:p>
    <w:p w:rsidR="00254234" w:rsidRPr="002A7FDD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d</w:t>
      </w:r>
      <w:r w:rsidRPr="002A7FDD">
        <w:rPr>
          <w:rStyle w:val="Strong"/>
          <w:b w:val="0"/>
          <w:sz w:val="22"/>
          <w:szCs w:val="22"/>
          <w:lang w:val="pl-PL"/>
        </w:rPr>
        <w:t xml:space="preserve">obra znajomość obsługi pakietu </w:t>
      </w:r>
      <w:r>
        <w:rPr>
          <w:rStyle w:val="Strong"/>
          <w:b w:val="0"/>
          <w:sz w:val="22"/>
          <w:szCs w:val="22"/>
          <w:lang w:val="pl-PL"/>
        </w:rPr>
        <w:t xml:space="preserve">Microsoft </w:t>
      </w:r>
      <w:r w:rsidRPr="002A7FDD">
        <w:rPr>
          <w:rStyle w:val="Strong"/>
          <w:b w:val="0"/>
          <w:sz w:val="22"/>
          <w:szCs w:val="22"/>
          <w:lang w:val="pl-PL"/>
        </w:rPr>
        <w:t>Office,</w:t>
      </w:r>
    </w:p>
    <w:p w:rsidR="00254234" w:rsidRPr="002A7FDD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u</w:t>
      </w:r>
      <w:r w:rsidRPr="002A7FDD">
        <w:rPr>
          <w:rStyle w:val="Strong"/>
          <w:b w:val="0"/>
          <w:sz w:val="22"/>
          <w:szCs w:val="22"/>
          <w:lang w:val="pl-PL"/>
        </w:rPr>
        <w:t>miejętność obsługi urządzeń biurowych,</w:t>
      </w:r>
    </w:p>
    <w:p w:rsidR="00254234" w:rsidRPr="002A7FDD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d</w:t>
      </w:r>
      <w:r w:rsidRPr="002A7FDD">
        <w:rPr>
          <w:rStyle w:val="Strong"/>
          <w:b w:val="0"/>
          <w:sz w:val="22"/>
          <w:szCs w:val="22"/>
          <w:lang w:val="pl-PL"/>
        </w:rPr>
        <w:t>oskonała or</w:t>
      </w:r>
      <w:r>
        <w:rPr>
          <w:rStyle w:val="Strong"/>
          <w:b w:val="0"/>
          <w:sz w:val="22"/>
          <w:szCs w:val="22"/>
          <w:lang w:val="pl-PL"/>
        </w:rPr>
        <w:t>ganizacja pracy oraz dokładność.</w:t>
      </w:r>
    </w:p>
    <w:p w:rsidR="00254234" w:rsidRDefault="00254234" w:rsidP="002A7FDD">
      <w:pPr>
        <w:shd w:val="clear" w:color="auto" w:fill="FFFFFF"/>
        <w:spacing w:after="150"/>
        <w:rPr>
          <w:rStyle w:val="Strong"/>
          <w:sz w:val="22"/>
          <w:szCs w:val="22"/>
          <w:u w:val="single"/>
          <w:lang w:val="pl-PL"/>
        </w:rPr>
      </w:pPr>
      <w:r w:rsidRPr="002A7FDD">
        <w:rPr>
          <w:rStyle w:val="Strong"/>
          <w:sz w:val="22"/>
          <w:szCs w:val="22"/>
          <w:u w:val="single"/>
          <w:lang w:val="pl-PL"/>
        </w:rPr>
        <w:t>W zamian oferujemy:</w:t>
      </w:r>
    </w:p>
    <w:p w:rsidR="00254234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 w:rsidRPr="000C606D">
        <w:rPr>
          <w:rStyle w:val="Strong"/>
          <w:b w:val="0"/>
          <w:sz w:val="22"/>
          <w:szCs w:val="22"/>
          <w:lang w:val="pl-PL"/>
        </w:rPr>
        <w:t xml:space="preserve">- </w:t>
      </w:r>
      <w:r>
        <w:rPr>
          <w:rStyle w:val="Strong"/>
          <w:b w:val="0"/>
          <w:sz w:val="22"/>
          <w:szCs w:val="22"/>
          <w:lang w:val="pl-PL"/>
        </w:rPr>
        <w:t xml:space="preserve">płatny 6 – miesięczny staż zawodowy, </w:t>
      </w:r>
    </w:p>
    <w:p w:rsidR="00254234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profesjonalne szkolenia zawodowe ze stypendium szkoleniowym,</w:t>
      </w:r>
    </w:p>
    <w:p w:rsidR="00254234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mentoring stażowy,</w:t>
      </w:r>
    </w:p>
    <w:p w:rsidR="00254234" w:rsidRPr="002A7FDD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p</w:t>
      </w:r>
      <w:r w:rsidRPr="002A7FDD">
        <w:rPr>
          <w:rStyle w:val="Strong"/>
          <w:b w:val="0"/>
          <w:sz w:val="22"/>
          <w:szCs w:val="22"/>
          <w:lang w:val="pl-PL"/>
        </w:rPr>
        <w:t>erspektywy rozwoju i realizacji ambicji edukacyjnych i zawodowych,</w:t>
      </w:r>
    </w:p>
    <w:p w:rsidR="00254234" w:rsidRPr="002A7FDD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c</w:t>
      </w:r>
      <w:r w:rsidRPr="002A7FDD">
        <w:rPr>
          <w:rStyle w:val="Strong"/>
          <w:b w:val="0"/>
          <w:sz w:val="22"/>
          <w:szCs w:val="22"/>
          <w:lang w:val="pl-PL"/>
        </w:rPr>
        <w:t>iągły kontakt z nowoczesnymi technologiami,</w:t>
      </w:r>
    </w:p>
    <w:p w:rsidR="00254234" w:rsidRPr="002A7FDD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możliwość używania języków obcych,</w:t>
      </w:r>
      <w:r w:rsidRPr="002A7FDD">
        <w:rPr>
          <w:rStyle w:val="Strong"/>
          <w:b w:val="0"/>
          <w:sz w:val="22"/>
          <w:szCs w:val="22"/>
          <w:lang w:val="pl-PL"/>
        </w:rPr>
        <w:t xml:space="preserve"> </w:t>
      </w:r>
    </w:p>
    <w:p w:rsidR="00254234" w:rsidRPr="002A7FDD" w:rsidRDefault="00254234" w:rsidP="002A7FDD">
      <w:pPr>
        <w:shd w:val="clear" w:color="auto" w:fill="FFFFFF"/>
        <w:spacing w:after="150"/>
        <w:rPr>
          <w:rStyle w:val="Strong"/>
          <w:b w:val="0"/>
          <w:sz w:val="22"/>
          <w:szCs w:val="22"/>
          <w:lang w:val="pl-PL"/>
        </w:rPr>
      </w:pPr>
      <w:r>
        <w:rPr>
          <w:rStyle w:val="Strong"/>
          <w:b w:val="0"/>
          <w:sz w:val="22"/>
          <w:szCs w:val="22"/>
          <w:lang w:val="pl-PL"/>
        </w:rPr>
        <w:t>- m</w:t>
      </w:r>
      <w:r w:rsidRPr="002A7FDD">
        <w:rPr>
          <w:rStyle w:val="Strong"/>
          <w:b w:val="0"/>
          <w:sz w:val="22"/>
          <w:szCs w:val="22"/>
          <w:lang w:val="pl-PL"/>
        </w:rPr>
        <w:t>ożliwość pozyskania cennego doświadczenia.</w:t>
      </w:r>
    </w:p>
    <w:p w:rsidR="00254234" w:rsidRPr="00C033D1" w:rsidRDefault="00254234" w:rsidP="008470D5">
      <w:pPr>
        <w:jc w:val="center"/>
        <w:rPr>
          <w:sz w:val="12"/>
          <w:szCs w:val="12"/>
          <w:lang w:val="pl-PL"/>
        </w:rPr>
      </w:pPr>
    </w:p>
    <w:p w:rsidR="00254234" w:rsidRPr="002A7FDD" w:rsidRDefault="00254234" w:rsidP="008470D5">
      <w:pPr>
        <w:jc w:val="center"/>
        <w:rPr>
          <w:sz w:val="22"/>
          <w:szCs w:val="22"/>
          <w:lang w:val="pl-PL"/>
        </w:rPr>
      </w:pPr>
      <w:r w:rsidRPr="002A7FDD">
        <w:rPr>
          <w:sz w:val="22"/>
          <w:szCs w:val="22"/>
          <w:lang w:val="pl-PL"/>
        </w:rPr>
        <w:t>Osoby zainteresowane prosimy o przesłanie CV wraz z listem motywacyjnym i zgodą na przetwarzanie danych osobowych na adres:</w:t>
      </w:r>
    </w:p>
    <w:p w:rsidR="00254234" w:rsidRPr="002A7FDD" w:rsidRDefault="00254234" w:rsidP="002A7FDD">
      <w:pPr>
        <w:jc w:val="center"/>
        <w:rPr>
          <w:sz w:val="22"/>
          <w:szCs w:val="22"/>
          <w:lang w:val="pl-PL"/>
        </w:rPr>
      </w:pPr>
      <w:r w:rsidRPr="002A7FDD">
        <w:rPr>
          <w:sz w:val="22"/>
          <w:szCs w:val="22"/>
          <w:lang w:val="pl-PL"/>
        </w:rPr>
        <w:t>Dział Personalny</w:t>
      </w:r>
      <w:r>
        <w:rPr>
          <w:sz w:val="22"/>
          <w:szCs w:val="22"/>
          <w:lang w:val="pl-PL"/>
        </w:rPr>
        <w:t xml:space="preserve"> </w:t>
      </w:r>
      <w:r w:rsidRPr="002A7FDD">
        <w:rPr>
          <w:sz w:val="22"/>
          <w:szCs w:val="22"/>
          <w:lang w:val="pl-PL"/>
        </w:rPr>
        <w:t>WINKELMANN Sp. z o. o.</w:t>
      </w:r>
    </w:p>
    <w:p w:rsidR="00254234" w:rsidRPr="002A7FDD" w:rsidRDefault="00254234" w:rsidP="007355A1">
      <w:pPr>
        <w:pStyle w:val="Heading7"/>
        <w:spacing w:line="240" w:lineRule="auto"/>
        <w:jc w:val="center"/>
        <w:rPr>
          <w:sz w:val="22"/>
          <w:szCs w:val="22"/>
          <w:lang w:val="pl-PL"/>
        </w:rPr>
      </w:pPr>
      <w:r w:rsidRPr="002A7FDD">
        <w:rPr>
          <w:sz w:val="22"/>
          <w:szCs w:val="22"/>
          <w:lang w:val="pl-PL"/>
        </w:rPr>
        <w:t>ul. Jaworzyńska 277</w:t>
      </w:r>
    </w:p>
    <w:p w:rsidR="00254234" w:rsidRPr="002A7FDD" w:rsidRDefault="00254234" w:rsidP="007355A1">
      <w:pPr>
        <w:pStyle w:val="Heading7"/>
        <w:spacing w:line="240" w:lineRule="auto"/>
        <w:jc w:val="center"/>
        <w:rPr>
          <w:sz w:val="22"/>
          <w:szCs w:val="22"/>
          <w:lang w:val="pl-PL"/>
        </w:rPr>
      </w:pPr>
      <w:r w:rsidRPr="002A7FDD">
        <w:rPr>
          <w:sz w:val="22"/>
          <w:szCs w:val="22"/>
          <w:lang w:val="pl-PL"/>
        </w:rPr>
        <w:t>59-220 Legnica</w:t>
      </w:r>
    </w:p>
    <w:p w:rsidR="00254234" w:rsidRPr="00883C6D" w:rsidRDefault="00254234" w:rsidP="00E62BE9">
      <w:pPr>
        <w:jc w:val="center"/>
        <w:rPr>
          <w:sz w:val="22"/>
          <w:szCs w:val="22"/>
          <w:lang w:val="pl-PL"/>
        </w:rPr>
      </w:pPr>
      <w:r w:rsidRPr="00883C6D">
        <w:rPr>
          <w:sz w:val="22"/>
          <w:szCs w:val="22"/>
          <w:lang w:val="pl-PL"/>
        </w:rPr>
        <w:t>e-mail:</w:t>
      </w:r>
      <w:r w:rsidRPr="00883C6D">
        <w:rPr>
          <w:color w:val="0000FF"/>
          <w:sz w:val="22"/>
          <w:szCs w:val="22"/>
          <w:lang w:val="pl-PL"/>
        </w:rPr>
        <w:t xml:space="preserve"> </w:t>
      </w:r>
      <w:r w:rsidRPr="00883C6D">
        <w:rPr>
          <w:color w:val="0000FF"/>
          <w:sz w:val="22"/>
          <w:szCs w:val="22"/>
          <w:u w:val="single"/>
          <w:lang w:val="pl-PL"/>
        </w:rPr>
        <w:t>Elzbieta.Swidzinska@winkelmann-automotive.com</w:t>
      </w:r>
    </w:p>
    <w:p w:rsidR="00254234" w:rsidRPr="00883C6D" w:rsidRDefault="00254234" w:rsidP="002A7FDD">
      <w:pPr>
        <w:jc w:val="center"/>
        <w:rPr>
          <w:sz w:val="22"/>
          <w:szCs w:val="22"/>
          <w:lang w:val="pl-PL"/>
        </w:rPr>
      </w:pPr>
    </w:p>
    <w:p w:rsidR="00254234" w:rsidRPr="00C033D1" w:rsidRDefault="00254234" w:rsidP="002A7FDD">
      <w:pPr>
        <w:jc w:val="center"/>
        <w:rPr>
          <w:sz w:val="22"/>
          <w:szCs w:val="22"/>
          <w:lang w:val="pl-PL"/>
        </w:rPr>
      </w:pPr>
      <w:r w:rsidRPr="002A7FDD">
        <w:rPr>
          <w:sz w:val="22"/>
          <w:szCs w:val="22"/>
          <w:lang w:val="pl-PL"/>
        </w:rPr>
        <w:t xml:space="preserve">Zainteresowanych informujemy, że nadesłanych ofert nie zwracamy. </w:t>
      </w:r>
      <w:r>
        <w:rPr>
          <w:sz w:val="22"/>
          <w:szCs w:val="22"/>
          <w:lang w:val="pl-PL"/>
        </w:rPr>
        <w:br/>
      </w:r>
      <w:r w:rsidRPr="00C033D1">
        <w:rPr>
          <w:sz w:val="22"/>
          <w:szCs w:val="22"/>
          <w:lang w:val="pl-PL"/>
        </w:rPr>
        <w:t>Skontaktujemy się tylko z wybranymi osobami.</w:t>
      </w: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24.8pt;margin-top:90pt;width:108pt;height:9pt;z-index:251658240;visibility:visible;mso-position-horizontal:righ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" filled="f" stroked="f">
            <v:textbox>
              <w:txbxContent>
                <w:p w:rsidR="00254234" w:rsidRDefault="00254234"/>
              </w:txbxContent>
            </v:textbox>
          </v:shape>
        </w:pict>
      </w:r>
    </w:p>
    <w:p w:rsidR="00254234" w:rsidRPr="002A7FDD" w:rsidRDefault="00254234" w:rsidP="004728D9">
      <w:pPr>
        <w:rPr>
          <w:sz w:val="22"/>
          <w:szCs w:val="22"/>
          <w:lang w:val="pl-PL"/>
        </w:rPr>
      </w:pPr>
    </w:p>
    <w:p w:rsidR="00254234" w:rsidRPr="002A7FDD" w:rsidRDefault="00254234" w:rsidP="007642AF">
      <w:pPr>
        <w:jc w:val="center"/>
        <w:rPr>
          <w:sz w:val="22"/>
          <w:szCs w:val="22"/>
        </w:rPr>
      </w:pPr>
      <w:hyperlink r:id="rId7" w:history="1">
        <w:r w:rsidRPr="002A7FDD">
          <w:rPr>
            <w:rStyle w:val="Hyperlink"/>
            <w:sz w:val="22"/>
            <w:szCs w:val="22"/>
            <w:lang w:val="de-DE"/>
          </w:rPr>
          <w:t>www.winkelmann-group.de</w:t>
        </w:r>
      </w:hyperlink>
    </w:p>
    <w:sectPr w:rsidR="00254234" w:rsidRPr="002A7FDD" w:rsidSect="00863ADE">
      <w:pgSz w:w="11906" w:h="16838"/>
      <w:pgMar w:top="245" w:right="1008" w:bottom="245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8.25pt;height:8.25pt" o:bullet="t">
        <v:imagedata r:id="rId2" o:title=""/>
      </v:shape>
    </w:pict>
  </w:numPicBullet>
  <w:numPicBullet w:numPicBulletId="2">
    <w:pict>
      <v:shape id="_x0000_i1027" type="#_x0000_t75" style="width:8.25pt;height:8.25pt" o:bullet="t">
        <v:imagedata r:id="rId3" o:title=""/>
      </v:shape>
    </w:pict>
  </w:numPicBullet>
  <w:numPicBullet w:numPicBulletId="3">
    <w:pict>
      <v:shape id="_x0000_i1028" type="#_x0000_t75" style="width:11.25pt;height:11.25pt" o:bullet="t">
        <v:imagedata r:id="rId4" o:title=""/>
      </v:shape>
    </w:pict>
  </w:numPicBullet>
  <w:numPicBullet w:numPicBulletId="4">
    <w:pict>
      <v:shape id="_x0000_i1029" type="#_x0000_t75" style="width:3.75pt;height:8.25pt" o:bullet="t">
        <v:imagedata r:id="rId5" o:title=""/>
      </v:shape>
    </w:pict>
  </w:numPicBullet>
  <w:numPicBullet w:numPicBulletId="5">
    <w:pict>
      <v:shape id="_x0000_i1030" type="#_x0000_t75" style="width:3.75pt;height:8.25pt" o:bullet="t">
        <v:imagedata r:id="rId6" o:title=""/>
      </v:shape>
    </w:pict>
  </w:numPicBullet>
  <w:numPicBullet w:numPicBulletId="6">
    <w:pict>
      <v:shape id="_x0000_i1031" type="#_x0000_t75" style="width:3.75pt;height:8.25pt" o:bullet="t">
        <v:imagedata r:id="rId7" o:title=""/>
      </v:shape>
    </w:pict>
  </w:numPicBullet>
  <w:abstractNum w:abstractNumId="0">
    <w:nsid w:val="03E630C0"/>
    <w:multiLevelType w:val="hybridMultilevel"/>
    <w:tmpl w:val="87CAE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6A0"/>
    <w:multiLevelType w:val="hybridMultilevel"/>
    <w:tmpl w:val="587C1D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602C0B"/>
    <w:multiLevelType w:val="hybridMultilevel"/>
    <w:tmpl w:val="F25A2438"/>
    <w:lvl w:ilvl="0" w:tplc="5136F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975DB"/>
    <w:multiLevelType w:val="hybridMultilevel"/>
    <w:tmpl w:val="6E4274C6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FF2DED0"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ascii="Times New Roman" w:eastAsia="SimSu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FB1CF3"/>
    <w:multiLevelType w:val="hybridMultilevel"/>
    <w:tmpl w:val="B0289D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E3808"/>
    <w:multiLevelType w:val="hybridMultilevel"/>
    <w:tmpl w:val="7E8E88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7CAE"/>
    <w:multiLevelType w:val="multilevel"/>
    <w:tmpl w:val="7D00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031D5"/>
    <w:multiLevelType w:val="multilevel"/>
    <w:tmpl w:val="DFD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D6C4E"/>
    <w:multiLevelType w:val="multilevel"/>
    <w:tmpl w:val="8BE42C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C5613C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CAD17A1"/>
    <w:multiLevelType w:val="multilevel"/>
    <w:tmpl w:val="8BE42C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D460338"/>
    <w:multiLevelType w:val="hybridMultilevel"/>
    <w:tmpl w:val="7A163D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94783"/>
    <w:multiLevelType w:val="multilevel"/>
    <w:tmpl w:val="C834010A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3">
    <w:nsid w:val="3134557C"/>
    <w:multiLevelType w:val="hybridMultilevel"/>
    <w:tmpl w:val="5734FE4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A4A98"/>
    <w:multiLevelType w:val="multilevel"/>
    <w:tmpl w:val="E73C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D22FE"/>
    <w:multiLevelType w:val="multilevel"/>
    <w:tmpl w:val="9BB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C1FE0"/>
    <w:multiLevelType w:val="hybridMultilevel"/>
    <w:tmpl w:val="1BEC82A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96DF8"/>
    <w:multiLevelType w:val="hybridMultilevel"/>
    <w:tmpl w:val="31D072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3649DD"/>
    <w:multiLevelType w:val="hybridMultilevel"/>
    <w:tmpl w:val="F828E3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63E96"/>
    <w:multiLevelType w:val="hybridMultilevel"/>
    <w:tmpl w:val="984AE708"/>
    <w:lvl w:ilvl="0" w:tplc="D62C06F0">
      <w:start w:val="1"/>
      <w:numFmt w:val="bullet"/>
      <w:lvlText w:val=""/>
      <w:lvlJc w:val="left"/>
      <w:pPr>
        <w:tabs>
          <w:tab w:val="num" w:pos="360"/>
        </w:tabs>
        <w:ind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383A50"/>
    <w:multiLevelType w:val="hybridMultilevel"/>
    <w:tmpl w:val="C0923B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858CD"/>
    <w:multiLevelType w:val="hybridMultilevel"/>
    <w:tmpl w:val="D9786F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4028F"/>
    <w:multiLevelType w:val="multilevel"/>
    <w:tmpl w:val="99E4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21467"/>
    <w:multiLevelType w:val="hybridMultilevel"/>
    <w:tmpl w:val="A942C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3C2E75"/>
    <w:multiLevelType w:val="hybridMultilevel"/>
    <w:tmpl w:val="12408B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6534AC"/>
    <w:multiLevelType w:val="hybridMultilevel"/>
    <w:tmpl w:val="CB90D1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99221B"/>
    <w:multiLevelType w:val="multilevel"/>
    <w:tmpl w:val="8BE42C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9C258FD"/>
    <w:multiLevelType w:val="multilevel"/>
    <w:tmpl w:val="8BE42C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79CF4ACF"/>
    <w:multiLevelType w:val="hybridMultilevel"/>
    <w:tmpl w:val="7C8ECF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952DE0"/>
    <w:multiLevelType w:val="hybridMultilevel"/>
    <w:tmpl w:val="D57EE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F25C81"/>
    <w:multiLevelType w:val="multilevel"/>
    <w:tmpl w:val="C834010A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1"/>
  </w:num>
  <w:num w:numId="5">
    <w:abstractNumId w:val="2"/>
  </w:num>
  <w:num w:numId="6">
    <w:abstractNumId w:val="24"/>
  </w:num>
  <w:num w:numId="7">
    <w:abstractNumId w:val="19"/>
  </w:num>
  <w:num w:numId="8">
    <w:abstractNumId w:val="8"/>
  </w:num>
  <w:num w:numId="9">
    <w:abstractNumId w:val="12"/>
  </w:num>
  <w:num w:numId="10">
    <w:abstractNumId w:val="30"/>
  </w:num>
  <w:num w:numId="11">
    <w:abstractNumId w:val="26"/>
  </w:num>
  <w:num w:numId="12">
    <w:abstractNumId w:val="9"/>
  </w:num>
  <w:num w:numId="13">
    <w:abstractNumId w:val="27"/>
  </w:num>
  <w:num w:numId="14">
    <w:abstractNumId w:val="10"/>
  </w:num>
  <w:num w:numId="15">
    <w:abstractNumId w:val="20"/>
  </w:num>
  <w:num w:numId="16">
    <w:abstractNumId w:val="25"/>
  </w:num>
  <w:num w:numId="17">
    <w:abstractNumId w:val="17"/>
  </w:num>
  <w:num w:numId="18">
    <w:abstractNumId w:val="4"/>
  </w:num>
  <w:num w:numId="19">
    <w:abstractNumId w:val="5"/>
  </w:num>
  <w:num w:numId="20">
    <w:abstractNumId w:val="1"/>
  </w:num>
  <w:num w:numId="21">
    <w:abstractNumId w:val="11"/>
  </w:num>
  <w:num w:numId="22">
    <w:abstractNumId w:val="3"/>
  </w:num>
  <w:num w:numId="23">
    <w:abstractNumId w:val="13"/>
  </w:num>
  <w:num w:numId="24">
    <w:abstractNumId w:val="16"/>
  </w:num>
  <w:num w:numId="25">
    <w:abstractNumId w:val="6"/>
  </w:num>
  <w:num w:numId="26">
    <w:abstractNumId w:val="7"/>
  </w:num>
  <w:num w:numId="27">
    <w:abstractNumId w:val="15"/>
  </w:num>
  <w:num w:numId="28">
    <w:abstractNumId w:val="22"/>
  </w:num>
  <w:num w:numId="29">
    <w:abstractNumId w:val="14"/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efaultTableStyle w:val="TableTheme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8D"/>
    <w:rsid w:val="000038BC"/>
    <w:rsid w:val="00022BDB"/>
    <w:rsid w:val="00044C9D"/>
    <w:rsid w:val="0005610E"/>
    <w:rsid w:val="0007717E"/>
    <w:rsid w:val="0009785E"/>
    <w:rsid w:val="000A066E"/>
    <w:rsid w:val="000A3D32"/>
    <w:rsid w:val="000A5B11"/>
    <w:rsid w:val="000C0C39"/>
    <w:rsid w:val="000C606D"/>
    <w:rsid w:val="000C6681"/>
    <w:rsid w:val="000E2B3D"/>
    <w:rsid w:val="000E5697"/>
    <w:rsid w:val="000F27D6"/>
    <w:rsid w:val="00141002"/>
    <w:rsid w:val="001828B0"/>
    <w:rsid w:val="00195FDE"/>
    <w:rsid w:val="001D741E"/>
    <w:rsid w:val="001E0C88"/>
    <w:rsid w:val="001E6A4F"/>
    <w:rsid w:val="001E739E"/>
    <w:rsid w:val="001F34B1"/>
    <w:rsid w:val="00200384"/>
    <w:rsid w:val="0021708E"/>
    <w:rsid w:val="00231723"/>
    <w:rsid w:val="00254234"/>
    <w:rsid w:val="0028204B"/>
    <w:rsid w:val="002A2A31"/>
    <w:rsid w:val="002A7FDD"/>
    <w:rsid w:val="002D0F92"/>
    <w:rsid w:val="00322949"/>
    <w:rsid w:val="00335FCE"/>
    <w:rsid w:val="003574CF"/>
    <w:rsid w:val="0036794D"/>
    <w:rsid w:val="003B3741"/>
    <w:rsid w:val="003E22C1"/>
    <w:rsid w:val="003E5449"/>
    <w:rsid w:val="004728D9"/>
    <w:rsid w:val="00491447"/>
    <w:rsid w:val="004A0A56"/>
    <w:rsid w:val="004A51E5"/>
    <w:rsid w:val="004D5037"/>
    <w:rsid w:val="00500612"/>
    <w:rsid w:val="00541033"/>
    <w:rsid w:val="0056194B"/>
    <w:rsid w:val="005620F5"/>
    <w:rsid w:val="00575676"/>
    <w:rsid w:val="0057797D"/>
    <w:rsid w:val="005D03F1"/>
    <w:rsid w:val="005E0B40"/>
    <w:rsid w:val="00606BB2"/>
    <w:rsid w:val="0061188D"/>
    <w:rsid w:val="006274C2"/>
    <w:rsid w:val="00631B9C"/>
    <w:rsid w:val="006574D7"/>
    <w:rsid w:val="006706BE"/>
    <w:rsid w:val="00671DA8"/>
    <w:rsid w:val="0067418E"/>
    <w:rsid w:val="006F2B69"/>
    <w:rsid w:val="006F43E8"/>
    <w:rsid w:val="00707411"/>
    <w:rsid w:val="007163B7"/>
    <w:rsid w:val="0071700C"/>
    <w:rsid w:val="007355A1"/>
    <w:rsid w:val="00736ADC"/>
    <w:rsid w:val="00745521"/>
    <w:rsid w:val="007642AF"/>
    <w:rsid w:val="00777E08"/>
    <w:rsid w:val="007A6E2B"/>
    <w:rsid w:val="007B09E0"/>
    <w:rsid w:val="007D575C"/>
    <w:rsid w:val="007E0C70"/>
    <w:rsid w:val="00804E68"/>
    <w:rsid w:val="008129D1"/>
    <w:rsid w:val="00823D0E"/>
    <w:rsid w:val="00846597"/>
    <w:rsid w:val="008470D5"/>
    <w:rsid w:val="008520A1"/>
    <w:rsid w:val="00863ADE"/>
    <w:rsid w:val="00883893"/>
    <w:rsid w:val="00883C6D"/>
    <w:rsid w:val="008B183C"/>
    <w:rsid w:val="008D137B"/>
    <w:rsid w:val="008E5BF5"/>
    <w:rsid w:val="008F5D2C"/>
    <w:rsid w:val="00910FB5"/>
    <w:rsid w:val="00912303"/>
    <w:rsid w:val="00914B60"/>
    <w:rsid w:val="00925F94"/>
    <w:rsid w:val="00977F00"/>
    <w:rsid w:val="0099068D"/>
    <w:rsid w:val="00996479"/>
    <w:rsid w:val="009B542E"/>
    <w:rsid w:val="009D30A8"/>
    <w:rsid w:val="009D3116"/>
    <w:rsid w:val="009F29AA"/>
    <w:rsid w:val="009F5496"/>
    <w:rsid w:val="009F74DE"/>
    <w:rsid w:val="00A00FD8"/>
    <w:rsid w:val="00A11681"/>
    <w:rsid w:val="00A16080"/>
    <w:rsid w:val="00A323B7"/>
    <w:rsid w:val="00A72D08"/>
    <w:rsid w:val="00AC4AF9"/>
    <w:rsid w:val="00AD3B38"/>
    <w:rsid w:val="00AE016D"/>
    <w:rsid w:val="00AE300C"/>
    <w:rsid w:val="00AE5560"/>
    <w:rsid w:val="00AF15A6"/>
    <w:rsid w:val="00B078F2"/>
    <w:rsid w:val="00B466C2"/>
    <w:rsid w:val="00B56EC1"/>
    <w:rsid w:val="00B83F53"/>
    <w:rsid w:val="00B877D0"/>
    <w:rsid w:val="00BB3390"/>
    <w:rsid w:val="00BB40FE"/>
    <w:rsid w:val="00BC37D5"/>
    <w:rsid w:val="00C033D1"/>
    <w:rsid w:val="00C06657"/>
    <w:rsid w:val="00C21152"/>
    <w:rsid w:val="00C561F9"/>
    <w:rsid w:val="00C60E1C"/>
    <w:rsid w:val="00CC50C7"/>
    <w:rsid w:val="00D00421"/>
    <w:rsid w:val="00D06667"/>
    <w:rsid w:val="00D1057F"/>
    <w:rsid w:val="00D2481D"/>
    <w:rsid w:val="00D46B75"/>
    <w:rsid w:val="00D7773D"/>
    <w:rsid w:val="00DF4F6E"/>
    <w:rsid w:val="00E117D8"/>
    <w:rsid w:val="00E1337C"/>
    <w:rsid w:val="00E62BE9"/>
    <w:rsid w:val="00E808C6"/>
    <w:rsid w:val="00E92C9F"/>
    <w:rsid w:val="00EA02B8"/>
    <w:rsid w:val="00EF13FC"/>
    <w:rsid w:val="00F01EE1"/>
    <w:rsid w:val="00F3607C"/>
    <w:rsid w:val="00F370DC"/>
    <w:rsid w:val="00F87D1E"/>
    <w:rsid w:val="00FA3751"/>
    <w:rsid w:val="00FA7716"/>
    <w:rsid w:val="00FB7653"/>
    <w:rsid w:val="00FD0765"/>
    <w:rsid w:val="00FD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00C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D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3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3D0E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3D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6EC1"/>
    <w:pPr>
      <w:keepNext/>
      <w:spacing w:line="360" w:lineRule="auto"/>
      <w:jc w:val="right"/>
      <w:outlineLvl w:val="6"/>
    </w:pPr>
    <w:rPr>
      <w:sz w:val="32"/>
      <w:szCs w:val="20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8A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8A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8A3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8A3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8A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8A3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8A3"/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9906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06B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8A3"/>
    <w:rPr>
      <w:rFonts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8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A3"/>
    <w:rPr>
      <w:rFonts w:eastAsia="SimSun"/>
      <w:sz w:val="0"/>
      <w:szCs w:val="0"/>
      <w:lang w:val="en-US" w:eastAsia="zh-CN"/>
    </w:rPr>
  </w:style>
  <w:style w:type="character" w:styleId="Hyperlink">
    <w:name w:val="Hyperlink"/>
    <w:basedOn w:val="DefaultParagraphFont"/>
    <w:uiPriority w:val="99"/>
    <w:rsid w:val="00823D0E"/>
    <w:rPr>
      <w:rFonts w:cs="Times New Roman"/>
      <w:color w:val="0000FF"/>
      <w:u w:val="single"/>
    </w:rPr>
  </w:style>
  <w:style w:type="table" w:styleId="TableTheme">
    <w:name w:val="Table Theme"/>
    <w:basedOn w:val="TableNormal"/>
    <w:uiPriority w:val="99"/>
    <w:rsid w:val="00823D0E"/>
    <w:rPr>
      <w:sz w:val="20"/>
      <w:szCs w:val="20"/>
    </w:rPr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823D0E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728D9"/>
    <w:rPr>
      <w:rFonts w:cs="Times New Roman"/>
      <w:b/>
      <w:bCs/>
    </w:rPr>
  </w:style>
  <w:style w:type="character" w:customStyle="1" w:styleId="hps">
    <w:name w:val="hps"/>
    <w:basedOn w:val="DefaultParagraphFont"/>
    <w:uiPriority w:val="99"/>
    <w:rsid w:val="004728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736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6283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0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628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07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907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907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3907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3907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kelmann-grou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9.gif"/><Relationship Id="rId5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Ochocka</dc:creator>
  <cp:keywords/>
  <dc:description/>
  <cp:lastModifiedBy>JA</cp:lastModifiedBy>
  <cp:revision>3</cp:revision>
  <cp:lastPrinted>2015-07-08T07:41:00Z</cp:lastPrinted>
  <dcterms:created xsi:type="dcterms:W3CDTF">2017-03-23T20:04:00Z</dcterms:created>
  <dcterms:modified xsi:type="dcterms:W3CDTF">2017-03-29T16:19:00Z</dcterms:modified>
</cp:coreProperties>
</file>