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8BA" w:rsidRPr="001568BE" w:rsidRDefault="00E058BA" w:rsidP="001D1930">
      <w:pPr>
        <w:pStyle w:val="WW-Tekstpodstawowy2"/>
        <w:spacing w:line="360" w:lineRule="auto"/>
        <w:jc w:val="center"/>
      </w:pPr>
      <w:r w:rsidRPr="001568BE">
        <w:t xml:space="preserve">Regulamin przyznawania i przekazywania stypendiów dla uczniów uzdolnionych              w ramach projektu </w:t>
      </w:r>
    </w:p>
    <w:p w:rsidR="00E058BA" w:rsidRPr="001568BE" w:rsidRDefault="00E058BA" w:rsidP="001D1930">
      <w:pPr>
        <w:pStyle w:val="WW-Tekstpodstawowy2"/>
        <w:spacing w:line="360" w:lineRule="auto"/>
        <w:jc w:val="center"/>
      </w:pPr>
      <w:r w:rsidRPr="001568BE">
        <w:t>„Praktycznie to umiem- przygotowanie zawodowe uczniów do potrzeb rynku pracy”</w:t>
      </w:r>
    </w:p>
    <w:p w:rsidR="00E058BA" w:rsidRPr="001568BE" w:rsidRDefault="00E058BA" w:rsidP="001D1930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 w:rsidRPr="001568BE">
        <w:rPr>
          <w:rFonts w:ascii="Times New Roman" w:hAnsi="Times New Roman"/>
          <w:sz w:val="20"/>
          <w:szCs w:val="20"/>
        </w:rPr>
        <w:t>nr projektu RPDS.10.04.01-02-0007/17</w:t>
      </w:r>
    </w:p>
    <w:p w:rsidR="00E058BA" w:rsidRPr="001568BE" w:rsidRDefault="00E058BA" w:rsidP="001D19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</w:rPr>
      </w:pPr>
    </w:p>
    <w:p w:rsidR="00E058BA" w:rsidRPr="001568BE" w:rsidRDefault="00E058BA" w:rsidP="001D19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1568BE">
        <w:rPr>
          <w:rFonts w:ascii="Times New Roman" w:hAnsi="Times New Roman"/>
          <w:sz w:val="20"/>
          <w:szCs w:val="20"/>
        </w:rPr>
        <w:t>Projekt finansowany jest ze środków Unii Europejskiej w ramach Europejskiego Funduszu Społecznego, środków Budżetu Państwa oraz środków Budżetu Powiatu Polkowickiego.</w:t>
      </w:r>
    </w:p>
    <w:p w:rsidR="00E058BA" w:rsidRPr="001568BE" w:rsidRDefault="00E058BA" w:rsidP="001D193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0"/>
          <w:szCs w:val="20"/>
        </w:rPr>
      </w:pPr>
      <w:r w:rsidRPr="001568BE">
        <w:rPr>
          <w:rStyle w:val="Strong"/>
          <w:bCs/>
          <w:sz w:val="20"/>
          <w:szCs w:val="20"/>
        </w:rPr>
        <w:t>Oś priorytetowa:</w:t>
      </w:r>
      <w:r w:rsidRPr="001568BE">
        <w:rPr>
          <w:sz w:val="20"/>
          <w:szCs w:val="20"/>
        </w:rPr>
        <w:t xml:space="preserve"> 10. Edukacja</w:t>
      </w:r>
    </w:p>
    <w:p w:rsidR="00E058BA" w:rsidRPr="001568BE" w:rsidRDefault="00E058BA" w:rsidP="001D193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top"/>
        <w:rPr>
          <w:sz w:val="20"/>
          <w:szCs w:val="20"/>
        </w:rPr>
      </w:pPr>
      <w:r w:rsidRPr="001568BE">
        <w:rPr>
          <w:rStyle w:val="Strong"/>
          <w:bCs/>
          <w:sz w:val="20"/>
          <w:szCs w:val="20"/>
        </w:rPr>
        <w:t>Działanie:</w:t>
      </w:r>
      <w:r w:rsidRPr="001568BE">
        <w:rPr>
          <w:sz w:val="20"/>
          <w:szCs w:val="20"/>
        </w:rPr>
        <w:t xml:space="preserve"> 10.4 Dostosowanie systemów kształcenia  i szkolenia zawodowego do potrzeb rynku pracy.</w:t>
      </w:r>
    </w:p>
    <w:p w:rsidR="00E058BA" w:rsidRPr="001568BE" w:rsidRDefault="00E058BA" w:rsidP="005B18D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top"/>
        <w:rPr>
          <w:sz w:val="20"/>
          <w:szCs w:val="20"/>
        </w:rPr>
      </w:pPr>
      <w:r w:rsidRPr="001568BE">
        <w:rPr>
          <w:rStyle w:val="Strong"/>
          <w:bCs/>
          <w:sz w:val="20"/>
          <w:szCs w:val="20"/>
        </w:rPr>
        <w:t xml:space="preserve">Poddziałanie: 10.4.1  </w:t>
      </w:r>
      <w:r w:rsidRPr="001568BE">
        <w:rPr>
          <w:rStyle w:val="Strong"/>
          <w:b w:val="0"/>
          <w:bCs/>
          <w:sz w:val="20"/>
          <w:szCs w:val="20"/>
        </w:rPr>
        <w:t>Dostosowanie systemów kształcenia i szkolenia zawodowego do potrzeb rynku pracy-</w:t>
      </w:r>
      <w:r w:rsidRPr="001568BE">
        <w:rPr>
          <w:sz w:val="20"/>
          <w:szCs w:val="20"/>
        </w:rPr>
        <w:t>- konkursy horyzontalne.</w:t>
      </w:r>
    </w:p>
    <w:p w:rsidR="00E058BA" w:rsidRPr="001568BE" w:rsidRDefault="00E058BA" w:rsidP="001D193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top"/>
        <w:rPr>
          <w:sz w:val="20"/>
          <w:szCs w:val="20"/>
        </w:rPr>
      </w:pPr>
    </w:p>
    <w:p w:rsidR="00E058BA" w:rsidRPr="001568BE" w:rsidRDefault="00E058BA" w:rsidP="001D19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0"/>
        </w:rPr>
      </w:pPr>
    </w:p>
    <w:p w:rsidR="00E058BA" w:rsidRPr="001568BE" w:rsidRDefault="00E058BA" w:rsidP="001D1930">
      <w:pPr>
        <w:spacing w:after="120" w:line="360" w:lineRule="auto"/>
        <w:jc w:val="center"/>
        <w:rPr>
          <w:rFonts w:ascii="Times New Roman" w:hAnsi="Times New Roman"/>
          <w:b/>
        </w:rPr>
      </w:pPr>
      <w:r w:rsidRPr="001568BE">
        <w:rPr>
          <w:rFonts w:ascii="Times New Roman" w:hAnsi="Times New Roman"/>
          <w:b/>
        </w:rPr>
        <w:t>§ 1.</w:t>
      </w:r>
    </w:p>
    <w:p w:rsidR="00E058BA" w:rsidRPr="001568BE" w:rsidRDefault="00E058BA" w:rsidP="001D1930">
      <w:pPr>
        <w:spacing w:after="120" w:line="360" w:lineRule="auto"/>
        <w:jc w:val="center"/>
        <w:rPr>
          <w:rFonts w:ascii="Times New Roman" w:hAnsi="Times New Roman"/>
          <w:b/>
        </w:rPr>
      </w:pPr>
      <w:r w:rsidRPr="001568BE">
        <w:rPr>
          <w:rFonts w:ascii="Times New Roman" w:hAnsi="Times New Roman"/>
          <w:b/>
        </w:rPr>
        <w:t>Postanowienia wstępne.</w:t>
      </w:r>
    </w:p>
    <w:p w:rsidR="00E058BA" w:rsidRPr="001568BE" w:rsidRDefault="00E058BA" w:rsidP="001D1930">
      <w:pPr>
        <w:spacing w:after="0"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1568BE">
        <w:rPr>
          <w:rFonts w:ascii="Times New Roman" w:hAnsi="Times New Roman"/>
          <w:sz w:val="20"/>
          <w:szCs w:val="20"/>
        </w:rPr>
        <w:t>1.</w:t>
      </w:r>
      <w:r w:rsidRPr="001568BE">
        <w:rPr>
          <w:rFonts w:ascii="Times New Roman" w:hAnsi="Times New Roman"/>
          <w:b/>
          <w:sz w:val="20"/>
          <w:szCs w:val="20"/>
        </w:rPr>
        <w:t xml:space="preserve"> </w:t>
      </w:r>
      <w:r w:rsidRPr="001568BE">
        <w:rPr>
          <w:rFonts w:ascii="Times New Roman" w:hAnsi="Times New Roman"/>
          <w:sz w:val="20"/>
          <w:szCs w:val="20"/>
        </w:rPr>
        <w:t>Wprowadza się regulamin przyznawania i przekazywania stypendiów dla uczniów uzdolnionych w ramach projektu „ Praktycznie to umiem- przygotowanie zawodowe uczniów do potrzeb rynku pracy”.</w:t>
      </w:r>
    </w:p>
    <w:p w:rsidR="00E058BA" w:rsidRPr="001568BE" w:rsidRDefault="00E058BA" w:rsidP="001D1930">
      <w:pPr>
        <w:pStyle w:val="Title"/>
        <w:numPr>
          <w:ilvl w:val="3"/>
          <w:numId w:val="7"/>
        </w:numPr>
        <w:spacing w:line="360" w:lineRule="auto"/>
        <w:ind w:left="284" w:hanging="284"/>
        <w:jc w:val="both"/>
        <w:rPr>
          <w:b w:val="0"/>
          <w:sz w:val="20"/>
          <w:szCs w:val="20"/>
        </w:rPr>
      </w:pPr>
      <w:r w:rsidRPr="001568BE">
        <w:rPr>
          <w:b w:val="0"/>
          <w:sz w:val="20"/>
          <w:szCs w:val="20"/>
        </w:rPr>
        <w:t>Stypendia w ramach Działania 10.4 Dostosowanie systemów kształcenia i szkolenia zawodowego do potrzeb rynku pracy Regionalnego Programu Operacyjnego Województwa Dolnośląskiego 2014-2020,  przyznawane są w celu wsparcia młodzieży osiągającej wysokie wyniki dydaktyczne w zakresie przedmiotów zawodowych (średnia ocen) w technikum, zasadniczej szkole zawodowej i szkole branżowej I stopnia</w:t>
      </w:r>
      <w:r w:rsidRPr="001568BE">
        <w:rPr>
          <w:b w:val="0"/>
          <w:color w:val="FF0000"/>
          <w:sz w:val="20"/>
          <w:szCs w:val="20"/>
        </w:rPr>
        <w:t xml:space="preserve"> </w:t>
      </w:r>
      <w:r w:rsidRPr="001568BE">
        <w:rPr>
          <w:b w:val="0"/>
          <w:sz w:val="20"/>
          <w:szCs w:val="20"/>
        </w:rPr>
        <w:t xml:space="preserve">Zespołu Szkół  </w:t>
      </w:r>
      <w:r>
        <w:rPr>
          <w:b w:val="0"/>
          <w:sz w:val="20"/>
          <w:szCs w:val="20"/>
        </w:rPr>
        <w:t>w Chocianowie</w:t>
      </w:r>
      <w:r w:rsidRPr="001568BE">
        <w:rPr>
          <w:b w:val="0"/>
          <w:sz w:val="20"/>
          <w:szCs w:val="20"/>
        </w:rPr>
        <w:t>.</w:t>
      </w:r>
    </w:p>
    <w:p w:rsidR="00E058BA" w:rsidRPr="001568BE" w:rsidRDefault="00E058BA" w:rsidP="001D1930">
      <w:pPr>
        <w:pStyle w:val="Title"/>
        <w:numPr>
          <w:ilvl w:val="3"/>
          <w:numId w:val="7"/>
        </w:numPr>
        <w:spacing w:line="360" w:lineRule="auto"/>
        <w:ind w:left="284" w:hanging="284"/>
        <w:jc w:val="both"/>
        <w:rPr>
          <w:b w:val="0"/>
          <w:sz w:val="20"/>
          <w:szCs w:val="20"/>
        </w:rPr>
      </w:pPr>
      <w:r w:rsidRPr="001568BE">
        <w:rPr>
          <w:b w:val="0"/>
          <w:sz w:val="20"/>
          <w:szCs w:val="20"/>
        </w:rPr>
        <w:t xml:space="preserve"> W celu wsparcia młodzieży osiągającej wysokie wyniki dydaktyczne  w zakresie przedmiotów zawodowych (średnia ocen) przyznawane będą stypendia finansowane ze środków Unii Europejskiej z Europejskiego Funduszu Społecznego oraz środków Budżetu Państwa na zasadach, warunkach i w trybie określonym w niniejszym regulaminie.</w:t>
      </w:r>
    </w:p>
    <w:p w:rsidR="00E058BA" w:rsidRPr="001568BE" w:rsidRDefault="00E058BA" w:rsidP="001D1930">
      <w:pPr>
        <w:pStyle w:val="Title"/>
        <w:numPr>
          <w:ilvl w:val="3"/>
          <w:numId w:val="7"/>
        </w:numPr>
        <w:spacing w:line="360" w:lineRule="auto"/>
        <w:ind w:left="284" w:hanging="284"/>
        <w:jc w:val="both"/>
        <w:rPr>
          <w:b w:val="0"/>
          <w:sz w:val="20"/>
          <w:szCs w:val="20"/>
        </w:rPr>
      </w:pPr>
      <w:r w:rsidRPr="001568BE">
        <w:rPr>
          <w:b w:val="0"/>
          <w:sz w:val="20"/>
          <w:szCs w:val="20"/>
        </w:rPr>
        <w:t>Ujęte w regulaminie formy pomocy oraz kryteria przyznawania stypendiów wynikają z Regionalnego Programu Operacyjnego Województwa Dolnośląskiego 2014-2020 w ramach Działania 10.4 Dostosowanie systemów kształcenia i szkolenia zawodowego do potrzeb rynku pracy.</w:t>
      </w:r>
    </w:p>
    <w:p w:rsidR="00E058BA" w:rsidRPr="001568BE" w:rsidRDefault="00E058BA" w:rsidP="001D1930">
      <w:pPr>
        <w:spacing w:after="0" w:line="240" w:lineRule="auto"/>
        <w:rPr>
          <w:rFonts w:ascii="Times New Roman" w:hAnsi="Times New Roman"/>
          <w:b/>
        </w:rPr>
      </w:pPr>
      <w:r w:rsidRPr="001568BE">
        <w:rPr>
          <w:rFonts w:ascii="Times New Roman" w:hAnsi="Times New Roman"/>
          <w:b/>
        </w:rPr>
        <w:br/>
      </w:r>
    </w:p>
    <w:p w:rsidR="00E058BA" w:rsidRPr="001568BE" w:rsidRDefault="00E058BA" w:rsidP="001D1930">
      <w:pPr>
        <w:rPr>
          <w:rFonts w:ascii="Times New Roman" w:hAnsi="Times New Roman"/>
          <w:b/>
        </w:rPr>
      </w:pPr>
      <w:r w:rsidRPr="001568BE">
        <w:rPr>
          <w:rFonts w:ascii="Times New Roman" w:hAnsi="Times New Roman"/>
          <w:b/>
        </w:rPr>
        <w:br w:type="page"/>
      </w:r>
    </w:p>
    <w:p w:rsidR="00E058BA" w:rsidRPr="001568BE" w:rsidRDefault="00E058BA" w:rsidP="001D1930">
      <w:pPr>
        <w:spacing w:after="0" w:line="240" w:lineRule="auto"/>
        <w:rPr>
          <w:rFonts w:ascii="Times New Roman" w:hAnsi="Times New Roman"/>
          <w:b/>
        </w:rPr>
      </w:pPr>
    </w:p>
    <w:p w:rsidR="00E058BA" w:rsidRPr="001568BE" w:rsidRDefault="00E058BA" w:rsidP="001D1930">
      <w:pPr>
        <w:pStyle w:val="ListParagraph"/>
        <w:numPr>
          <w:ilvl w:val="0"/>
          <w:numId w:val="6"/>
        </w:numPr>
        <w:spacing w:after="120" w:line="360" w:lineRule="auto"/>
        <w:ind w:left="0"/>
        <w:jc w:val="center"/>
        <w:rPr>
          <w:rFonts w:ascii="Times New Roman" w:hAnsi="Times New Roman"/>
          <w:b/>
        </w:rPr>
      </w:pPr>
      <w:r w:rsidRPr="001568BE">
        <w:rPr>
          <w:rFonts w:ascii="Times New Roman" w:hAnsi="Times New Roman"/>
          <w:b/>
        </w:rPr>
        <w:t>§ 2.</w:t>
      </w:r>
    </w:p>
    <w:p w:rsidR="00E058BA" w:rsidRPr="001568BE" w:rsidRDefault="00E058BA" w:rsidP="001D1930">
      <w:pPr>
        <w:pStyle w:val="Heading2"/>
        <w:numPr>
          <w:ilvl w:val="1"/>
          <w:numId w:val="6"/>
        </w:numPr>
        <w:spacing w:after="120" w:line="360" w:lineRule="auto"/>
        <w:ind w:left="0" w:firstLine="0"/>
        <w:rPr>
          <w:sz w:val="22"/>
          <w:szCs w:val="22"/>
        </w:rPr>
      </w:pPr>
      <w:r w:rsidRPr="001568BE">
        <w:rPr>
          <w:sz w:val="22"/>
          <w:szCs w:val="22"/>
        </w:rPr>
        <w:t>Zasady i warunki przyznawania stypendiów</w:t>
      </w:r>
    </w:p>
    <w:p w:rsidR="00E058BA" w:rsidRPr="001568BE" w:rsidRDefault="00E058BA" w:rsidP="001D1930">
      <w:pPr>
        <w:spacing w:after="0"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1568BE">
        <w:rPr>
          <w:rFonts w:ascii="Times New Roman" w:hAnsi="Times New Roman"/>
          <w:sz w:val="20"/>
          <w:szCs w:val="20"/>
        </w:rPr>
        <w:t>1. Do ubiegania się o stypendium uprawnieni są uczniowie, którzy spełniają warunki:</w:t>
      </w:r>
    </w:p>
    <w:p w:rsidR="00E058BA" w:rsidRPr="001568BE" w:rsidRDefault="00E058BA" w:rsidP="001D1930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textAlignment w:val="top"/>
        <w:rPr>
          <w:b/>
          <w:i/>
          <w:sz w:val="20"/>
          <w:szCs w:val="20"/>
        </w:rPr>
      </w:pPr>
      <w:r w:rsidRPr="001568BE">
        <w:rPr>
          <w:b/>
          <w:i/>
          <w:sz w:val="20"/>
          <w:szCs w:val="20"/>
        </w:rPr>
        <w:t>Kryteria obowiązkowe:</w:t>
      </w:r>
    </w:p>
    <w:p w:rsidR="00E058BA" w:rsidRPr="001568BE" w:rsidRDefault="00E058BA" w:rsidP="001D1930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714" w:hanging="357"/>
        <w:jc w:val="both"/>
        <w:textAlignment w:val="top"/>
        <w:rPr>
          <w:sz w:val="20"/>
          <w:szCs w:val="20"/>
        </w:rPr>
      </w:pPr>
      <w:r w:rsidRPr="001568BE">
        <w:rPr>
          <w:sz w:val="20"/>
          <w:szCs w:val="20"/>
        </w:rPr>
        <w:t xml:space="preserve">są uczniami Zespołu Szkół </w:t>
      </w:r>
      <w:r>
        <w:rPr>
          <w:sz w:val="20"/>
          <w:szCs w:val="20"/>
        </w:rPr>
        <w:t>w Chocianowie</w:t>
      </w:r>
      <w:r w:rsidRPr="001568BE">
        <w:rPr>
          <w:sz w:val="20"/>
          <w:szCs w:val="20"/>
        </w:rPr>
        <w:t>;</w:t>
      </w:r>
    </w:p>
    <w:p w:rsidR="00E058BA" w:rsidRPr="001568BE" w:rsidRDefault="00E058BA" w:rsidP="001D1930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714" w:hanging="357"/>
        <w:jc w:val="both"/>
        <w:textAlignment w:val="top"/>
        <w:rPr>
          <w:sz w:val="20"/>
          <w:szCs w:val="20"/>
        </w:rPr>
      </w:pPr>
      <w:r w:rsidRPr="001568BE">
        <w:rPr>
          <w:sz w:val="20"/>
          <w:szCs w:val="20"/>
        </w:rPr>
        <w:t>będą uczniami szkoły przynajmniej przez dziesięć miesięcy od momentu przyznania stypendium;</w:t>
      </w:r>
    </w:p>
    <w:p w:rsidR="00E058BA" w:rsidRPr="001568BE" w:rsidRDefault="00E058BA" w:rsidP="00273E9A">
      <w:pPr>
        <w:spacing w:after="0"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1568BE">
        <w:rPr>
          <w:rFonts w:ascii="Times New Roman" w:hAnsi="Times New Roman"/>
          <w:sz w:val="20"/>
          <w:szCs w:val="20"/>
        </w:rPr>
        <w:t xml:space="preserve">                 są uczestnikami projektu „ Praktycznie to umiem</w:t>
      </w:r>
      <w:r>
        <w:rPr>
          <w:rFonts w:ascii="Times New Roman" w:hAnsi="Times New Roman"/>
          <w:sz w:val="20"/>
          <w:szCs w:val="20"/>
        </w:rPr>
        <w:t xml:space="preserve"> </w:t>
      </w:r>
      <w:r w:rsidRPr="001568BE">
        <w:rPr>
          <w:rFonts w:ascii="Times New Roman" w:hAnsi="Times New Roman"/>
          <w:sz w:val="20"/>
          <w:szCs w:val="20"/>
        </w:rPr>
        <w:t>- przygotowanie zawodowe uczniów do potrzeb rynku pracy”;</w:t>
      </w:r>
    </w:p>
    <w:p w:rsidR="00E058BA" w:rsidRPr="001568BE" w:rsidRDefault="00E058BA" w:rsidP="001D1930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714" w:hanging="357"/>
        <w:jc w:val="both"/>
        <w:textAlignment w:val="top"/>
        <w:rPr>
          <w:sz w:val="20"/>
          <w:szCs w:val="20"/>
        </w:rPr>
      </w:pPr>
      <w:r w:rsidRPr="001568BE">
        <w:rPr>
          <w:sz w:val="20"/>
          <w:szCs w:val="20"/>
        </w:rPr>
        <w:t>przygotowały plan rozwoju, w którym wskazują cel stypendium wraz z uzasadnieniem (program stypendium, który zawiera harmonogram działań i zamierzeń stypendysty za okres pobierania stypendium);</w:t>
      </w:r>
    </w:p>
    <w:p w:rsidR="00E058BA" w:rsidRPr="001568BE" w:rsidRDefault="00E058BA" w:rsidP="001D1930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714" w:hanging="357"/>
        <w:jc w:val="both"/>
        <w:textAlignment w:val="top"/>
        <w:rPr>
          <w:sz w:val="20"/>
          <w:szCs w:val="20"/>
        </w:rPr>
      </w:pPr>
      <w:r w:rsidRPr="001568BE">
        <w:rPr>
          <w:sz w:val="20"/>
          <w:szCs w:val="20"/>
        </w:rPr>
        <w:t>wskazały we wniosku nauczyciela - opiekuna dydaktycznego (nauczyciela przedmiotów zawodowych, pedagoga lub doradcę zawodowego), który będzie wspomagał ucznia oraz monitorował jego postępy;</w:t>
      </w:r>
    </w:p>
    <w:p w:rsidR="00E058BA" w:rsidRPr="001568BE" w:rsidRDefault="00E058BA" w:rsidP="001D1930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714" w:hanging="357"/>
        <w:jc w:val="both"/>
        <w:textAlignment w:val="top"/>
        <w:rPr>
          <w:sz w:val="20"/>
          <w:szCs w:val="20"/>
        </w:rPr>
      </w:pPr>
      <w:r w:rsidRPr="001568BE">
        <w:rPr>
          <w:sz w:val="20"/>
          <w:szCs w:val="20"/>
        </w:rPr>
        <w:t>w wyniku klasyfikacji ko</w:t>
      </w:r>
      <w:r>
        <w:rPr>
          <w:sz w:val="20"/>
          <w:szCs w:val="20"/>
        </w:rPr>
        <w:t>ńcowo</w:t>
      </w:r>
      <w:r w:rsidRPr="001568BE">
        <w:rPr>
          <w:sz w:val="20"/>
          <w:szCs w:val="20"/>
        </w:rPr>
        <w:t>rocznej uzyskali następujące wyniki:</w:t>
      </w:r>
    </w:p>
    <w:p w:rsidR="00E058BA" w:rsidRPr="001568BE" w:rsidRDefault="00E058BA" w:rsidP="001D1930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1134" w:hanging="283"/>
        <w:jc w:val="both"/>
        <w:textAlignment w:val="top"/>
        <w:rPr>
          <w:sz w:val="20"/>
          <w:szCs w:val="20"/>
        </w:rPr>
      </w:pPr>
      <w:r w:rsidRPr="001568BE">
        <w:rPr>
          <w:sz w:val="20"/>
          <w:szCs w:val="20"/>
        </w:rPr>
        <w:t>z wszystkich przedmiotów wskazany</w:t>
      </w:r>
      <w:r>
        <w:rPr>
          <w:sz w:val="20"/>
          <w:szCs w:val="20"/>
        </w:rPr>
        <w:t>ch podczas klasyfikacji końcowo</w:t>
      </w:r>
      <w:r w:rsidRPr="001568BE">
        <w:rPr>
          <w:sz w:val="20"/>
          <w:szCs w:val="20"/>
        </w:rPr>
        <w:t>rocznej otrzymali oceny pozytywne i promocję do klasy wyższej;</w:t>
      </w:r>
    </w:p>
    <w:p w:rsidR="00E058BA" w:rsidRPr="001568BE" w:rsidRDefault="00E058BA" w:rsidP="001D1930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1134" w:hanging="283"/>
        <w:jc w:val="both"/>
        <w:textAlignment w:val="top"/>
        <w:rPr>
          <w:sz w:val="20"/>
          <w:szCs w:val="20"/>
        </w:rPr>
      </w:pPr>
      <w:r w:rsidRPr="001568BE">
        <w:rPr>
          <w:sz w:val="20"/>
          <w:szCs w:val="20"/>
        </w:rPr>
        <w:t xml:space="preserve">otrzymali ocenę z zachowania co najmniej </w:t>
      </w:r>
      <w:r w:rsidRPr="001568BE">
        <w:rPr>
          <w:b/>
          <w:i/>
          <w:sz w:val="20"/>
          <w:szCs w:val="20"/>
        </w:rPr>
        <w:t>bardzo dobrą</w:t>
      </w:r>
      <w:r w:rsidRPr="001568BE">
        <w:rPr>
          <w:sz w:val="20"/>
          <w:szCs w:val="20"/>
        </w:rPr>
        <w:t>;</w:t>
      </w:r>
    </w:p>
    <w:p w:rsidR="00E058BA" w:rsidRPr="001568BE" w:rsidRDefault="00E058BA" w:rsidP="001D1930">
      <w:pPr>
        <w:pStyle w:val="NormalWeb"/>
        <w:shd w:val="clear" w:color="auto" w:fill="FFFFFF"/>
        <w:spacing w:before="0" w:beforeAutospacing="0" w:after="0" w:afterAutospacing="0" w:line="360" w:lineRule="auto"/>
        <w:ind w:left="1134"/>
        <w:jc w:val="both"/>
        <w:textAlignment w:val="top"/>
        <w:rPr>
          <w:sz w:val="20"/>
          <w:szCs w:val="20"/>
        </w:rPr>
      </w:pPr>
    </w:p>
    <w:p w:rsidR="00E058BA" w:rsidRPr="001568BE" w:rsidRDefault="00E058BA" w:rsidP="001D1930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textAlignment w:val="top"/>
        <w:rPr>
          <w:b/>
          <w:i/>
          <w:sz w:val="20"/>
          <w:szCs w:val="20"/>
        </w:rPr>
      </w:pPr>
      <w:r w:rsidRPr="001568BE">
        <w:rPr>
          <w:b/>
          <w:i/>
          <w:sz w:val="20"/>
          <w:szCs w:val="20"/>
        </w:rPr>
        <w:t>Kryteria dodatkowe:</w:t>
      </w:r>
    </w:p>
    <w:p w:rsidR="00E058BA" w:rsidRDefault="00E058BA" w:rsidP="001D193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średnia ocen z przedmiotów zawodowych;</w:t>
      </w:r>
    </w:p>
    <w:p w:rsidR="00E058BA" w:rsidRPr="001568BE" w:rsidRDefault="00E058BA" w:rsidP="001D193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1568BE">
        <w:rPr>
          <w:rFonts w:ascii="Times New Roman" w:hAnsi="Times New Roman"/>
          <w:sz w:val="20"/>
          <w:szCs w:val="20"/>
        </w:rPr>
        <w:t>posiadanie przez ucznia ubiegającego się o stypendium dla uzdolnionych uczniów orzeczenia o niepełnosprawności;</w:t>
      </w:r>
    </w:p>
    <w:p w:rsidR="00E058BA" w:rsidRPr="001568BE" w:rsidRDefault="00E058BA" w:rsidP="001D193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1568BE">
        <w:rPr>
          <w:rFonts w:ascii="Times New Roman" w:hAnsi="Times New Roman"/>
          <w:sz w:val="20"/>
          <w:szCs w:val="20"/>
        </w:rPr>
        <w:t xml:space="preserve">udział w różnych olimpiadach, konkursach lub turniejach wewnętrznych i zewnętrznych </w:t>
      </w:r>
      <w:r>
        <w:rPr>
          <w:rFonts w:ascii="Times New Roman" w:hAnsi="Times New Roman"/>
          <w:sz w:val="20"/>
          <w:szCs w:val="20"/>
        </w:rPr>
        <w:br/>
      </w:r>
      <w:r w:rsidRPr="001568BE">
        <w:rPr>
          <w:rFonts w:ascii="Times New Roman" w:hAnsi="Times New Roman"/>
          <w:sz w:val="20"/>
          <w:szCs w:val="20"/>
        </w:rPr>
        <w:t>z  przedmiotów zawodowych (średnia ocen);</w:t>
      </w:r>
    </w:p>
    <w:p w:rsidR="00E058BA" w:rsidRPr="001568BE" w:rsidRDefault="00E058BA" w:rsidP="001D1930">
      <w:pPr>
        <w:pStyle w:val="BodyText3"/>
        <w:numPr>
          <w:ilvl w:val="0"/>
          <w:numId w:val="10"/>
        </w:numPr>
        <w:suppressAutoHyphens w:val="0"/>
        <w:spacing w:after="0" w:line="360" w:lineRule="auto"/>
        <w:ind w:left="284" w:hanging="284"/>
        <w:jc w:val="both"/>
        <w:rPr>
          <w:sz w:val="20"/>
          <w:szCs w:val="20"/>
        </w:rPr>
      </w:pPr>
      <w:r w:rsidRPr="001568BE">
        <w:rPr>
          <w:sz w:val="20"/>
          <w:szCs w:val="20"/>
        </w:rPr>
        <w:t>Stypendium przyznaje się na okres nie dłuższy, niż 10 miesięcy w danym roku szkolnym.</w:t>
      </w:r>
    </w:p>
    <w:p w:rsidR="00E058BA" w:rsidRPr="001568BE" w:rsidRDefault="00E058BA" w:rsidP="00D67D3C">
      <w:pPr>
        <w:pStyle w:val="BodyText3"/>
        <w:spacing w:after="0" w:line="360" w:lineRule="auto"/>
        <w:ind w:left="284"/>
        <w:jc w:val="both"/>
        <w:rPr>
          <w:sz w:val="20"/>
          <w:szCs w:val="20"/>
        </w:rPr>
      </w:pPr>
      <w:r w:rsidRPr="001568BE">
        <w:rPr>
          <w:sz w:val="20"/>
          <w:szCs w:val="20"/>
        </w:rPr>
        <w:t>- w roku szkolnym 2018/2019, na podstawie weryfikacji wyników osiągniętych przez uczniów podczas klasyfikacji koń</w:t>
      </w:r>
      <w:r>
        <w:rPr>
          <w:sz w:val="20"/>
          <w:szCs w:val="20"/>
        </w:rPr>
        <w:t>cowo</w:t>
      </w:r>
      <w:r w:rsidRPr="001568BE">
        <w:rPr>
          <w:sz w:val="20"/>
          <w:szCs w:val="20"/>
        </w:rPr>
        <w:t>rocznej za rok szkolny 2017/2018 (czerwiec 2018) w przypadku uczniów danej placówki  stypendium będzie wypłacane dwa razy w roku szkolnym 2018/2019r.; za okres wrzesień 2018 - czerwiec 2019 r., włącznie (dziesięć miesięcy);</w:t>
      </w:r>
    </w:p>
    <w:p w:rsidR="00E058BA" w:rsidRPr="001568BE" w:rsidRDefault="00E058BA" w:rsidP="001D1930">
      <w:pPr>
        <w:pStyle w:val="BodyText3"/>
        <w:numPr>
          <w:ilvl w:val="0"/>
          <w:numId w:val="10"/>
        </w:numPr>
        <w:suppressAutoHyphens w:val="0"/>
        <w:spacing w:after="0" w:line="360" w:lineRule="auto"/>
        <w:ind w:left="284" w:hanging="284"/>
        <w:jc w:val="both"/>
        <w:rPr>
          <w:sz w:val="20"/>
          <w:szCs w:val="20"/>
        </w:rPr>
      </w:pPr>
      <w:r w:rsidRPr="001568BE">
        <w:rPr>
          <w:sz w:val="20"/>
          <w:szCs w:val="20"/>
        </w:rPr>
        <w:t xml:space="preserve">Stypendium będzie wpłacane na konto bankowe ucznia lub rodzica wskazane w umowie stypendialnej. </w:t>
      </w:r>
    </w:p>
    <w:p w:rsidR="00E058BA" w:rsidRPr="001568BE" w:rsidRDefault="00E058BA" w:rsidP="001D19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58BA" w:rsidRPr="001568BE" w:rsidRDefault="00E058BA" w:rsidP="001D1930">
      <w:pPr>
        <w:pStyle w:val="ListParagraph"/>
        <w:numPr>
          <w:ilvl w:val="0"/>
          <w:numId w:val="6"/>
        </w:numPr>
        <w:spacing w:after="12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568BE">
        <w:rPr>
          <w:rFonts w:ascii="Times New Roman" w:hAnsi="Times New Roman"/>
          <w:b/>
        </w:rPr>
        <w:t>§ 3</w:t>
      </w:r>
      <w:r w:rsidRPr="001568BE">
        <w:rPr>
          <w:rFonts w:ascii="Times New Roman" w:hAnsi="Times New Roman"/>
          <w:b/>
          <w:sz w:val="24"/>
          <w:szCs w:val="24"/>
        </w:rPr>
        <w:t>.</w:t>
      </w:r>
    </w:p>
    <w:p w:rsidR="00E058BA" w:rsidRPr="001568BE" w:rsidRDefault="00E058BA" w:rsidP="001D1930">
      <w:pPr>
        <w:pStyle w:val="Heading2"/>
        <w:numPr>
          <w:ilvl w:val="1"/>
          <w:numId w:val="6"/>
        </w:numPr>
        <w:spacing w:after="120" w:line="360" w:lineRule="auto"/>
        <w:ind w:left="357" w:firstLine="0"/>
        <w:rPr>
          <w:sz w:val="22"/>
          <w:szCs w:val="22"/>
        </w:rPr>
      </w:pPr>
      <w:r w:rsidRPr="001568BE">
        <w:rPr>
          <w:sz w:val="22"/>
          <w:szCs w:val="22"/>
        </w:rPr>
        <w:t xml:space="preserve">Tryb i zasady rozpatrywania wniosków stypendialnych </w:t>
      </w:r>
    </w:p>
    <w:p w:rsidR="00E058BA" w:rsidRPr="001568BE" w:rsidRDefault="00E058BA" w:rsidP="001D1930">
      <w:pPr>
        <w:pStyle w:val="ListParagraph"/>
        <w:numPr>
          <w:ilvl w:val="0"/>
          <w:numId w:val="14"/>
        </w:numPr>
        <w:spacing w:after="0" w:line="360" w:lineRule="auto"/>
        <w:ind w:left="284" w:hanging="284"/>
        <w:rPr>
          <w:rFonts w:ascii="Times New Roman" w:hAnsi="Times New Roman"/>
          <w:sz w:val="20"/>
          <w:szCs w:val="20"/>
        </w:rPr>
      </w:pPr>
      <w:r w:rsidRPr="001568BE">
        <w:rPr>
          <w:rFonts w:ascii="Times New Roman" w:hAnsi="Times New Roman"/>
          <w:sz w:val="20"/>
          <w:szCs w:val="20"/>
        </w:rPr>
        <w:t>Ogłoszenie o naborze wniosków zostanie podane do publicznej informacji na stronie internetowej szkoły,</w:t>
      </w:r>
      <w:r>
        <w:rPr>
          <w:rFonts w:ascii="Times New Roman" w:hAnsi="Times New Roman"/>
          <w:sz w:val="20"/>
          <w:szCs w:val="20"/>
        </w:rPr>
        <w:t xml:space="preserve"> tj. www.zs.chocianów.pl</w:t>
      </w:r>
    </w:p>
    <w:p w:rsidR="00E058BA" w:rsidRPr="001568BE" w:rsidRDefault="00E058BA" w:rsidP="001D1930">
      <w:pPr>
        <w:pStyle w:val="ListParagraph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1568BE">
        <w:rPr>
          <w:rFonts w:ascii="Times New Roman" w:hAnsi="Times New Roman"/>
          <w:sz w:val="20"/>
          <w:szCs w:val="20"/>
        </w:rPr>
        <w:t>Ustala się następujące kryteria przyznawania stypendiów dla uzdolnionych uczniów na rok szkolny 2018/2019:</w:t>
      </w:r>
    </w:p>
    <w:p w:rsidR="00E058BA" w:rsidRPr="001568BE" w:rsidRDefault="00E058BA" w:rsidP="001D1930">
      <w:pPr>
        <w:pStyle w:val="ListParagraph"/>
        <w:numPr>
          <w:ilvl w:val="1"/>
          <w:numId w:val="14"/>
        </w:numPr>
        <w:spacing w:after="0" w:line="360" w:lineRule="auto"/>
        <w:ind w:left="567" w:hanging="283"/>
        <w:rPr>
          <w:rFonts w:ascii="Times New Roman" w:hAnsi="Times New Roman"/>
          <w:sz w:val="20"/>
          <w:szCs w:val="20"/>
        </w:rPr>
      </w:pPr>
      <w:r w:rsidRPr="001568BE">
        <w:rPr>
          <w:rFonts w:ascii="Times New Roman" w:hAnsi="Times New Roman"/>
          <w:sz w:val="20"/>
          <w:szCs w:val="20"/>
        </w:rPr>
        <w:t>kryteria obowiązkowe  – obligatoryjne dla każdego ucznia,</w:t>
      </w:r>
    </w:p>
    <w:p w:rsidR="00E058BA" w:rsidRPr="001568BE" w:rsidRDefault="00E058BA" w:rsidP="001D1930">
      <w:pPr>
        <w:pStyle w:val="ListParagraph"/>
        <w:numPr>
          <w:ilvl w:val="1"/>
          <w:numId w:val="14"/>
        </w:numPr>
        <w:spacing w:after="0" w:line="360" w:lineRule="auto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1568BE">
        <w:rPr>
          <w:rFonts w:ascii="Times New Roman" w:hAnsi="Times New Roman"/>
          <w:sz w:val="20"/>
          <w:szCs w:val="20"/>
        </w:rPr>
        <w:t>kryteria dodatkowe  – za spełnienie przynajmniej jednego z kryteriów dodatkowych uczeń uzyskuje dodatkowe punkty.</w:t>
      </w:r>
    </w:p>
    <w:p w:rsidR="00E058BA" w:rsidRPr="001568BE" w:rsidRDefault="00E058BA" w:rsidP="001D1930">
      <w:pPr>
        <w:pStyle w:val="ListParagraph"/>
        <w:numPr>
          <w:ilvl w:val="0"/>
          <w:numId w:val="14"/>
        </w:numPr>
        <w:spacing w:after="0" w:line="360" w:lineRule="auto"/>
        <w:ind w:left="284" w:hanging="284"/>
        <w:rPr>
          <w:rFonts w:ascii="Times New Roman" w:hAnsi="Times New Roman"/>
          <w:sz w:val="20"/>
          <w:szCs w:val="20"/>
        </w:rPr>
      </w:pPr>
      <w:r w:rsidRPr="001568BE">
        <w:rPr>
          <w:rFonts w:ascii="Times New Roman" w:hAnsi="Times New Roman"/>
          <w:sz w:val="20"/>
          <w:szCs w:val="20"/>
        </w:rPr>
        <w:t>Warunkiem ubiegania się ucznia o przyznanie stypendium jest:</w:t>
      </w:r>
    </w:p>
    <w:p w:rsidR="00E058BA" w:rsidRPr="001568BE" w:rsidRDefault="00E058BA" w:rsidP="001D1930">
      <w:pPr>
        <w:numPr>
          <w:ilvl w:val="0"/>
          <w:numId w:val="11"/>
        </w:numPr>
        <w:suppressAutoHyphens/>
        <w:spacing w:after="0" w:line="360" w:lineRule="auto"/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1568BE">
        <w:rPr>
          <w:rFonts w:ascii="Times New Roman" w:hAnsi="Times New Roman"/>
          <w:sz w:val="20"/>
          <w:szCs w:val="20"/>
        </w:rPr>
        <w:t>złożenie kompletnego i prawidłowo sporządzonego Wniosku o przyznanie stypendium wraz z wymaganymi Załącznikami, według wzoru stanowiącego załączniki nr 1 do niniejszego regulaminu;</w:t>
      </w:r>
    </w:p>
    <w:p w:rsidR="00E058BA" w:rsidRPr="001568BE" w:rsidRDefault="00E058BA" w:rsidP="001D1930">
      <w:pPr>
        <w:numPr>
          <w:ilvl w:val="0"/>
          <w:numId w:val="11"/>
        </w:numPr>
        <w:suppressAutoHyphens/>
        <w:spacing w:after="0" w:line="360" w:lineRule="auto"/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1568BE">
        <w:rPr>
          <w:rFonts w:ascii="Times New Roman" w:hAnsi="Times New Roman"/>
          <w:sz w:val="20"/>
          <w:szCs w:val="20"/>
        </w:rPr>
        <w:t xml:space="preserve">Wniosek wraz z Załącznikami składa się do Komisji Stypendialnej – Biuro Projektu w terminie do </w:t>
      </w:r>
      <w:r>
        <w:rPr>
          <w:rFonts w:ascii="Times New Roman" w:hAnsi="Times New Roman"/>
          <w:sz w:val="20"/>
          <w:szCs w:val="20"/>
        </w:rPr>
        <w:t>30 cz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>erwca</w:t>
      </w:r>
      <w:r w:rsidRPr="001568BE">
        <w:rPr>
          <w:rFonts w:ascii="Times New Roman" w:hAnsi="Times New Roman"/>
          <w:sz w:val="20"/>
          <w:szCs w:val="20"/>
        </w:rPr>
        <w:t xml:space="preserve"> 2018 na rok szkolny 2018/2019.</w:t>
      </w:r>
    </w:p>
    <w:p w:rsidR="00E058BA" w:rsidRPr="001568BE" w:rsidRDefault="00E058BA" w:rsidP="001D1930">
      <w:pPr>
        <w:numPr>
          <w:ilvl w:val="0"/>
          <w:numId w:val="11"/>
        </w:numPr>
        <w:suppressAutoHyphens/>
        <w:spacing w:after="0" w:line="360" w:lineRule="auto"/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1568BE">
        <w:rPr>
          <w:rFonts w:ascii="Times New Roman" w:hAnsi="Times New Roman"/>
          <w:sz w:val="20"/>
          <w:szCs w:val="20"/>
        </w:rPr>
        <w:t>Wniosek pozostaje bez rozpatrzenia w przypadku, gdy:</w:t>
      </w:r>
    </w:p>
    <w:p w:rsidR="00E058BA" w:rsidRPr="001568BE" w:rsidRDefault="00E058BA" w:rsidP="001D1930">
      <w:pPr>
        <w:tabs>
          <w:tab w:val="left" w:pos="567"/>
        </w:tabs>
        <w:suppressAutoHyphens/>
        <w:spacing w:after="0" w:line="360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1568BE">
        <w:rPr>
          <w:rFonts w:ascii="Times New Roman" w:hAnsi="Times New Roman"/>
          <w:sz w:val="20"/>
          <w:szCs w:val="20"/>
        </w:rPr>
        <w:t>- został złożony po ustalonym terminie - o czym decyduje data wpływu do Biura Projektu lub data stempla pocztowego;</w:t>
      </w:r>
    </w:p>
    <w:p w:rsidR="00E058BA" w:rsidRPr="001568BE" w:rsidRDefault="00E058BA" w:rsidP="001D1930">
      <w:pPr>
        <w:tabs>
          <w:tab w:val="left" w:pos="567"/>
        </w:tabs>
        <w:suppressAutoHyphens/>
        <w:spacing w:after="0" w:line="360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1568BE">
        <w:rPr>
          <w:rFonts w:ascii="Times New Roman" w:hAnsi="Times New Roman"/>
          <w:sz w:val="20"/>
          <w:szCs w:val="20"/>
        </w:rPr>
        <w:t>- jest nieprawidłowo wypełniony;</w:t>
      </w:r>
    </w:p>
    <w:p w:rsidR="00E058BA" w:rsidRPr="001568BE" w:rsidRDefault="00E058BA" w:rsidP="001D1930">
      <w:pPr>
        <w:tabs>
          <w:tab w:val="left" w:pos="567"/>
        </w:tabs>
        <w:suppressAutoHyphens/>
        <w:spacing w:after="0" w:line="360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1568BE">
        <w:rPr>
          <w:rFonts w:ascii="Times New Roman" w:hAnsi="Times New Roman"/>
          <w:sz w:val="20"/>
          <w:szCs w:val="20"/>
        </w:rPr>
        <w:t>- zawiera nieprawidłowe dane.</w:t>
      </w:r>
    </w:p>
    <w:p w:rsidR="00E058BA" w:rsidRPr="001568BE" w:rsidRDefault="00E058BA" w:rsidP="001D1930">
      <w:pPr>
        <w:pStyle w:val="ListParagraph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1568BE">
        <w:rPr>
          <w:rFonts w:ascii="Times New Roman" w:hAnsi="Times New Roman"/>
          <w:sz w:val="20"/>
          <w:szCs w:val="20"/>
        </w:rPr>
        <w:t>Stypendia przyznaje Komisja Stypendialna powołana zarządzeniem Dyrektora szkoły. Komisja zastrzega sobie prawo do weryfikacji wszystkich danych z dokumentacją szkolną.</w:t>
      </w:r>
    </w:p>
    <w:p w:rsidR="00E058BA" w:rsidRPr="001568BE" w:rsidRDefault="00E058BA" w:rsidP="001D1930">
      <w:pPr>
        <w:pStyle w:val="ListParagraph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1568BE">
        <w:rPr>
          <w:rFonts w:ascii="Times New Roman" w:hAnsi="Times New Roman"/>
          <w:sz w:val="20"/>
          <w:szCs w:val="20"/>
        </w:rPr>
        <w:t>Po zakończeniu oceny wszystkich wniosków utworzona zostanie lista rankingowa w kolejności malejącej liczby uzyskanych punktów;</w:t>
      </w:r>
    </w:p>
    <w:p w:rsidR="00E058BA" w:rsidRPr="001568BE" w:rsidRDefault="00E058BA" w:rsidP="001D1930">
      <w:pPr>
        <w:pStyle w:val="ListParagraph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1568BE">
        <w:rPr>
          <w:rFonts w:ascii="Times New Roman" w:hAnsi="Times New Roman"/>
          <w:sz w:val="20"/>
          <w:szCs w:val="20"/>
        </w:rPr>
        <w:t xml:space="preserve">W przypadku osób, których Wnioski w wyniku oceny merytorycznej otrzymają jednakową liczbę punktów, decydować będzie data wpływu wniosku do wyznaczonego miejsca zgodnie z terminem 15 września 2018 roku i przekazanym do publicznej informacji na stronie internetowej szkoły. </w:t>
      </w:r>
    </w:p>
    <w:p w:rsidR="00E058BA" w:rsidRPr="001568BE" w:rsidRDefault="00E058BA" w:rsidP="001D1930">
      <w:pPr>
        <w:pStyle w:val="ListParagraph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1568BE">
        <w:rPr>
          <w:rFonts w:ascii="Times New Roman" w:hAnsi="Times New Roman"/>
          <w:sz w:val="20"/>
          <w:szCs w:val="20"/>
        </w:rPr>
        <w:t>Wnioski ocenione pozytywnie pod względem formalnym podlegają ocenie merytorycznej zgodnie ze szczegółową punktacją określoną poniżej:</w:t>
      </w:r>
    </w:p>
    <w:p w:rsidR="00E058BA" w:rsidRPr="001568BE" w:rsidRDefault="00E058BA" w:rsidP="001D1930">
      <w:pPr>
        <w:pStyle w:val="ListParagraph"/>
        <w:spacing w:after="0" w:line="360" w:lineRule="auto"/>
        <w:ind w:left="284"/>
        <w:jc w:val="both"/>
        <w:rPr>
          <w:rFonts w:ascii="Times New Roman" w:hAnsi="Times New Roman"/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61"/>
        <w:gridCol w:w="2835"/>
        <w:gridCol w:w="1984"/>
      </w:tblGrid>
      <w:tr w:rsidR="00E058BA" w:rsidRPr="008D4139" w:rsidTr="008D4139">
        <w:trPr>
          <w:trHeight w:val="560"/>
        </w:trPr>
        <w:tc>
          <w:tcPr>
            <w:tcW w:w="4361" w:type="dxa"/>
            <w:vAlign w:val="center"/>
          </w:tcPr>
          <w:p w:rsidR="00E058BA" w:rsidRPr="008D4139" w:rsidRDefault="00E058BA" w:rsidP="008D4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4139">
              <w:rPr>
                <w:rFonts w:ascii="Times New Roman" w:hAnsi="Times New Roman"/>
                <w:b/>
                <w:sz w:val="20"/>
                <w:szCs w:val="20"/>
              </w:rPr>
              <w:t>Kryterium</w:t>
            </w:r>
          </w:p>
        </w:tc>
        <w:tc>
          <w:tcPr>
            <w:tcW w:w="2835" w:type="dxa"/>
            <w:vAlign w:val="center"/>
          </w:tcPr>
          <w:p w:rsidR="00E058BA" w:rsidRPr="008D4139" w:rsidRDefault="00E058BA" w:rsidP="008D4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4139">
              <w:rPr>
                <w:rFonts w:ascii="Times New Roman" w:hAnsi="Times New Roman"/>
                <w:b/>
                <w:sz w:val="20"/>
                <w:szCs w:val="20"/>
              </w:rPr>
              <w:t>Uszczegółowienie</w:t>
            </w:r>
          </w:p>
        </w:tc>
        <w:tc>
          <w:tcPr>
            <w:tcW w:w="1984" w:type="dxa"/>
            <w:vAlign w:val="center"/>
          </w:tcPr>
          <w:p w:rsidR="00E058BA" w:rsidRPr="008D4139" w:rsidRDefault="00E058BA" w:rsidP="008D4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4139">
              <w:rPr>
                <w:rFonts w:ascii="Times New Roman" w:hAnsi="Times New Roman"/>
                <w:b/>
                <w:sz w:val="20"/>
                <w:szCs w:val="20"/>
              </w:rPr>
              <w:t>Punktacja</w:t>
            </w:r>
          </w:p>
        </w:tc>
      </w:tr>
      <w:tr w:rsidR="00E058BA" w:rsidRPr="008D4139" w:rsidTr="008D4139">
        <w:tc>
          <w:tcPr>
            <w:tcW w:w="4361" w:type="dxa"/>
            <w:vMerge w:val="restart"/>
          </w:tcPr>
          <w:p w:rsidR="00E058BA" w:rsidRPr="008D4139" w:rsidRDefault="00E058BA" w:rsidP="008D41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E058BA" w:rsidRPr="008D4139" w:rsidRDefault="00E058BA" w:rsidP="008D41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D4139">
              <w:rPr>
                <w:rFonts w:ascii="Times New Roman" w:hAnsi="Times New Roman"/>
              </w:rPr>
              <w:t>Przedmioty zawodowe</w:t>
            </w:r>
          </w:p>
          <w:p w:rsidR="00E058BA" w:rsidRPr="008D4139" w:rsidRDefault="00E058BA" w:rsidP="008D41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8D4139">
              <w:rPr>
                <w:rFonts w:ascii="Times New Roman" w:hAnsi="Times New Roman"/>
              </w:rPr>
              <w:t>(średnia ocen)</w:t>
            </w:r>
          </w:p>
        </w:tc>
        <w:tc>
          <w:tcPr>
            <w:tcW w:w="2835" w:type="dxa"/>
            <w:vAlign w:val="center"/>
          </w:tcPr>
          <w:p w:rsidR="00E058BA" w:rsidRPr="008D4139" w:rsidRDefault="00E058BA" w:rsidP="008D4139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</w:rPr>
            </w:pPr>
            <w:r w:rsidRPr="008D4139">
              <w:rPr>
                <w:rFonts w:ascii="Times New Roman" w:hAnsi="Times New Roman"/>
              </w:rPr>
              <w:t>3,00 – 2,50</w:t>
            </w:r>
          </w:p>
        </w:tc>
        <w:tc>
          <w:tcPr>
            <w:tcW w:w="1984" w:type="dxa"/>
            <w:vAlign w:val="center"/>
          </w:tcPr>
          <w:p w:rsidR="00E058BA" w:rsidRPr="008D4139" w:rsidRDefault="00E058BA" w:rsidP="008D4139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</w:rPr>
            </w:pPr>
            <w:r w:rsidRPr="008D4139">
              <w:rPr>
                <w:rFonts w:ascii="Times New Roman" w:hAnsi="Times New Roman"/>
              </w:rPr>
              <w:t>1</w:t>
            </w:r>
          </w:p>
        </w:tc>
      </w:tr>
      <w:tr w:rsidR="00E058BA" w:rsidRPr="008D4139" w:rsidTr="008D4139">
        <w:tc>
          <w:tcPr>
            <w:tcW w:w="4361" w:type="dxa"/>
            <w:vMerge/>
          </w:tcPr>
          <w:p w:rsidR="00E058BA" w:rsidRPr="008D4139" w:rsidRDefault="00E058BA" w:rsidP="008D413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E058BA" w:rsidRPr="008D4139" w:rsidRDefault="00E058BA" w:rsidP="008D4139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</w:rPr>
            </w:pPr>
            <w:r w:rsidRPr="008D4139">
              <w:rPr>
                <w:rFonts w:ascii="Times New Roman" w:hAnsi="Times New Roman"/>
              </w:rPr>
              <w:t>3,75 – 3,00</w:t>
            </w:r>
          </w:p>
        </w:tc>
        <w:tc>
          <w:tcPr>
            <w:tcW w:w="1984" w:type="dxa"/>
            <w:vAlign w:val="center"/>
          </w:tcPr>
          <w:p w:rsidR="00E058BA" w:rsidRPr="008D4139" w:rsidRDefault="00E058BA" w:rsidP="008D4139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</w:rPr>
            </w:pPr>
            <w:r w:rsidRPr="008D4139">
              <w:rPr>
                <w:rFonts w:ascii="Times New Roman" w:hAnsi="Times New Roman"/>
              </w:rPr>
              <w:t>3</w:t>
            </w:r>
          </w:p>
        </w:tc>
      </w:tr>
      <w:tr w:rsidR="00E058BA" w:rsidRPr="008D4139" w:rsidTr="008D4139">
        <w:tc>
          <w:tcPr>
            <w:tcW w:w="4361" w:type="dxa"/>
            <w:vMerge/>
          </w:tcPr>
          <w:p w:rsidR="00E058BA" w:rsidRPr="008D4139" w:rsidRDefault="00E058BA" w:rsidP="008D41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E058BA" w:rsidRPr="008D4139" w:rsidRDefault="00E058BA" w:rsidP="008D41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139">
              <w:rPr>
                <w:rFonts w:ascii="Times New Roman" w:hAnsi="Times New Roman"/>
              </w:rPr>
              <w:t>4,5 – 3,75</w:t>
            </w:r>
          </w:p>
        </w:tc>
        <w:tc>
          <w:tcPr>
            <w:tcW w:w="1984" w:type="dxa"/>
            <w:vAlign w:val="center"/>
          </w:tcPr>
          <w:p w:rsidR="00E058BA" w:rsidRPr="008D4139" w:rsidRDefault="00E058BA" w:rsidP="008D41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139">
              <w:rPr>
                <w:rFonts w:ascii="Times New Roman" w:hAnsi="Times New Roman"/>
              </w:rPr>
              <w:t>4</w:t>
            </w:r>
          </w:p>
        </w:tc>
      </w:tr>
      <w:tr w:rsidR="00E058BA" w:rsidRPr="008D4139" w:rsidTr="008D4139">
        <w:tc>
          <w:tcPr>
            <w:tcW w:w="4361" w:type="dxa"/>
            <w:vMerge/>
          </w:tcPr>
          <w:p w:rsidR="00E058BA" w:rsidRPr="008D4139" w:rsidRDefault="00E058BA" w:rsidP="008D41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E058BA" w:rsidRPr="008D4139" w:rsidRDefault="00E058BA" w:rsidP="008D41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139">
              <w:rPr>
                <w:rFonts w:ascii="Times New Roman" w:hAnsi="Times New Roman"/>
              </w:rPr>
              <w:t>pow. 4,50</w:t>
            </w:r>
          </w:p>
        </w:tc>
        <w:tc>
          <w:tcPr>
            <w:tcW w:w="1984" w:type="dxa"/>
            <w:vAlign w:val="center"/>
          </w:tcPr>
          <w:p w:rsidR="00E058BA" w:rsidRPr="008D4139" w:rsidRDefault="00E058BA" w:rsidP="008D41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139">
              <w:rPr>
                <w:rFonts w:ascii="Times New Roman" w:hAnsi="Times New Roman"/>
              </w:rPr>
              <w:t>5</w:t>
            </w:r>
          </w:p>
        </w:tc>
      </w:tr>
      <w:tr w:rsidR="00E058BA" w:rsidRPr="008D4139" w:rsidTr="008D4139">
        <w:tc>
          <w:tcPr>
            <w:tcW w:w="4361" w:type="dxa"/>
            <w:vMerge w:val="restart"/>
            <w:vAlign w:val="center"/>
          </w:tcPr>
          <w:p w:rsidR="00E058BA" w:rsidRPr="008D4139" w:rsidRDefault="00E058BA" w:rsidP="008D41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139">
              <w:rPr>
                <w:rFonts w:ascii="Times New Roman" w:hAnsi="Times New Roman"/>
                <w:sz w:val="20"/>
                <w:szCs w:val="20"/>
              </w:rPr>
              <w:t>Zachowanie</w:t>
            </w:r>
          </w:p>
        </w:tc>
        <w:tc>
          <w:tcPr>
            <w:tcW w:w="2835" w:type="dxa"/>
            <w:vAlign w:val="center"/>
          </w:tcPr>
          <w:p w:rsidR="00E058BA" w:rsidRPr="008D4139" w:rsidRDefault="00E058BA" w:rsidP="008D41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139">
              <w:rPr>
                <w:rFonts w:ascii="Times New Roman" w:hAnsi="Times New Roman"/>
                <w:sz w:val="20"/>
                <w:szCs w:val="20"/>
              </w:rPr>
              <w:t>bardzo dobre</w:t>
            </w:r>
          </w:p>
        </w:tc>
        <w:tc>
          <w:tcPr>
            <w:tcW w:w="1984" w:type="dxa"/>
            <w:vAlign w:val="center"/>
          </w:tcPr>
          <w:p w:rsidR="00E058BA" w:rsidRPr="008D4139" w:rsidRDefault="00E058BA" w:rsidP="008D41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13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E058BA" w:rsidRPr="008D4139" w:rsidTr="008D4139">
        <w:tc>
          <w:tcPr>
            <w:tcW w:w="4361" w:type="dxa"/>
            <w:vMerge/>
            <w:vAlign w:val="center"/>
          </w:tcPr>
          <w:p w:rsidR="00E058BA" w:rsidRPr="008D4139" w:rsidRDefault="00E058BA" w:rsidP="008D41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E058BA" w:rsidRPr="008D4139" w:rsidRDefault="00E058BA" w:rsidP="008D41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139">
              <w:rPr>
                <w:rFonts w:ascii="Times New Roman" w:hAnsi="Times New Roman"/>
                <w:sz w:val="20"/>
                <w:szCs w:val="20"/>
              </w:rPr>
              <w:t>wzorowe</w:t>
            </w:r>
          </w:p>
        </w:tc>
        <w:tc>
          <w:tcPr>
            <w:tcW w:w="1984" w:type="dxa"/>
            <w:vAlign w:val="center"/>
          </w:tcPr>
          <w:p w:rsidR="00E058BA" w:rsidRPr="008D4139" w:rsidRDefault="00E058BA" w:rsidP="008D41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13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E058BA" w:rsidRPr="008D4139" w:rsidTr="008D4139">
        <w:tc>
          <w:tcPr>
            <w:tcW w:w="4361" w:type="dxa"/>
            <w:vAlign w:val="center"/>
          </w:tcPr>
          <w:p w:rsidR="00E058BA" w:rsidRPr="008D4139" w:rsidRDefault="00E058BA" w:rsidP="008D41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139">
              <w:rPr>
                <w:rFonts w:ascii="Times New Roman" w:hAnsi="Times New Roman"/>
                <w:sz w:val="20"/>
                <w:szCs w:val="20"/>
              </w:rPr>
              <w:t>Plan rozwoju</w:t>
            </w:r>
          </w:p>
        </w:tc>
        <w:tc>
          <w:tcPr>
            <w:tcW w:w="2835" w:type="dxa"/>
            <w:vAlign w:val="center"/>
          </w:tcPr>
          <w:p w:rsidR="00E058BA" w:rsidRPr="008D4139" w:rsidRDefault="00E058BA" w:rsidP="008D41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1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vAlign w:val="center"/>
          </w:tcPr>
          <w:p w:rsidR="00E058BA" w:rsidRPr="008D4139" w:rsidRDefault="00E058BA" w:rsidP="008D41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13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E058BA" w:rsidRPr="008D4139" w:rsidTr="008D4139">
        <w:tc>
          <w:tcPr>
            <w:tcW w:w="4361" w:type="dxa"/>
            <w:vAlign w:val="center"/>
          </w:tcPr>
          <w:p w:rsidR="00E058BA" w:rsidRPr="008D4139" w:rsidRDefault="00E058BA" w:rsidP="008D41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139">
              <w:rPr>
                <w:rFonts w:ascii="Times New Roman" w:hAnsi="Times New Roman"/>
                <w:sz w:val="20"/>
                <w:szCs w:val="20"/>
              </w:rPr>
              <w:t>Orzeczenie *</w:t>
            </w:r>
          </w:p>
        </w:tc>
        <w:tc>
          <w:tcPr>
            <w:tcW w:w="2835" w:type="dxa"/>
            <w:vAlign w:val="center"/>
          </w:tcPr>
          <w:p w:rsidR="00E058BA" w:rsidRPr="008D4139" w:rsidRDefault="00E058BA" w:rsidP="008D41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1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vAlign w:val="center"/>
          </w:tcPr>
          <w:p w:rsidR="00E058BA" w:rsidRPr="008D4139" w:rsidRDefault="00E058BA" w:rsidP="008D41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13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E058BA" w:rsidRPr="008D4139" w:rsidTr="008D4139">
        <w:tc>
          <w:tcPr>
            <w:tcW w:w="4361" w:type="dxa"/>
            <w:vMerge w:val="restart"/>
            <w:vAlign w:val="center"/>
          </w:tcPr>
          <w:p w:rsidR="00E058BA" w:rsidRPr="008D4139" w:rsidRDefault="00E058BA" w:rsidP="008D41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139">
              <w:rPr>
                <w:rFonts w:ascii="Times New Roman" w:hAnsi="Times New Roman"/>
                <w:sz w:val="20"/>
                <w:szCs w:val="20"/>
              </w:rPr>
              <w:t>Udział w olimpiadach i konkursach wewnątrz szkolnych*</w:t>
            </w:r>
          </w:p>
        </w:tc>
        <w:tc>
          <w:tcPr>
            <w:tcW w:w="2835" w:type="dxa"/>
            <w:vAlign w:val="center"/>
          </w:tcPr>
          <w:p w:rsidR="00E058BA" w:rsidRPr="008D4139" w:rsidRDefault="00E058BA" w:rsidP="008D41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139">
              <w:rPr>
                <w:rFonts w:ascii="Times New Roman" w:hAnsi="Times New Roman"/>
                <w:sz w:val="20"/>
                <w:szCs w:val="20"/>
              </w:rPr>
              <w:t>I miejsce</w:t>
            </w:r>
          </w:p>
        </w:tc>
        <w:tc>
          <w:tcPr>
            <w:tcW w:w="1984" w:type="dxa"/>
            <w:vAlign w:val="center"/>
          </w:tcPr>
          <w:p w:rsidR="00E058BA" w:rsidRPr="008D4139" w:rsidRDefault="00E058BA" w:rsidP="008D41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13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E058BA" w:rsidRPr="008D4139" w:rsidTr="008D4139">
        <w:tc>
          <w:tcPr>
            <w:tcW w:w="4361" w:type="dxa"/>
            <w:vMerge/>
            <w:vAlign w:val="center"/>
          </w:tcPr>
          <w:p w:rsidR="00E058BA" w:rsidRPr="008D4139" w:rsidRDefault="00E058BA" w:rsidP="008D41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E058BA" w:rsidRPr="008D4139" w:rsidRDefault="00E058BA" w:rsidP="008D41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139">
              <w:rPr>
                <w:rFonts w:ascii="Times New Roman" w:hAnsi="Times New Roman"/>
                <w:sz w:val="20"/>
                <w:szCs w:val="20"/>
              </w:rPr>
              <w:t>II miejsce</w:t>
            </w:r>
          </w:p>
        </w:tc>
        <w:tc>
          <w:tcPr>
            <w:tcW w:w="1984" w:type="dxa"/>
            <w:vAlign w:val="center"/>
          </w:tcPr>
          <w:p w:rsidR="00E058BA" w:rsidRPr="008D4139" w:rsidRDefault="00E058BA" w:rsidP="008D41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13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E058BA" w:rsidRPr="008D4139" w:rsidTr="008D4139">
        <w:tc>
          <w:tcPr>
            <w:tcW w:w="4361" w:type="dxa"/>
            <w:vMerge/>
            <w:vAlign w:val="center"/>
          </w:tcPr>
          <w:p w:rsidR="00E058BA" w:rsidRPr="008D4139" w:rsidRDefault="00E058BA" w:rsidP="008D41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E058BA" w:rsidRPr="008D4139" w:rsidRDefault="00E058BA" w:rsidP="008D41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139">
              <w:rPr>
                <w:rFonts w:ascii="Times New Roman" w:hAnsi="Times New Roman"/>
                <w:sz w:val="20"/>
                <w:szCs w:val="20"/>
              </w:rPr>
              <w:t>III miejsce</w:t>
            </w:r>
          </w:p>
        </w:tc>
        <w:tc>
          <w:tcPr>
            <w:tcW w:w="1984" w:type="dxa"/>
            <w:vAlign w:val="center"/>
          </w:tcPr>
          <w:p w:rsidR="00E058BA" w:rsidRPr="008D4139" w:rsidRDefault="00E058BA" w:rsidP="008D41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13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058BA" w:rsidRPr="008D4139" w:rsidTr="008D4139">
        <w:tc>
          <w:tcPr>
            <w:tcW w:w="4361" w:type="dxa"/>
            <w:vMerge w:val="restart"/>
            <w:vAlign w:val="center"/>
          </w:tcPr>
          <w:p w:rsidR="00E058BA" w:rsidRPr="008D4139" w:rsidRDefault="00E058BA" w:rsidP="008D41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139">
              <w:rPr>
                <w:rFonts w:ascii="Times New Roman" w:hAnsi="Times New Roman"/>
                <w:sz w:val="20"/>
                <w:szCs w:val="20"/>
              </w:rPr>
              <w:t>Udział w olimpiadach i konkursach zewnętrznych*</w:t>
            </w:r>
          </w:p>
        </w:tc>
        <w:tc>
          <w:tcPr>
            <w:tcW w:w="2835" w:type="dxa"/>
            <w:vAlign w:val="center"/>
          </w:tcPr>
          <w:p w:rsidR="00E058BA" w:rsidRPr="008D4139" w:rsidRDefault="00E058BA" w:rsidP="008D41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139">
              <w:rPr>
                <w:rFonts w:ascii="Times New Roman" w:hAnsi="Times New Roman"/>
                <w:sz w:val="20"/>
                <w:szCs w:val="20"/>
              </w:rPr>
              <w:t>I miejsce</w:t>
            </w:r>
          </w:p>
        </w:tc>
        <w:tc>
          <w:tcPr>
            <w:tcW w:w="1984" w:type="dxa"/>
            <w:vAlign w:val="center"/>
          </w:tcPr>
          <w:p w:rsidR="00E058BA" w:rsidRPr="008D4139" w:rsidRDefault="00E058BA" w:rsidP="008D41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13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E058BA" w:rsidRPr="008D4139" w:rsidTr="008D4139">
        <w:tc>
          <w:tcPr>
            <w:tcW w:w="4361" w:type="dxa"/>
            <w:vMerge/>
            <w:vAlign w:val="center"/>
          </w:tcPr>
          <w:p w:rsidR="00E058BA" w:rsidRPr="008D4139" w:rsidRDefault="00E058BA" w:rsidP="008D41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E058BA" w:rsidRPr="008D4139" w:rsidRDefault="00E058BA" w:rsidP="008D41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139">
              <w:rPr>
                <w:rFonts w:ascii="Times New Roman" w:hAnsi="Times New Roman"/>
                <w:sz w:val="20"/>
                <w:szCs w:val="20"/>
              </w:rPr>
              <w:t>II miejsce</w:t>
            </w:r>
          </w:p>
        </w:tc>
        <w:tc>
          <w:tcPr>
            <w:tcW w:w="1984" w:type="dxa"/>
            <w:vAlign w:val="center"/>
          </w:tcPr>
          <w:p w:rsidR="00E058BA" w:rsidRPr="008D4139" w:rsidRDefault="00E058BA" w:rsidP="008D41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13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E058BA" w:rsidRPr="008D4139" w:rsidTr="008D4139">
        <w:tc>
          <w:tcPr>
            <w:tcW w:w="4361" w:type="dxa"/>
            <w:vMerge/>
            <w:vAlign w:val="center"/>
          </w:tcPr>
          <w:p w:rsidR="00E058BA" w:rsidRPr="008D4139" w:rsidRDefault="00E058BA" w:rsidP="008D41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E058BA" w:rsidRPr="008D4139" w:rsidRDefault="00E058BA" w:rsidP="008D41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139">
              <w:rPr>
                <w:rFonts w:ascii="Times New Roman" w:hAnsi="Times New Roman"/>
                <w:sz w:val="20"/>
                <w:szCs w:val="20"/>
              </w:rPr>
              <w:t>III miejsce</w:t>
            </w:r>
          </w:p>
        </w:tc>
        <w:tc>
          <w:tcPr>
            <w:tcW w:w="1984" w:type="dxa"/>
            <w:vAlign w:val="center"/>
          </w:tcPr>
          <w:p w:rsidR="00E058BA" w:rsidRPr="008D4139" w:rsidRDefault="00E058BA" w:rsidP="008D41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13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E058BA" w:rsidRPr="008D4139" w:rsidTr="008D4139">
        <w:tc>
          <w:tcPr>
            <w:tcW w:w="4361" w:type="dxa"/>
            <w:vMerge/>
            <w:vAlign w:val="center"/>
          </w:tcPr>
          <w:p w:rsidR="00E058BA" w:rsidRPr="008D4139" w:rsidRDefault="00E058BA" w:rsidP="008D41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E058BA" w:rsidRPr="008D4139" w:rsidRDefault="00E058BA" w:rsidP="008D41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139">
              <w:rPr>
                <w:rFonts w:ascii="Times New Roman" w:hAnsi="Times New Roman"/>
                <w:sz w:val="20"/>
                <w:szCs w:val="20"/>
              </w:rPr>
              <w:t>IV miejsce</w:t>
            </w:r>
          </w:p>
        </w:tc>
        <w:tc>
          <w:tcPr>
            <w:tcW w:w="1984" w:type="dxa"/>
            <w:vAlign w:val="center"/>
          </w:tcPr>
          <w:p w:rsidR="00E058BA" w:rsidRPr="008D4139" w:rsidRDefault="00E058BA" w:rsidP="008D41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13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E058BA" w:rsidRPr="008D4139" w:rsidTr="008D4139">
        <w:tc>
          <w:tcPr>
            <w:tcW w:w="4361" w:type="dxa"/>
            <w:vMerge/>
            <w:vAlign w:val="center"/>
          </w:tcPr>
          <w:p w:rsidR="00E058BA" w:rsidRPr="008D4139" w:rsidRDefault="00E058BA" w:rsidP="008D41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E058BA" w:rsidRPr="008D4139" w:rsidRDefault="00E058BA" w:rsidP="008D41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139">
              <w:rPr>
                <w:rFonts w:ascii="Times New Roman" w:hAnsi="Times New Roman"/>
                <w:sz w:val="20"/>
                <w:szCs w:val="20"/>
              </w:rPr>
              <w:t>V miejsce</w:t>
            </w:r>
          </w:p>
        </w:tc>
        <w:tc>
          <w:tcPr>
            <w:tcW w:w="1984" w:type="dxa"/>
            <w:vAlign w:val="center"/>
          </w:tcPr>
          <w:p w:rsidR="00E058BA" w:rsidRPr="008D4139" w:rsidRDefault="00E058BA" w:rsidP="008D41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13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:rsidR="00E058BA" w:rsidRPr="001568BE" w:rsidRDefault="00E058BA" w:rsidP="001D1930">
      <w:pPr>
        <w:spacing w:after="0" w:line="240" w:lineRule="auto"/>
        <w:ind w:firstLine="567"/>
        <w:jc w:val="both"/>
        <w:rPr>
          <w:rFonts w:ascii="Times New Roman" w:hAnsi="Times New Roman"/>
          <w:i/>
          <w:sz w:val="20"/>
          <w:szCs w:val="20"/>
        </w:rPr>
      </w:pPr>
      <w:r w:rsidRPr="001568BE">
        <w:rPr>
          <w:rFonts w:ascii="Times New Roman" w:hAnsi="Times New Roman"/>
          <w:i/>
          <w:sz w:val="20"/>
          <w:szCs w:val="20"/>
        </w:rPr>
        <w:t xml:space="preserve">*kryteria dodatkowe </w:t>
      </w:r>
    </w:p>
    <w:p w:rsidR="00E058BA" w:rsidRPr="001568BE" w:rsidRDefault="00E058BA" w:rsidP="001D19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058BA" w:rsidRPr="001568BE" w:rsidRDefault="00E058BA" w:rsidP="001D1930">
      <w:pPr>
        <w:pStyle w:val="ListParagraph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1568BE">
        <w:rPr>
          <w:rFonts w:ascii="Times New Roman" w:hAnsi="Times New Roman"/>
          <w:sz w:val="20"/>
          <w:szCs w:val="20"/>
        </w:rPr>
        <w:t>Lista uczniów zakwalifikowanych do stypendium, znajdować się będzie do wglądu u Koordynatora Projektu.</w:t>
      </w:r>
    </w:p>
    <w:p w:rsidR="00E058BA" w:rsidRPr="001568BE" w:rsidRDefault="00E058BA" w:rsidP="001D1930">
      <w:pPr>
        <w:pStyle w:val="ListParagraph"/>
        <w:numPr>
          <w:ilvl w:val="0"/>
          <w:numId w:val="14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1568BE">
        <w:rPr>
          <w:rFonts w:ascii="Times New Roman" w:hAnsi="Times New Roman"/>
          <w:sz w:val="20"/>
          <w:szCs w:val="20"/>
        </w:rPr>
        <w:t>Uczeń zakwalifikowany do otrzymania stypendium, zostanie zawiadomiony pismem, według wzoru stanowiącego załącznik nr 2 do niniejszego regulaminu.</w:t>
      </w:r>
      <w:r w:rsidRPr="001568BE">
        <w:rPr>
          <w:rFonts w:ascii="Times New Roman" w:hAnsi="Times New Roman"/>
          <w:sz w:val="20"/>
          <w:szCs w:val="20"/>
        </w:rPr>
        <w:tab/>
      </w:r>
    </w:p>
    <w:p w:rsidR="00E058BA" w:rsidRPr="001568BE" w:rsidRDefault="00E058BA" w:rsidP="001D1930">
      <w:pPr>
        <w:pStyle w:val="ListParagraph"/>
        <w:numPr>
          <w:ilvl w:val="0"/>
          <w:numId w:val="14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1568BE">
        <w:rPr>
          <w:rFonts w:ascii="Times New Roman" w:hAnsi="Times New Roman"/>
          <w:sz w:val="20"/>
          <w:szCs w:val="20"/>
        </w:rPr>
        <w:t>Po zakończeniu okresu otrzymywania stypendium, uczeń jest zobowiązany w terminie do 15 dni złożyć sprawozdanie Koordynatorowi Projektu.</w:t>
      </w:r>
    </w:p>
    <w:p w:rsidR="00E058BA" w:rsidRPr="001568BE" w:rsidRDefault="00E058BA" w:rsidP="001D193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E058BA" w:rsidRPr="001568BE" w:rsidRDefault="00E058BA" w:rsidP="001D1930">
      <w:pPr>
        <w:pStyle w:val="ListParagraph"/>
        <w:numPr>
          <w:ilvl w:val="0"/>
          <w:numId w:val="6"/>
        </w:numPr>
        <w:spacing w:after="12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568BE">
        <w:rPr>
          <w:rFonts w:ascii="Times New Roman" w:hAnsi="Times New Roman"/>
          <w:b/>
        </w:rPr>
        <w:t>§ 4.</w:t>
      </w:r>
    </w:p>
    <w:p w:rsidR="00E058BA" w:rsidRPr="001568BE" w:rsidRDefault="00E058BA" w:rsidP="001D1930">
      <w:pPr>
        <w:pStyle w:val="Heading2"/>
        <w:numPr>
          <w:ilvl w:val="1"/>
          <w:numId w:val="6"/>
        </w:numPr>
        <w:spacing w:after="120" w:line="360" w:lineRule="auto"/>
        <w:ind w:left="0" w:firstLine="0"/>
        <w:rPr>
          <w:b w:val="0"/>
          <w:sz w:val="22"/>
          <w:szCs w:val="22"/>
        </w:rPr>
      </w:pPr>
      <w:r w:rsidRPr="001568BE">
        <w:rPr>
          <w:sz w:val="22"/>
          <w:szCs w:val="22"/>
        </w:rPr>
        <w:t>Wypłata stypendium</w:t>
      </w:r>
    </w:p>
    <w:p w:rsidR="00E058BA" w:rsidRPr="001568BE" w:rsidRDefault="00E058BA" w:rsidP="001D1930">
      <w:pPr>
        <w:spacing w:after="0" w:line="360" w:lineRule="auto"/>
        <w:ind w:left="284" w:hanging="227"/>
        <w:jc w:val="both"/>
        <w:rPr>
          <w:rFonts w:ascii="Times New Roman" w:hAnsi="Times New Roman"/>
          <w:sz w:val="20"/>
          <w:szCs w:val="20"/>
        </w:rPr>
      </w:pPr>
      <w:r w:rsidRPr="001568BE">
        <w:rPr>
          <w:rFonts w:ascii="Times New Roman" w:hAnsi="Times New Roman"/>
          <w:sz w:val="20"/>
          <w:szCs w:val="20"/>
        </w:rPr>
        <w:t>1.  Maksymalna kwota stypendium nie może przekroczyć  kwoty 100 zł w skali miesiąca.</w:t>
      </w:r>
    </w:p>
    <w:p w:rsidR="00E058BA" w:rsidRPr="001568BE" w:rsidRDefault="00E058BA" w:rsidP="001D1930">
      <w:pPr>
        <w:pStyle w:val="ListParagraph"/>
        <w:numPr>
          <w:ilvl w:val="0"/>
          <w:numId w:val="12"/>
        </w:numPr>
        <w:spacing w:after="0" w:line="360" w:lineRule="auto"/>
        <w:ind w:left="284" w:hanging="227"/>
        <w:jc w:val="both"/>
        <w:rPr>
          <w:rFonts w:ascii="Times New Roman" w:hAnsi="Times New Roman"/>
          <w:sz w:val="20"/>
          <w:szCs w:val="20"/>
        </w:rPr>
      </w:pPr>
      <w:r w:rsidRPr="001568BE">
        <w:rPr>
          <w:rFonts w:ascii="Times New Roman" w:hAnsi="Times New Roman"/>
          <w:sz w:val="20"/>
          <w:szCs w:val="20"/>
        </w:rPr>
        <w:t>Stypendium wypłacane będzie z</w:t>
      </w:r>
      <w:r>
        <w:rPr>
          <w:rFonts w:ascii="Times New Roman" w:hAnsi="Times New Roman"/>
          <w:sz w:val="20"/>
          <w:szCs w:val="20"/>
        </w:rPr>
        <w:t>a okres od września 2018 r. do czerwca 2019 r.</w:t>
      </w:r>
    </w:p>
    <w:p w:rsidR="00E058BA" w:rsidRPr="001568BE" w:rsidRDefault="00E058BA" w:rsidP="001D1930">
      <w:pPr>
        <w:numPr>
          <w:ilvl w:val="0"/>
          <w:numId w:val="12"/>
        </w:numPr>
        <w:suppressAutoHyphens/>
        <w:spacing w:after="0" w:line="360" w:lineRule="auto"/>
        <w:ind w:left="284" w:hanging="227"/>
        <w:jc w:val="both"/>
        <w:rPr>
          <w:rFonts w:ascii="Times New Roman" w:hAnsi="Times New Roman"/>
          <w:sz w:val="20"/>
          <w:szCs w:val="20"/>
        </w:rPr>
      </w:pPr>
      <w:r w:rsidRPr="001568BE">
        <w:rPr>
          <w:rFonts w:ascii="Times New Roman" w:hAnsi="Times New Roman"/>
          <w:sz w:val="20"/>
          <w:szCs w:val="20"/>
        </w:rPr>
        <w:t xml:space="preserve">Wypłaty stypendiów dokonuje szkoła na podstawie wykazu, zatwierdzonego przez Dyrektora szkoły. </w:t>
      </w:r>
    </w:p>
    <w:p w:rsidR="00E058BA" w:rsidRPr="001568BE" w:rsidRDefault="00E058BA" w:rsidP="001D1930">
      <w:pPr>
        <w:pStyle w:val="ListParagraph"/>
        <w:numPr>
          <w:ilvl w:val="0"/>
          <w:numId w:val="12"/>
        </w:numPr>
        <w:spacing w:after="0" w:line="360" w:lineRule="auto"/>
        <w:ind w:left="284" w:hanging="227"/>
        <w:jc w:val="both"/>
        <w:rPr>
          <w:rFonts w:ascii="Times New Roman" w:hAnsi="Times New Roman"/>
          <w:sz w:val="20"/>
          <w:szCs w:val="20"/>
        </w:rPr>
      </w:pPr>
      <w:r w:rsidRPr="001568BE">
        <w:rPr>
          <w:rFonts w:ascii="Times New Roman" w:hAnsi="Times New Roman"/>
          <w:sz w:val="20"/>
          <w:szCs w:val="20"/>
        </w:rPr>
        <w:t>Podstawą wypłaty stypendium będzie zawarta umowa na przekazywanie stypendium.</w:t>
      </w:r>
    </w:p>
    <w:p w:rsidR="00E058BA" w:rsidRPr="001568BE" w:rsidRDefault="00E058BA" w:rsidP="001D1930">
      <w:pPr>
        <w:pStyle w:val="ListParagraph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1568BE">
        <w:rPr>
          <w:rFonts w:ascii="Times New Roman" w:hAnsi="Times New Roman"/>
          <w:sz w:val="20"/>
          <w:szCs w:val="20"/>
        </w:rPr>
        <w:t>Uczeń traci prawo do otrzymywania stypendium w przypadku:</w:t>
      </w:r>
    </w:p>
    <w:p w:rsidR="00E058BA" w:rsidRPr="00C004E4" w:rsidRDefault="00E058BA" w:rsidP="00C004E4">
      <w:pPr>
        <w:pStyle w:val="ListParagraph"/>
        <w:numPr>
          <w:ilvl w:val="0"/>
          <w:numId w:val="15"/>
        </w:numPr>
        <w:spacing w:after="0" w:line="360" w:lineRule="auto"/>
        <w:ind w:left="568" w:hanging="284"/>
        <w:jc w:val="both"/>
        <w:rPr>
          <w:rFonts w:ascii="Times New Roman" w:hAnsi="Times New Roman"/>
          <w:sz w:val="20"/>
          <w:szCs w:val="20"/>
        </w:rPr>
      </w:pPr>
      <w:r w:rsidRPr="00C004E4">
        <w:rPr>
          <w:rFonts w:ascii="Times New Roman" w:hAnsi="Times New Roman"/>
          <w:sz w:val="20"/>
          <w:szCs w:val="20"/>
        </w:rPr>
        <w:t xml:space="preserve">skreślenia z listy uczestników projektu „Praktycznie to umiem- przygotowanie zawodowe uczniów do potrzeb rynku   pracy”  </w:t>
      </w:r>
    </w:p>
    <w:p w:rsidR="00E058BA" w:rsidRPr="001568BE" w:rsidRDefault="00E058BA" w:rsidP="00C004E4">
      <w:pPr>
        <w:pStyle w:val="ListParagraph"/>
        <w:numPr>
          <w:ilvl w:val="0"/>
          <w:numId w:val="13"/>
        </w:numPr>
        <w:spacing w:after="0" w:line="360" w:lineRule="auto"/>
        <w:ind w:left="568" w:hanging="284"/>
        <w:jc w:val="both"/>
        <w:rPr>
          <w:rFonts w:ascii="Times New Roman" w:hAnsi="Times New Roman"/>
          <w:sz w:val="20"/>
          <w:szCs w:val="20"/>
        </w:rPr>
      </w:pPr>
      <w:r w:rsidRPr="001568BE">
        <w:rPr>
          <w:rFonts w:ascii="Times New Roman" w:hAnsi="Times New Roman"/>
          <w:sz w:val="20"/>
          <w:szCs w:val="20"/>
        </w:rPr>
        <w:t xml:space="preserve"> Decyzję o skreśleniu uczniów z projektu podejmuje Dyrektor szkoły na wniosek Koordynatora.</w:t>
      </w:r>
    </w:p>
    <w:p w:rsidR="00E058BA" w:rsidRPr="001568BE" w:rsidRDefault="00E058BA" w:rsidP="0094754E">
      <w:pPr>
        <w:pStyle w:val="ListParagraph"/>
        <w:numPr>
          <w:ilvl w:val="0"/>
          <w:numId w:val="13"/>
        </w:numPr>
        <w:spacing w:after="0" w:line="360" w:lineRule="auto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1568BE">
        <w:rPr>
          <w:rFonts w:ascii="Times New Roman" w:hAnsi="Times New Roman"/>
          <w:sz w:val="20"/>
          <w:szCs w:val="20"/>
        </w:rPr>
        <w:t>zaprzestania spełnienia kryteriów, będących podstawą udzielenia stypendiów.</w:t>
      </w:r>
    </w:p>
    <w:p w:rsidR="00E058BA" w:rsidRPr="001568BE" w:rsidRDefault="00E058BA" w:rsidP="001D1930">
      <w:pPr>
        <w:pStyle w:val="ListParagraph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1568BE">
        <w:rPr>
          <w:rFonts w:ascii="Times New Roman" w:hAnsi="Times New Roman"/>
          <w:sz w:val="20"/>
          <w:szCs w:val="20"/>
        </w:rPr>
        <w:t>Stypendysta zobowiązany jest do przekazywania informacji dotyczących rezultatów udzielonej pomocy stypendialnej, poprzez wypełnianie ankiet ewaluacyjnych.</w:t>
      </w:r>
    </w:p>
    <w:p w:rsidR="00E058BA" w:rsidRPr="001568BE" w:rsidRDefault="00E058BA" w:rsidP="001D1930">
      <w:pPr>
        <w:pStyle w:val="ListParagraph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1568BE">
        <w:rPr>
          <w:rFonts w:ascii="Times New Roman" w:hAnsi="Times New Roman"/>
          <w:sz w:val="20"/>
          <w:szCs w:val="20"/>
        </w:rPr>
        <w:t>Uczeń otrzymujący stypendium jest zobowiązany do zgłoszenia zmian w danych zawartych we wniosku w terminie 14 dni od daty ich wystąpienia.</w:t>
      </w:r>
    </w:p>
    <w:p w:rsidR="00E058BA" w:rsidRPr="001568BE" w:rsidRDefault="00E058BA" w:rsidP="001D193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58BA" w:rsidRPr="001568BE" w:rsidRDefault="00E058BA" w:rsidP="001D193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58BA" w:rsidRPr="001568BE" w:rsidRDefault="00E058BA" w:rsidP="001D1930">
      <w:pPr>
        <w:pStyle w:val="ListParagraph"/>
        <w:numPr>
          <w:ilvl w:val="0"/>
          <w:numId w:val="6"/>
        </w:numPr>
        <w:spacing w:after="0" w:line="360" w:lineRule="auto"/>
        <w:ind w:left="0"/>
        <w:jc w:val="center"/>
        <w:rPr>
          <w:rFonts w:ascii="Times New Roman" w:hAnsi="Times New Roman"/>
        </w:rPr>
      </w:pPr>
      <w:r w:rsidRPr="001568BE">
        <w:rPr>
          <w:rFonts w:ascii="Times New Roman" w:hAnsi="Times New Roman"/>
          <w:b/>
        </w:rPr>
        <w:t>§ 5</w:t>
      </w:r>
      <w:r w:rsidRPr="001568BE">
        <w:rPr>
          <w:rFonts w:ascii="Times New Roman" w:hAnsi="Times New Roman"/>
        </w:rPr>
        <w:t>.</w:t>
      </w:r>
    </w:p>
    <w:p w:rsidR="00E058BA" w:rsidRPr="001568BE" w:rsidRDefault="00E058BA" w:rsidP="001D1930">
      <w:pPr>
        <w:pStyle w:val="Heading2"/>
        <w:numPr>
          <w:ilvl w:val="1"/>
          <w:numId w:val="6"/>
        </w:numPr>
        <w:spacing w:after="120" w:line="360" w:lineRule="auto"/>
        <w:ind w:left="357" w:firstLine="0"/>
        <w:rPr>
          <w:sz w:val="22"/>
          <w:szCs w:val="22"/>
        </w:rPr>
      </w:pPr>
      <w:r w:rsidRPr="001568BE">
        <w:rPr>
          <w:sz w:val="22"/>
          <w:szCs w:val="22"/>
        </w:rPr>
        <w:t>Postanowienia końcowe</w:t>
      </w:r>
    </w:p>
    <w:p w:rsidR="00E058BA" w:rsidRPr="003B656E" w:rsidRDefault="00E058BA" w:rsidP="001D1930">
      <w:pPr>
        <w:pStyle w:val="ListParagraph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sz w:val="20"/>
          <w:szCs w:val="20"/>
          <w:u w:val="single"/>
        </w:rPr>
      </w:pPr>
      <w:r w:rsidRPr="003B656E">
        <w:rPr>
          <w:rFonts w:ascii="Times New Roman" w:hAnsi="Times New Roman"/>
          <w:sz w:val="20"/>
          <w:szCs w:val="20"/>
        </w:rPr>
        <w:t>Regulamin wchodzi w życie z dniem zatwierdzenia przez Dyrektora Szkoły.</w:t>
      </w:r>
    </w:p>
    <w:p w:rsidR="00E058BA" w:rsidRPr="001568BE" w:rsidRDefault="00E058BA" w:rsidP="001D1930">
      <w:pPr>
        <w:pStyle w:val="Default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568BE">
        <w:rPr>
          <w:rFonts w:ascii="Times New Roman" w:hAnsi="Times New Roman" w:cs="Times New Roman"/>
          <w:sz w:val="20"/>
          <w:szCs w:val="20"/>
        </w:rPr>
        <w:t>Uczestnik</w:t>
      </w:r>
      <w:r w:rsidRPr="001568BE">
        <w:rPr>
          <w:rFonts w:ascii="Times New Roman" w:hAnsi="Times New Roman" w:cs="Times New Roman"/>
          <w:color w:val="auto"/>
          <w:sz w:val="20"/>
          <w:szCs w:val="20"/>
        </w:rPr>
        <w:t xml:space="preserve"> Projektu jest zobowiązany do przestrzegania i stosowania postanowień niniejszego Regulaminu.</w:t>
      </w:r>
    </w:p>
    <w:p w:rsidR="00E058BA" w:rsidRPr="001568BE" w:rsidRDefault="00E058BA" w:rsidP="001D1930">
      <w:pPr>
        <w:pStyle w:val="ListParagraph"/>
        <w:numPr>
          <w:ilvl w:val="0"/>
          <w:numId w:val="3"/>
        </w:numPr>
        <w:spacing w:after="0" w:line="360" w:lineRule="auto"/>
        <w:ind w:left="284" w:hanging="284"/>
        <w:rPr>
          <w:rFonts w:ascii="Times New Roman" w:hAnsi="Times New Roman"/>
          <w:color w:val="000000"/>
          <w:sz w:val="20"/>
          <w:szCs w:val="20"/>
        </w:rPr>
      </w:pPr>
      <w:r w:rsidRPr="001568BE">
        <w:rPr>
          <w:rFonts w:ascii="Times New Roman" w:hAnsi="Times New Roman"/>
          <w:color w:val="000000"/>
          <w:sz w:val="20"/>
          <w:szCs w:val="20"/>
        </w:rPr>
        <w:t>Kwestie nieuregulowane w niniejszym Regulaminie rozstrzygane są przez Koordynatora Projektu.</w:t>
      </w:r>
    </w:p>
    <w:p w:rsidR="00E058BA" w:rsidRPr="001568BE" w:rsidRDefault="00E058BA" w:rsidP="001D1930">
      <w:pPr>
        <w:pStyle w:val="ListParagraph"/>
        <w:numPr>
          <w:ilvl w:val="0"/>
          <w:numId w:val="3"/>
        </w:numPr>
        <w:spacing w:after="0" w:line="360" w:lineRule="auto"/>
        <w:ind w:left="284" w:hanging="284"/>
        <w:rPr>
          <w:rFonts w:ascii="Times New Roman" w:hAnsi="Times New Roman"/>
          <w:color w:val="000000"/>
          <w:sz w:val="20"/>
          <w:szCs w:val="20"/>
        </w:rPr>
      </w:pPr>
      <w:r w:rsidRPr="001568BE">
        <w:rPr>
          <w:rFonts w:ascii="Times New Roman" w:hAnsi="Times New Roman"/>
          <w:sz w:val="20"/>
          <w:szCs w:val="20"/>
        </w:rPr>
        <w:t>Aktualna treść niniejszego Regulaminu dostępna jest w Biurze Projektu oraz na stronie internetowej  Zespołu Szkół</w:t>
      </w:r>
      <w:r>
        <w:rPr>
          <w:rFonts w:ascii="Times New Roman" w:hAnsi="Times New Roman"/>
          <w:sz w:val="20"/>
          <w:szCs w:val="20"/>
        </w:rPr>
        <w:t xml:space="preserve"> w Chocianowie</w:t>
      </w:r>
      <w:r w:rsidRPr="001568BE">
        <w:rPr>
          <w:rFonts w:ascii="Times New Roman" w:hAnsi="Times New Roman"/>
          <w:sz w:val="20"/>
          <w:szCs w:val="20"/>
        </w:rPr>
        <w:t xml:space="preserve"> w zakładce dot. projektu.</w:t>
      </w:r>
    </w:p>
    <w:p w:rsidR="00E058BA" w:rsidRPr="001568BE" w:rsidRDefault="00E058BA" w:rsidP="001D1930">
      <w:pPr>
        <w:pStyle w:val="ListParagraph"/>
        <w:numPr>
          <w:ilvl w:val="0"/>
          <w:numId w:val="3"/>
        </w:numPr>
        <w:spacing w:after="0" w:line="360" w:lineRule="auto"/>
        <w:ind w:left="284" w:hanging="284"/>
        <w:rPr>
          <w:rFonts w:ascii="Times New Roman" w:hAnsi="Times New Roman"/>
          <w:color w:val="000000"/>
          <w:sz w:val="20"/>
          <w:szCs w:val="20"/>
        </w:rPr>
      </w:pPr>
      <w:r w:rsidRPr="001568BE">
        <w:rPr>
          <w:rFonts w:ascii="Times New Roman" w:hAnsi="Times New Roman"/>
          <w:sz w:val="20"/>
          <w:szCs w:val="20"/>
        </w:rPr>
        <w:t>Zespół Szkół zastrzega sobie możliwość zmiany treści niniejszego Regulaminu.</w:t>
      </w:r>
    </w:p>
    <w:p w:rsidR="00E058BA" w:rsidRPr="001568BE" w:rsidRDefault="00E058BA" w:rsidP="001D1930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68B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058BA" w:rsidRPr="001568BE" w:rsidRDefault="00E058BA" w:rsidP="001D1930">
      <w:pPr>
        <w:tabs>
          <w:tab w:val="left" w:pos="1075"/>
        </w:tabs>
        <w:spacing w:line="360" w:lineRule="auto"/>
        <w:jc w:val="both"/>
        <w:rPr>
          <w:rFonts w:ascii="Times New Roman" w:hAnsi="Times New Roman"/>
        </w:rPr>
      </w:pPr>
    </w:p>
    <w:p w:rsidR="00E058BA" w:rsidRPr="001568BE" w:rsidRDefault="00E058BA" w:rsidP="001D1930">
      <w:pPr>
        <w:tabs>
          <w:tab w:val="left" w:pos="1075"/>
        </w:tabs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1568BE">
        <w:rPr>
          <w:rFonts w:ascii="Times New Roman" w:hAnsi="Times New Roman"/>
          <w:sz w:val="20"/>
          <w:szCs w:val="20"/>
        </w:rPr>
        <w:t>Opracował</w:t>
      </w:r>
      <w:r>
        <w:rPr>
          <w:rFonts w:ascii="Times New Roman" w:hAnsi="Times New Roman"/>
          <w:sz w:val="20"/>
          <w:szCs w:val="20"/>
        </w:rPr>
        <w:t xml:space="preserve">                     </w:t>
      </w:r>
      <w:r w:rsidRPr="001568BE">
        <w:rPr>
          <w:rFonts w:ascii="Times New Roman" w:hAnsi="Times New Roman"/>
          <w:sz w:val="20"/>
          <w:szCs w:val="20"/>
        </w:rPr>
        <w:t xml:space="preserve">                                                                        Zatwierdził</w:t>
      </w:r>
    </w:p>
    <w:p w:rsidR="00E058BA" w:rsidRPr="001568BE" w:rsidRDefault="00E058BA" w:rsidP="001D1930">
      <w:pPr>
        <w:tabs>
          <w:tab w:val="left" w:pos="1075"/>
        </w:tabs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1568BE">
        <w:rPr>
          <w:rFonts w:ascii="Times New Roman" w:hAnsi="Times New Roman"/>
          <w:sz w:val="20"/>
          <w:szCs w:val="20"/>
        </w:rPr>
        <w:tab/>
      </w:r>
    </w:p>
    <w:p w:rsidR="00E058BA" w:rsidRPr="001568BE" w:rsidRDefault="00E058BA" w:rsidP="001D1930">
      <w:pPr>
        <w:tabs>
          <w:tab w:val="left" w:pos="1075"/>
        </w:tabs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E058BA" w:rsidRPr="001568BE" w:rsidRDefault="00E058BA" w:rsidP="001D1930">
      <w:pPr>
        <w:tabs>
          <w:tab w:val="left" w:pos="1075"/>
        </w:tabs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1568BE">
        <w:rPr>
          <w:rFonts w:ascii="Times New Roman" w:hAnsi="Times New Roman"/>
          <w:sz w:val="20"/>
          <w:szCs w:val="20"/>
        </w:rPr>
        <w:tab/>
      </w:r>
      <w:r w:rsidRPr="001568BE">
        <w:rPr>
          <w:rFonts w:ascii="Times New Roman" w:hAnsi="Times New Roman"/>
          <w:sz w:val="20"/>
          <w:szCs w:val="20"/>
        </w:rPr>
        <w:tab/>
      </w:r>
      <w:r w:rsidRPr="001568BE">
        <w:rPr>
          <w:rFonts w:ascii="Times New Roman" w:hAnsi="Times New Roman"/>
          <w:sz w:val="20"/>
          <w:szCs w:val="20"/>
        </w:rPr>
        <w:tab/>
      </w:r>
      <w:r w:rsidRPr="001568BE">
        <w:rPr>
          <w:rFonts w:ascii="Times New Roman" w:hAnsi="Times New Roman"/>
          <w:sz w:val="20"/>
          <w:szCs w:val="20"/>
        </w:rPr>
        <w:tab/>
      </w:r>
      <w:r w:rsidRPr="001568BE">
        <w:rPr>
          <w:rFonts w:ascii="Times New Roman" w:hAnsi="Times New Roman"/>
          <w:sz w:val="20"/>
          <w:szCs w:val="20"/>
        </w:rPr>
        <w:tab/>
        <w:t xml:space="preserve">              </w:t>
      </w:r>
      <w:r w:rsidRPr="001568BE">
        <w:rPr>
          <w:rFonts w:ascii="Times New Roman" w:hAnsi="Times New Roman"/>
          <w:sz w:val="20"/>
          <w:szCs w:val="20"/>
        </w:rPr>
        <w:tab/>
      </w:r>
    </w:p>
    <w:p w:rsidR="00E058BA" w:rsidRPr="001568BE" w:rsidRDefault="00E058BA" w:rsidP="001D1930">
      <w:pPr>
        <w:tabs>
          <w:tab w:val="left" w:pos="1075"/>
        </w:tabs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1568BE">
        <w:rPr>
          <w:rFonts w:ascii="Times New Roman" w:hAnsi="Times New Roman"/>
          <w:sz w:val="20"/>
          <w:szCs w:val="20"/>
        </w:rPr>
        <w:t xml:space="preserve">               </w:t>
      </w:r>
      <w:r w:rsidRPr="001568BE">
        <w:rPr>
          <w:rFonts w:ascii="Times New Roman" w:hAnsi="Times New Roman"/>
          <w:sz w:val="20"/>
          <w:szCs w:val="20"/>
        </w:rPr>
        <w:tab/>
      </w:r>
      <w:r w:rsidRPr="001568BE">
        <w:rPr>
          <w:rFonts w:ascii="Times New Roman" w:hAnsi="Times New Roman"/>
          <w:sz w:val="20"/>
          <w:szCs w:val="20"/>
        </w:rPr>
        <w:tab/>
      </w:r>
      <w:r w:rsidRPr="001568BE">
        <w:rPr>
          <w:rFonts w:ascii="Times New Roman" w:hAnsi="Times New Roman"/>
          <w:sz w:val="20"/>
          <w:szCs w:val="20"/>
        </w:rPr>
        <w:tab/>
      </w:r>
      <w:r w:rsidRPr="001568BE">
        <w:rPr>
          <w:rFonts w:ascii="Times New Roman" w:hAnsi="Times New Roman"/>
          <w:sz w:val="20"/>
          <w:szCs w:val="20"/>
        </w:rPr>
        <w:tab/>
      </w:r>
      <w:r w:rsidRPr="001568BE">
        <w:rPr>
          <w:rFonts w:ascii="Times New Roman" w:hAnsi="Times New Roman"/>
          <w:sz w:val="20"/>
          <w:szCs w:val="20"/>
        </w:rPr>
        <w:tab/>
        <w:t xml:space="preserve">               </w:t>
      </w:r>
      <w:r w:rsidRPr="001568BE">
        <w:rPr>
          <w:rFonts w:ascii="Times New Roman" w:hAnsi="Times New Roman"/>
          <w:sz w:val="20"/>
          <w:szCs w:val="20"/>
        </w:rPr>
        <w:tab/>
      </w:r>
    </w:p>
    <w:p w:rsidR="00E058BA" w:rsidRPr="001568BE" w:rsidRDefault="00E058BA" w:rsidP="001D1930">
      <w:pPr>
        <w:spacing w:after="0" w:line="360" w:lineRule="auto"/>
        <w:rPr>
          <w:rFonts w:ascii="Times New Roman" w:hAnsi="Times New Roman"/>
        </w:rPr>
      </w:pPr>
    </w:p>
    <w:p w:rsidR="00E058BA" w:rsidRPr="001568BE" w:rsidRDefault="00E058BA" w:rsidP="001D1930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058BA" w:rsidRPr="001568BE" w:rsidRDefault="00E058BA" w:rsidP="005F5A2E">
      <w:pPr>
        <w:rPr>
          <w:rFonts w:ascii="Times New Roman" w:hAnsi="Times New Roman"/>
          <w:b/>
          <w:sz w:val="16"/>
          <w:lang w:eastAsia="pl-PL"/>
        </w:rPr>
      </w:pPr>
    </w:p>
    <w:sectPr w:rsidR="00E058BA" w:rsidRPr="001568BE" w:rsidSect="00DA7FCE">
      <w:headerReference w:type="default" r:id="rId7"/>
      <w:footerReference w:type="default" r:id="rId8"/>
      <w:pgSz w:w="11906" w:h="16838" w:code="9"/>
      <w:pgMar w:top="1418" w:right="1418" w:bottom="1134" w:left="1418" w:header="567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8BA" w:rsidRDefault="00E058BA" w:rsidP="00E62019">
      <w:pPr>
        <w:spacing w:after="0" w:line="240" w:lineRule="auto"/>
      </w:pPr>
      <w:r>
        <w:separator/>
      </w:r>
    </w:p>
  </w:endnote>
  <w:endnote w:type="continuationSeparator" w:id="0">
    <w:p w:rsidR="00E058BA" w:rsidRDefault="00E058BA" w:rsidP="00E62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8BA" w:rsidRPr="00DA7FCE" w:rsidRDefault="00E058BA" w:rsidP="00DA7FCE">
    <w:pPr>
      <w:pStyle w:val="Footer"/>
      <w:pBdr>
        <w:top w:val="single" w:sz="4" w:space="1" w:color="auto"/>
      </w:pBdr>
      <w:jc w:val="center"/>
      <w:rPr>
        <w:i/>
        <w:sz w:val="20"/>
        <w:szCs w:val="20"/>
      </w:rPr>
    </w:pPr>
    <w:r w:rsidRPr="00DA7FCE">
      <w:rPr>
        <w:rFonts w:cs="Arial"/>
        <w:b/>
        <w:bCs/>
        <w:lang w:eastAsia="pl-PL"/>
      </w:rPr>
      <w:t xml:space="preserve">Projekt </w:t>
    </w:r>
    <w:r w:rsidRPr="00DA7FCE">
      <w:rPr>
        <w:rFonts w:cs="Arial"/>
        <w:b/>
        <w:bCs/>
        <w:i/>
        <w:lang w:eastAsia="pl-PL"/>
      </w:rPr>
      <w:t>„Praktycznie to umiem – przygotowanie zawodowe uczniów do potrzeb rynku pracy”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8BA" w:rsidRDefault="00E058BA" w:rsidP="00E62019">
      <w:pPr>
        <w:spacing w:after="0" w:line="240" w:lineRule="auto"/>
      </w:pPr>
      <w:r>
        <w:separator/>
      </w:r>
    </w:p>
  </w:footnote>
  <w:footnote w:type="continuationSeparator" w:id="0">
    <w:p w:rsidR="00E058BA" w:rsidRDefault="00E058BA" w:rsidP="00E62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8BA" w:rsidRDefault="00E058BA" w:rsidP="00E62019">
    <w:pPr>
      <w:pStyle w:val="Header"/>
      <w:tabs>
        <w:tab w:val="left" w:pos="8080"/>
      </w:tabs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8" o:spid="_x0000_s2049" type="#_x0000_t75" style="position:absolute;margin-left:35.9pt;margin-top:19.95pt;width:523.6pt;height:40.3pt;z-index:251660288;visibility:visible;mso-position-horizontal-relative:page;mso-position-vertical-relative:page">
          <v:imagedata r:id="rId1" o:title=""/>
          <w10:wrap type="square" anchorx="page"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2F07290"/>
    <w:multiLevelType w:val="hybridMultilevel"/>
    <w:tmpl w:val="A42241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1D85218">
      <w:start w:val="1"/>
      <w:numFmt w:val="upp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8C7B17"/>
    <w:multiLevelType w:val="hybridMultilevel"/>
    <w:tmpl w:val="697883F2"/>
    <w:lvl w:ilvl="0" w:tplc="76AC177C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A9E2742"/>
    <w:multiLevelType w:val="hybridMultilevel"/>
    <w:tmpl w:val="8BE0A7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386B82"/>
    <w:multiLevelType w:val="hybridMultilevel"/>
    <w:tmpl w:val="59C071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9063197"/>
    <w:multiLevelType w:val="hybridMultilevel"/>
    <w:tmpl w:val="0DB091B2"/>
    <w:lvl w:ilvl="0" w:tplc="FFFFFFFF">
      <w:start w:val="1"/>
      <w:numFmt w:val="upperRoman"/>
      <w:lvlText w:val="%1."/>
      <w:lvlJc w:val="left"/>
      <w:pPr>
        <w:tabs>
          <w:tab w:val="num" w:pos="1935"/>
        </w:tabs>
        <w:ind w:left="1935" w:hanging="720"/>
      </w:pPr>
      <w:rPr>
        <w:rFonts w:cs="Times New Roman" w:hint="default"/>
      </w:rPr>
    </w:lvl>
    <w:lvl w:ilvl="1" w:tplc="FFFFFFFF">
      <w:start w:val="2"/>
      <w:numFmt w:val="decimal"/>
      <w:lvlText w:val="%2."/>
      <w:lvlJc w:val="left"/>
      <w:pPr>
        <w:tabs>
          <w:tab w:val="num" w:pos="397"/>
        </w:tabs>
        <w:ind w:firstLine="397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2"/>
      <w:numFmt w:val="decimal"/>
      <w:lvlText w:val="%4."/>
      <w:lvlJc w:val="left"/>
      <w:pPr>
        <w:tabs>
          <w:tab w:val="num" w:pos="397"/>
        </w:tabs>
        <w:ind w:firstLine="397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A8064CA"/>
    <w:multiLevelType w:val="hybridMultilevel"/>
    <w:tmpl w:val="A5542696"/>
    <w:lvl w:ilvl="0" w:tplc="0D107254">
      <w:start w:val="2"/>
      <w:numFmt w:val="decimal"/>
      <w:lvlText w:val="%1."/>
      <w:lvlJc w:val="left"/>
      <w:pPr>
        <w:tabs>
          <w:tab w:val="num" w:pos="397"/>
        </w:tabs>
        <w:ind w:firstLine="397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5CB1B3C"/>
    <w:multiLevelType w:val="hybridMultilevel"/>
    <w:tmpl w:val="C230464E"/>
    <w:lvl w:ilvl="0" w:tplc="85C444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99D1221"/>
    <w:multiLevelType w:val="hybridMultilevel"/>
    <w:tmpl w:val="571096D4"/>
    <w:lvl w:ilvl="0" w:tplc="D9E26E7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E7232C"/>
    <w:multiLevelType w:val="hybridMultilevel"/>
    <w:tmpl w:val="2870AF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B6A00B8"/>
    <w:multiLevelType w:val="hybridMultilevel"/>
    <w:tmpl w:val="15885FCA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AB77E2"/>
    <w:multiLevelType w:val="hybridMultilevel"/>
    <w:tmpl w:val="C45A4FBE"/>
    <w:lvl w:ilvl="0" w:tplc="681209B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744E20D3"/>
    <w:multiLevelType w:val="hybridMultilevel"/>
    <w:tmpl w:val="14F098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0C0A5A"/>
    <w:multiLevelType w:val="hybridMultilevel"/>
    <w:tmpl w:val="A9407A4A"/>
    <w:lvl w:ilvl="0" w:tplc="85C444FA">
      <w:start w:val="1"/>
      <w:numFmt w:val="bullet"/>
      <w:lvlText w:val=""/>
      <w:lvlJc w:val="left"/>
      <w:pPr>
        <w:ind w:left="65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1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80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7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47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101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9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63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12358" w:hanging="360"/>
      </w:pPr>
      <w:rPr>
        <w:rFonts w:ascii="Wingdings" w:hAnsi="Wingdings" w:hint="default"/>
      </w:rPr>
    </w:lvl>
  </w:abstractNum>
  <w:abstractNum w:abstractNumId="14">
    <w:nsid w:val="7C7859F6"/>
    <w:multiLevelType w:val="hybridMultilevel"/>
    <w:tmpl w:val="2E249710"/>
    <w:lvl w:ilvl="0" w:tplc="2920056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8"/>
  </w:num>
  <w:num w:numId="3">
    <w:abstractNumId w:val="4"/>
  </w:num>
  <w:num w:numId="4">
    <w:abstractNumId w:val="10"/>
  </w:num>
  <w:num w:numId="5">
    <w:abstractNumId w:val="2"/>
  </w:num>
  <w:num w:numId="6">
    <w:abstractNumId w:val="0"/>
  </w:num>
  <w:num w:numId="7">
    <w:abstractNumId w:val="5"/>
  </w:num>
  <w:num w:numId="8">
    <w:abstractNumId w:val="7"/>
  </w:num>
  <w:num w:numId="9">
    <w:abstractNumId w:val="3"/>
  </w:num>
  <w:num w:numId="10">
    <w:abstractNumId w:val="6"/>
  </w:num>
  <w:num w:numId="11">
    <w:abstractNumId w:val="9"/>
  </w:num>
  <w:num w:numId="12">
    <w:abstractNumId w:val="14"/>
  </w:num>
  <w:num w:numId="13">
    <w:abstractNumId w:val="13"/>
  </w:num>
  <w:num w:numId="14">
    <w:abstractNumId w:val="1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7EA7"/>
    <w:rsid w:val="00002ABF"/>
    <w:rsid w:val="00024913"/>
    <w:rsid w:val="00027483"/>
    <w:rsid w:val="0005435D"/>
    <w:rsid w:val="00065D0D"/>
    <w:rsid w:val="000674E3"/>
    <w:rsid w:val="000867DF"/>
    <w:rsid w:val="000A7CD9"/>
    <w:rsid w:val="000C7AA2"/>
    <w:rsid w:val="000E448F"/>
    <w:rsid w:val="00140FFD"/>
    <w:rsid w:val="00142A27"/>
    <w:rsid w:val="001568BE"/>
    <w:rsid w:val="00187B97"/>
    <w:rsid w:val="001B72C5"/>
    <w:rsid w:val="001D1930"/>
    <w:rsid w:val="00217C19"/>
    <w:rsid w:val="00241911"/>
    <w:rsid w:val="00273E9A"/>
    <w:rsid w:val="002A63B8"/>
    <w:rsid w:val="002B73D1"/>
    <w:rsid w:val="002E6518"/>
    <w:rsid w:val="0038364F"/>
    <w:rsid w:val="003B656E"/>
    <w:rsid w:val="004174A9"/>
    <w:rsid w:val="00420FE4"/>
    <w:rsid w:val="004312EA"/>
    <w:rsid w:val="004375B1"/>
    <w:rsid w:val="00474C0C"/>
    <w:rsid w:val="004C205E"/>
    <w:rsid w:val="00527EA7"/>
    <w:rsid w:val="00575B90"/>
    <w:rsid w:val="005A69CF"/>
    <w:rsid w:val="005B18DD"/>
    <w:rsid w:val="005E753D"/>
    <w:rsid w:val="005F5A2E"/>
    <w:rsid w:val="007A6501"/>
    <w:rsid w:val="007D2AF3"/>
    <w:rsid w:val="008471B8"/>
    <w:rsid w:val="00875040"/>
    <w:rsid w:val="008C1F2A"/>
    <w:rsid w:val="008D4139"/>
    <w:rsid w:val="008D797F"/>
    <w:rsid w:val="0094754E"/>
    <w:rsid w:val="00A32B38"/>
    <w:rsid w:val="00A511AB"/>
    <w:rsid w:val="00A61E18"/>
    <w:rsid w:val="00AA0833"/>
    <w:rsid w:val="00AC4752"/>
    <w:rsid w:val="00B3004E"/>
    <w:rsid w:val="00B61F68"/>
    <w:rsid w:val="00BD4DEA"/>
    <w:rsid w:val="00C004E4"/>
    <w:rsid w:val="00C16762"/>
    <w:rsid w:val="00CC16A1"/>
    <w:rsid w:val="00CE05DA"/>
    <w:rsid w:val="00D03B09"/>
    <w:rsid w:val="00D67D3C"/>
    <w:rsid w:val="00D87636"/>
    <w:rsid w:val="00D956D1"/>
    <w:rsid w:val="00DA7FCE"/>
    <w:rsid w:val="00DE0EE9"/>
    <w:rsid w:val="00E058BA"/>
    <w:rsid w:val="00E24297"/>
    <w:rsid w:val="00E27180"/>
    <w:rsid w:val="00E62019"/>
    <w:rsid w:val="00E6289A"/>
    <w:rsid w:val="00E73448"/>
    <w:rsid w:val="00EA040A"/>
    <w:rsid w:val="00ED5228"/>
    <w:rsid w:val="00EE3C04"/>
    <w:rsid w:val="00F05BF8"/>
    <w:rsid w:val="00F71262"/>
    <w:rsid w:val="00F72641"/>
    <w:rsid w:val="00F76B08"/>
    <w:rsid w:val="00F83C2A"/>
    <w:rsid w:val="00FA0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930"/>
    <w:pPr>
      <w:spacing w:after="160" w:line="259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D1930"/>
    <w:pPr>
      <w:keepNext/>
      <w:suppressAutoHyphens/>
      <w:spacing w:after="0" w:line="240" w:lineRule="auto"/>
      <w:ind w:left="1440" w:hanging="360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1D1930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Header">
    <w:name w:val="header"/>
    <w:basedOn w:val="Normal"/>
    <w:link w:val="HeaderChar"/>
    <w:uiPriority w:val="99"/>
    <w:rsid w:val="00E62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6201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62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6201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83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36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7504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87504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875040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875040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1D19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rsid w:val="001D1930"/>
    <w:rPr>
      <w:rFonts w:cs="Times New Roman"/>
      <w:b/>
    </w:rPr>
  </w:style>
  <w:style w:type="paragraph" w:customStyle="1" w:styleId="Default">
    <w:name w:val="Default"/>
    <w:uiPriority w:val="99"/>
    <w:rsid w:val="001D193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WW-Tekstpodstawowy2">
    <w:name w:val="WW-Tekst podstawowy 2"/>
    <w:basedOn w:val="Normal"/>
    <w:uiPriority w:val="99"/>
    <w:rsid w:val="001D1930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table" w:styleId="TableGrid">
    <w:name w:val="Table Grid"/>
    <w:basedOn w:val="TableNormal"/>
    <w:uiPriority w:val="99"/>
    <w:rsid w:val="001D19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Subtitle"/>
    <w:link w:val="TitleChar"/>
    <w:uiPriority w:val="99"/>
    <w:qFormat/>
    <w:rsid w:val="001D1930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sz w:val="36"/>
      <w:szCs w:val="24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1D1930"/>
    <w:rPr>
      <w:rFonts w:ascii="Times New Roman" w:eastAsia="Times New Roman" w:hAnsi="Times New Roman" w:cs="Times New Roman"/>
      <w:b/>
      <w:sz w:val="24"/>
      <w:szCs w:val="24"/>
      <w:lang w:eastAsia="ar-SA" w:bidi="ar-SA"/>
    </w:rPr>
  </w:style>
  <w:style w:type="paragraph" w:styleId="BodyText3">
    <w:name w:val="Body Text 3"/>
    <w:basedOn w:val="Normal"/>
    <w:link w:val="BodyText3Char"/>
    <w:uiPriority w:val="99"/>
    <w:rsid w:val="001D1930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1D1930"/>
    <w:rPr>
      <w:rFonts w:ascii="Times New Roman" w:hAnsi="Times New Roman" w:cs="Times New Roman"/>
      <w:sz w:val="16"/>
      <w:szCs w:val="16"/>
      <w:lang w:eastAsia="ar-SA" w:bidi="ar-SA"/>
    </w:rPr>
  </w:style>
  <w:style w:type="paragraph" w:styleId="Subtitle">
    <w:name w:val="Subtitle"/>
    <w:basedOn w:val="Normal"/>
    <w:next w:val="Normal"/>
    <w:link w:val="SubtitleChar"/>
    <w:uiPriority w:val="99"/>
    <w:qFormat/>
    <w:rsid w:val="001D1930"/>
    <w:pPr>
      <w:numPr>
        <w:ilvl w:val="1"/>
      </w:numPr>
    </w:pPr>
    <w:rPr>
      <w:rFonts w:eastAsia="Times New Roman"/>
      <w:color w:val="5A5A5A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D1930"/>
    <w:rPr>
      <w:rFonts w:eastAsia="Times New Roman" w:cs="Times New Roman"/>
      <w:color w:val="5A5A5A"/>
      <w:spacing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4</Pages>
  <Words>1150</Words>
  <Characters>6906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Podgórska</dc:creator>
  <cp:keywords/>
  <dc:description/>
  <cp:lastModifiedBy>JA</cp:lastModifiedBy>
  <cp:revision>5</cp:revision>
  <cp:lastPrinted>2018-02-11T15:11:00Z</cp:lastPrinted>
  <dcterms:created xsi:type="dcterms:W3CDTF">2018-09-27T14:54:00Z</dcterms:created>
  <dcterms:modified xsi:type="dcterms:W3CDTF">2018-12-18T05:40:00Z</dcterms:modified>
</cp:coreProperties>
</file>