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5" w:rsidRPr="00964A08" w:rsidRDefault="002601D5" w:rsidP="00C50A29">
      <w:pPr>
        <w:keepNext/>
        <w:spacing w:after="0" w:line="240" w:lineRule="auto"/>
        <w:ind w:left="6804"/>
        <w:outlineLvl w:val="1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Załącznik Nr 1</w:t>
      </w:r>
    </w:p>
    <w:p w:rsidR="002601D5" w:rsidRPr="00964A08" w:rsidRDefault="002601D5" w:rsidP="00C50A29">
      <w:pPr>
        <w:tabs>
          <w:tab w:val="left" w:pos="7088"/>
        </w:tabs>
        <w:spacing w:after="0" w:line="240" w:lineRule="auto"/>
        <w:rPr>
          <w:rFonts w:cs="Calibri"/>
          <w:b/>
          <w:lang w:eastAsia="pl-PL"/>
        </w:rPr>
      </w:pPr>
    </w:p>
    <w:p w:rsidR="002601D5" w:rsidRPr="00964A08" w:rsidRDefault="002601D5" w:rsidP="00C50A29">
      <w:pPr>
        <w:keepNext/>
        <w:numPr>
          <w:ilvl w:val="0"/>
          <w:numId w:val="3"/>
        </w:numPr>
        <w:tabs>
          <w:tab w:val="clear" w:pos="0"/>
        </w:tabs>
        <w:spacing w:after="0" w:line="240" w:lineRule="auto"/>
        <w:jc w:val="center"/>
        <w:outlineLvl w:val="1"/>
        <w:rPr>
          <w:rFonts w:cs="Calibri"/>
          <w:b/>
          <w:u w:val="single"/>
          <w:vertAlign w:val="superscript"/>
          <w:lang w:eastAsia="pl-PL"/>
        </w:rPr>
      </w:pPr>
    </w:p>
    <w:p w:rsidR="002601D5" w:rsidRPr="00964A08" w:rsidRDefault="002601D5" w:rsidP="00C50A29">
      <w:pPr>
        <w:keepNext/>
        <w:numPr>
          <w:ilvl w:val="0"/>
          <w:numId w:val="3"/>
        </w:numPr>
        <w:tabs>
          <w:tab w:val="clear" w:pos="0"/>
        </w:tabs>
        <w:spacing w:after="200" w:line="276" w:lineRule="auto"/>
        <w:jc w:val="center"/>
        <w:outlineLvl w:val="1"/>
        <w:rPr>
          <w:rFonts w:cs="Calibri"/>
          <w:b/>
          <w:u w:val="single"/>
          <w:vertAlign w:val="superscript"/>
          <w:lang w:eastAsia="pl-PL"/>
        </w:rPr>
      </w:pPr>
      <w:r w:rsidRPr="00964A08">
        <w:rPr>
          <w:rFonts w:cs="Calibri"/>
          <w:b/>
          <w:u w:val="single"/>
          <w:lang w:eastAsia="pl-PL"/>
        </w:rPr>
        <w:t>WNIOSEK</w:t>
      </w:r>
    </w:p>
    <w:p w:rsidR="002601D5" w:rsidRPr="00964A08" w:rsidRDefault="002601D5" w:rsidP="00C50A29">
      <w:pPr>
        <w:spacing w:after="0" w:line="240" w:lineRule="auto"/>
        <w:jc w:val="center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 xml:space="preserve">o przyznanie stypendium dla uzdolnionych uczniów w ramach projektu „ </w:t>
      </w:r>
      <w:r w:rsidRPr="00964A08">
        <w:rPr>
          <w:rFonts w:cs="Calibri"/>
          <w:b/>
        </w:rPr>
        <w:t>Praktycznie to umiem - przygotowanie zawodowe uczniów do potrzeb rynku pracy</w:t>
      </w:r>
      <w:r w:rsidRPr="00964A08">
        <w:rPr>
          <w:rFonts w:cs="Calibri"/>
          <w:b/>
          <w:lang w:eastAsia="pl-PL"/>
        </w:rPr>
        <w:t>”</w:t>
      </w:r>
    </w:p>
    <w:p w:rsidR="002601D5" w:rsidRPr="00964A08" w:rsidRDefault="002601D5" w:rsidP="00C50A29">
      <w:pPr>
        <w:spacing w:after="0" w:line="240" w:lineRule="auto"/>
        <w:jc w:val="center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nr projektu RPDS.10.04.01-02-0007/17</w:t>
      </w:r>
    </w:p>
    <w:p w:rsidR="002601D5" w:rsidRPr="00964A08" w:rsidRDefault="002601D5" w:rsidP="00C50A29">
      <w:pPr>
        <w:spacing w:after="0" w:line="240" w:lineRule="auto"/>
        <w:jc w:val="center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 xml:space="preserve">finansowanego ze środków Unii Europejskiej z Europejskiego Funduszu Społecznego oraz środków Budżetu Państwa oraz środków Budżetu Powiatu Polkowickiego  </w:t>
      </w:r>
    </w:p>
    <w:p w:rsidR="002601D5" w:rsidRPr="00964A08" w:rsidRDefault="002601D5" w:rsidP="00C50A29">
      <w:pPr>
        <w:spacing w:after="0" w:line="240" w:lineRule="auto"/>
        <w:jc w:val="center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w ramach Działania 10.4  Dostosowanie systemów kształcenia i szkolenia zawodowego do potrzeb rynku pracy- konkursy horyzontalne</w:t>
      </w:r>
    </w:p>
    <w:p w:rsidR="002601D5" w:rsidRPr="00964A08" w:rsidRDefault="002601D5" w:rsidP="00C50A29">
      <w:pPr>
        <w:rPr>
          <w:rFonts w:cs="Calibri"/>
          <w:b/>
          <w:lang w:eastAsia="pl-PL"/>
        </w:rPr>
      </w:pPr>
    </w:p>
    <w:p w:rsidR="002601D5" w:rsidRPr="00964A08" w:rsidRDefault="002601D5" w:rsidP="00C50A29">
      <w:pPr>
        <w:jc w:val="right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Data wpłynięcia wniosku</w:t>
      </w:r>
    </w:p>
    <w:p w:rsidR="002601D5" w:rsidRPr="00964A08" w:rsidRDefault="002601D5" w:rsidP="00C50A29">
      <w:pPr>
        <w:jc w:val="right"/>
        <w:rPr>
          <w:rFonts w:cs="Calibri"/>
          <w:lang w:eastAsia="pl-PL"/>
        </w:rPr>
      </w:pPr>
    </w:p>
    <w:p w:rsidR="002601D5" w:rsidRPr="00964A08" w:rsidRDefault="002601D5" w:rsidP="00C50A29">
      <w:pPr>
        <w:jc w:val="right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........................................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031"/>
      </w:tblGrid>
      <w:tr w:rsidR="002601D5" w:rsidRPr="00DA135A" w:rsidTr="007D62ED">
        <w:tc>
          <w:tcPr>
            <w:tcW w:w="4181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Nazwisko i imiona ucznia</w:t>
            </w:r>
          </w:p>
        </w:tc>
        <w:tc>
          <w:tcPr>
            <w:tcW w:w="5031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  <w:tr w:rsidR="002601D5" w:rsidRPr="00DA135A" w:rsidTr="007D62ED">
        <w:tc>
          <w:tcPr>
            <w:tcW w:w="4181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Imię i nazwisko ojca/opiekuna prawnego</w:t>
            </w:r>
          </w:p>
        </w:tc>
        <w:tc>
          <w:tcPr>
            <w:tcW w:w="5031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  <w:tr w:rsidR="002601D5" w:rsidRPr="00DA135A" w:rsidTr="007D62ED">
        <w:tc>
          <w:tcPr>
            <w:tcW w:w="4181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Imię i nazwisko matki/opiekuna prawnego</w:t>
            </w:r>
          </w:p>
        </w:tc>
        <w:tc>
          <w:tcPr>
            <w:tcW w:w="5031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  <w:tr w:rsidR="002601D5" w:rsidRPr="00DA135A" w:rsidTr="007D62ED">
        <w:trPr>
          <w:trHeight w:val="258"/>
        </w:trPr>
        <w:tc>
          <w:tcPr>
            <w:tcW w:w="4181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PESEL ucznia</w:t>
            </w:r>
          </w:p>
        </w:tc>
        <w:tc>
          <w:tcPr>
            <w:tcW w:w="5031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601D5" w:rsidRPr="00964A08" w:rsidRDefault="002601D5" w:rsidP="00C50A29">
      <w:pPr>
        <w:pStyle w:val="Heading1"/>
        <w:keepLines w:val="0"/>
        <w:numPr>
          <w:ilvl w:val="0"/>
          <w:numId w:val="3"/>
        </w:numPr>
        <w:suppressAutoHyphens/>
        <w:spacing w:before="120" w:line="360" w:lineRule="auto"/>
        <w:jc w:val="center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Informacja o szkole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601D5" w:rsidRPr="00DA135A" w:rsidTr="000D1F71">
        <w:tc>
          <w:tcPr>
            <w:tcW w:w="4606" w:type="dxa"/>
            <w:shd w:val="pct12" w:color="000000" w:fill="FFFFFF"/>
          </w:tcPr>
          <w:p w:rsidR="002601D5" w:rsidRPr="00964A08" w:rsidRDefault="002601D5" w:rsidP="007D62ED">
            <w:pPr>
              <w:pStyle w:val="Heading2"/>
              <w:numPr>
                <w:ilvl w:val="1"/>
                <w:numId w:val="3"/>
              </w:numPr>
              <w:spacing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64A08">
              <w:rPr>
                <w:rFonts w:ascii="Calibri" w:hAnsi="Calibri" w:cs="Calibri"/>
                <w:sz w:val="22"/>
                <w:szCs w:val="22"/>
              </w:rPr>
              <w:t>Nazwa szkoły (Technikum, Zasadnicza Szkoła Zawodowa, Szkoła Branżowa I Stopnia)</w:t>
            </w:r>
          </w:p>
        </w:tc>
        <w:tc>
          <w:tcPr>
            <w:tcW w:w="4606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  <w:tr w:rsidR="002601D5" w:rsidRPr="00DA135A" w:rsidTr="000D1F71">
        <w:tc>
          <w:tcPr>
            <w:tcW w:w="4606" w:type="dxa"/>
            <w:shd w:val="pct12" w:color="000000" w:fill="FFFFFF"/>
          </w:tcPr>
          <w:p w:rsidR="002601D5" w:rsidRPr="00DA135A" w:rsidRDefault="002601D5" w:rsidP="007D62ED">
            <w:pPr>
              <w:spacing w:after="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W roku szkolnym 2018/2019 jest uczniem klasy</w:t>
            </w:r>
          </w:p>
        </w:tc>
        <w:tc>
          <w:tcPr>
            <w:tcW w:w="4606" w:type="dxa"/>
          </w:tcPr>
          <w:p w:rsidR="002601D5" w:rsidRPr="00DA135A" w:rsidRDefault="002601D5" w:rsidP="000D1F71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2601D5" w:rsidRPr="00964A08" w:rsidRDefault="002601D5" w:rsidP="00C50A29">
      <w:pPr>
        <w:pStyle w:val="Heading1"/>
        <w:keepLines w:val="0"/>
        <w:numPr>
          <w:ilvl w:val="0"/>
          <w:numId w:val="3"/>
        </w:numPr>
        <w:suppressAutoHyphens/>
        <w:spacing w:before="120" w:line="360" w:lineRule="auto"/>
        <w:jc w:val="center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Adres stałego zameldowania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pStyle w:val="Heading3"/>
              <w:spacing w:before="0" w:line="360" w:lineRule="auto"/>
              <w:rPr>
                <w:rFonts w:ascii="Calibri" w:hAnsi="Calibri" w:cs="Calibri"/>
                <w:b w:val="0"/>
              </w:rPr>
            </w:pPr>
            <w:r w:rsidRPr="00DA135A">
              <w:rPr>
                <w:rFonts w:ascii="Calibri" w:hAnsi="Calibri" w:cs="Calibri"/>
                <w:b w:val="0"/>
                <w:color w:val="auto"/>
              </w:rPr>
              <w:t xml:space="preserve">Ulica 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Numer domu/ mieszkania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Kod pocztowy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Miejscowość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Gmina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Numer telefonu rodzica/opiekuna prawnego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2601D5" w:rsidRPr="00DA135A" w:rsidTr="007D62ED">
        <w:tc>
          <w:tcPr>
            <w:tcW w:w="4323" w:type="dxa"/>
            <w:shd w:val="pct12" w:color="000000" w:fill="FFFFFF"/>
          </w:tcPr>
          <w:p w:rsidR="002601D5" w:rsidRPr="00DA135A" w:rsidRDefault="002601D5" w:rsidP="000D1F71">
            <w:pPr>
              <w:spacing w:after="0" w:line="360" w:lineRule="auto"/>
              <w:jc w:val="both"/>
              <w:rPr>
                <w:rFonts w:cs="Calibri"/>
              </w:rPr>
            </w:pPr>
            <w:r w:rsidRPr="00DA135A">
              <w:rPr>
                <w:rFonts w:cs="Calibri"/>
              </w:rPr>
              <w:t>Numer telefonu ucznia</w:t>
            </w:r>
          </w:p>
        </w:tc>
        <w:tc>
          <w:tcPr>
            <w:tcW w:w="4889" w:type="dxa"/>
          </w:tcPr>
          <w:p w:rsidR="002601D5" w:rsidRPr="00DA135A" w:rsidRDefault="002601D5" w:rsidP="000D1F71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</w:tbl>
    <w:p w:rsidR="002601D5" w:rsidRPr="00964A08" w:rsidRDefault="002601D5" w:rsidP="00C50A29">
      <w:pPr>
        <w:jc w:val="both"/>
        <w:rPr>
          <w:rFonts w:cs="Calibri"/>
          <w:lang w:eastAsia="pl-PL"/>
        </w:rPr>
      </w:pPr>
    </w:p>
    <w:p w:rsidR="002601D5" w:rsidRPr="00964A08" w:rsidRDefault="002601D5" w:rsidP="00C50A29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                                                 </w:t>
      </w:r>
    </w:p>
    <w:p w:rsidR="002601D5" w:rsidRPr="00964A08" w:rsidRDefault="002601D5" w:rsidP="00C50A29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       </w:t>
      </w:r>
    </w:p>
    <w:p w:rsidR="002601D5" w:rsidRPr="00964A08" w:rsidRDefault="002601D5" w:rsidP="00C50A29">
      <w:pPr>
        <w:jc w:val="both"/>
        <w:rPr>
          <w:rFonts w:cs="Calibri"/>
          <w:lang w:eastAsia="pl-PL"/>
        </w:rPr>
      </w:pPr>
    </w:p>
    <w:p w:rsidR="002601D5" w:rsidRPr="00964A08" w:rsidRDefault="002601D5" w:rsidP="00C50A29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keepNext/>
        <w:spacing w:line="360" w:lineRule="auto"/>
        <w:jc w:val="center"/>
        <w:outlineLvl w:val="2"/>
        <w:rPr>
          <w:rFonts w:cs="Calibri"/>
          <w:b/>
          <w:bCs/>
          <w:i/>
          <w:iCs/>
          <w:u w:val="single"/>
          <w:lang w:eastAsia="pl-PL"/>
        </w:rPr>
      </w:pPr>
      <w:r w:rsidRPr="00964A08">
        <w:rPr>
          <w:rFonts w:cs="Calibri"/>
          <w:b/>
          <w:bCs/>
          <w:i/>
          <w:iCs/>
          <w:u w:val="single"/>
          <w:lang w:eastAsia="pl-PL"/>
        </w:rPr>
        <w:t>Oświadczenie</w:t>
      </w:r>
    </w:p>
    <w:p w:rsidR="002601D5" w:rsidRPr="00964A08" w:rsidRDefault="002601D5" w:rsidP="00364DCE">
      <w:pPr>
        <w:spacing w:after="0" w:line="360" w:lineRule="auto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Świadoma(-y) odpowiedzialności karnej za podanie nieprawdziwych danych oświadczam, że:</w:t>
      </w:r>
    </w:p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- Jestem uczestnikiem Projektu „Praktycznie to umiem- przygotowanie zawodowe uczniów do potrzeb       </w:t>
      </w:r>
    </w:p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  rynku pracy”;</w:t>
      </w:r>
    </w:p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- Z wszystkich przedmiotów wskazanych podczas klasyfikacji końcowo-rocznej otrzymałem (-am) oceny pozytywne i promocję do klasy wyższej;</w:t>
      </w:r>
    </w:p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W wyniku klasyfikacji końcowo</w:t>
      </w:r>
      <w:r w:rsidRPr="00964A08">
        <w:rPr>
          <w:rFonts w:ascii="Calibri" w:hAnsi="Calibri" w:cs="Calibri"/>
          <w:sz w:val="22"/>
          <w:szCs w:val="22"/>
        </w:rPr>
        <w:t>rocznej uzyskałem (-am) następujące wyniki: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6677"/>
      </w:tblGrid>
      <w:tr w:rsidR="002601D5" w:rsidRPr="00DA135A" w:rsidTr="00DA135A">
        <w:trPr>
          <w:trHeight w:val="560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Kryterium główne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Średnia ocen</w:t>
            </w:r>
          </w:p>
        </w:tc>
      </w:tr>
      <w:tr w:rsidR="002601D5" w:rsidRPr="00DA135A" w:rsidTr="00DA135A">
        <w:trPr>
          <w:trHeight w:val="1373"/>
        </w:trPr>
        <w:tc>
          <w:tcPr>
            <w:tcW w:w="3070" w:type="dxa"/>
          </w:tcPr>
          <w:p w:rsidR="002601D5" w:rsidRPr="00DA135A" w:rsidRDefault="002601D5" w:rsidP="00DA135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Przedmioty zawodowe</w:t>
            </w:r>
          </w:p>
          <w:p w:rsidR="002601D5" w:rsidRPr="00DA135A" w:rsidRDefault="002601D5" w:rsidP="00DA1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</w:rPr>
              <w:t>(średnia ocen)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360" w:lineRule="auto"/>
              <w:contextualSpacing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470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rPr>
                <w:rFonts w:cs="Calibri"/>
              </w:rPr>
            </w:pPr>
            <w:r w:rsidRPr="00DA135A">
              <w:rPr>
                <w:rFonts w:cs="Calibri"/>
              </w:rPr>
              <w:t>Zachowanie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482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Kryterium dodatkowe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Nazwa i uzyskane miejsce</w:t>
            </w:r>
          </w:p>
        </w:tc>
      </w:tr>
      <w:tr w:rsidR="002601D5" w:rsidRPr="00DA135A" w:rsidTr="00DA135A">
        <w:trPr>
          <w:trHeight w:val="418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rPr>
                <w:rFonts w:cs="Calibri"/>
              </w:rPr>
            </w:pPr>
            <w:r w:rsidRPr="00DA135A">
              <w:rPr>
                <w:rFonts w:cs="Calibri"/>
              </w:rPr>
              <w:t xml:space="preserve">Orzeczenie o niepełnosprawności 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710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rPr>
                <w:rFonts w:cs="Calibri"/>
              </w:rPr>
            </w:pPr>
            <w:r w:rsidRPr="00DA135A">
              <w:rPr>
                <w:rFonts w:cs="Calibri"/>
              </w:rPr>
              <w:t>Udział w olimpiadach i konkursach wewnątrzszkolnych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710"/>
        </w:trPr>
        <w:tc>
          <w:tcPr>
            <w:tcW w:w="3070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rPr>
                <w:rFonts w:cs="Calibri"/>
              </w:rPr>
            </w:pPr>
            <w:r w:rsidRPr="00DA135A">
              <w:rPr>
                <w:rFonts w:cs="Calibri"/>
              </w:rPr>
              <w:t>Udział w olimpiadach i konkursach zewnętrznych</w:t>
            </w:r>
          </w:p>
        </w:tc>
        <w:tc>
          <w:tcPr>
            <w:tcW w:w="6677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2601D5" w:rsidRPr="00964A08" w:rsidRDefault="002601D5" w:rsidP="00364D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- Moim nauczycielem - opiekunem dydaktycznym, który będzie wspomagał mnie oraz monitorował moje postępy będzie 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 - …………………………………………………………….</w:t>
      </w:r>
    </w:p>
    <w:p w:rsidR="002601D5" w:rsidRPr="00FD7D9F" w:rsidRDefault="002601D5" w:rsidP="00FD7D9F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</w:rPr>
        <w:t xml:space="preserve">                                                              </w:t>
      </w:r>
      <w:r w:rsidRPr="00FD7D9F">
        <w:rPr>
          <w:rFonts w:cs="Calibri"/>
          <w:sz w:val="16"/>
          <w:szCs w:val="16"/>
        </w:rPr>
        <w:t>(imię i nazwisko nauczyciela)</w:t>
      </w:r>
      <w:r>
        <w:rPr>
          <w:rFonts w:cs="Calibri"/>
          <w:sz w:val="16"/>
          <w:szCs w:val="16"/>
        </w:rPr>
        <w:t xml:space="preserve">                                                 </w:t>
      </w:r>
      <w:r w:rsidRPr="00FD7D9F">
        <w:rPr>
          <w:rFonts w:cs="Calibri"/>
          <w:sz w:val="16"/>
          <w:szCs w:val="16"/>
          <w:lang w:eastAsia="pl-PL"/>
        </w:rPr>
        <w:t xml:space="preserve"> (podpis nauczyciela opiekuna dydaktycznego)</w:t>
      </w:r>
    </w:p>
    <w:p w:rsidR="002601D5" w:rsidRPr="00FD7D9F" w:rsidRDefault="002601D5" w:rsidP="00FD7D9F">
      <w:pPr>
        <w:spacing w:after="0" w:line="240" w:lineRule="auto"/>
        <w:ind w:left="6096"/>
        <w:jc w:val="both"/>
        <w:rPr>
          <w:rFonts w:cs="Calibri"/>
          <w:sz w:val="16"/>
          <w:szCs w:val="16"/>
          <w:lang w:eastAsia="pl-PL"/>
        </w:rPr>
      </w:pPr>
    </w:p>
    <w:p w:rsidR="002601D5" w:rsidRPr="00FD7D9F" w:rsidRDefault="002601D5" w:rsidP="00FD7D9F">
      <w:pPr>
        <w:pStyle w:val="NormalWeb"/>
        <w:shd w:val="clear" w:color="auto" w:fill="FFFFFF"/>
        <w:spacing w:before="0" w:beforeAutospacing="0" w:after="0" w:afterAutospacing="0"/>
        <w:ind w:left="2126" w:firstLine="709"/>
        <w:jc w:val="both"/>
        <w:textAlignment w:val="top"/>
        <w:rPr>
          <w:rFonts w:ascii="Calibri" w:hAnsi="Calibri" w:cs="Calibri"/>
          <w:sz w:val="16"/>
          <w:szCs w:val="16"/>
        </w:rPr>
      </w:pPr>
    </w:p>
    <w:p w:rsidR="002601D5" w:rsidRPr="00964A08" w:rsidRDefault="002601D5" w:rsidP="00364DCE">
      <w:pPr>
        <w:spacing w:line="360" w:lineRule="auto"/>
        <w:ind w:firstLine="708"/>
        <w:jc w:val="both"/>
        <w:rPr>
          <w:rFonts w:cs="Calibri"/>
          <w:b/>
          <w:lang w:eastAsia="pl-PL"/>
        </w:rPr>
      </w:pPr>
      <w:r w:rsidRPr="00964A08">
        <w:rPr>
          <w:rFonts w:cs="Calibri"/>
          <w:lang w:eastAsia="pl-PL"/>
        </w:rPr>
        <w:t>Zobowiązuję się do wydatkowania stypendium zgodnie z jego przeznaczeniem oraz do informowania o wszelkich zmianach danych zawartych w niniejszym wniosku.</w:t>
      </w:r>
    </w:p>
    <w:p w:rsidR="002601D5" w:rsidRPr="00964A08" w:rsidRDefault="002601D5" w:rsidP="00D60F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Proszę o przyznanie mi stypendium dla uzdolnionych uczniów w ramach projektu „Praktycznie to umiem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964A08">
        <w:rPr>
          <w:rFonts w:ascii="Calibri" w:hAnsi="Calibri" w:cs="Calibri"/>
          <w:sz w:val="22"/>
          <w:szCs w:val="22"/>
        </w:rPr>
        <w:t>- przygotowanie zawodowe uczniów do potrzeb rynku pracy  ”</w:t>
      </w:r>
    </w:p>
    <w:p w:rsidR="002601D5" w:rsidRDefault="002601D5" w:rsidP="00364DCE">
      <w:pPr>
        <w:spacing w:line="360" w:lineRule="auto"/>
        <w:ind w:firstLine="708"/>
        <w:jc w:val="both"/>
        <w:rPr>
          <w:rFonts w:cs="Calibri"/>
          <w:i/>
          <w:lang w:eastAsia="pl-PL"/>
        </w:rPr>
      </w:pPr>
    </w:p>
    <w:p w:rsidR="002601D5" w:rsidRPr="00964A08" w:rsidRDefault="002601D5" w:rsidP="00364DCE">
      <w:pPr>
        <w:spacing w:line="360" w:lineRule="auto"/>
        <w:ind w:firstLine="708"/>
        <w:jc w:val="both"/>
        <w:rPr>
          <w:rFonts w:cs="Calibri"/>
          <w:i/>
          <w:lang w:eastAsia="pl-PL"/>
        </w:rPr>
      </w:pPr>
    </w:p>
    <w:p w:rsidR="002601D5" w:rsidRPr="00964A08" w:rsidRDefault="002601D5" w:rsidP="00364DCE">
      <w:pPr>
        <w:spacing w:after="0" w:line="240" w:lineRule="auto"/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..............................</w:t>
      </w:r>
      <w:r>
        <w:rPr>
          <w:rFonts w:cs="Calibri"/>
          <w:lang w:eastAsia="pl-PL"/>
        </w:rPr>
        <w:t>..........</w:t>
      </w:r>
      <w:r w:rsidRPr="00964A08">
        <w:rPr>
          <w:rFonts w:cs="Calibri"/>
          <w:lang w:eastAsia="pl-PL"/>
        </w:rPr>
        <w:t>................                                                          ....</w:t>
      </w:r>
      <w:r>
        <w:rPr>
          <w:rFonts w:cs="Calibri"/>
          <w:lang w:eastAsia="pl-PL"/>
        </w:rPr>
        <w:t>.....................</w:t>
      </w:r>
      <w:r w:rsidRPr="00964A08">
        <w:rPr>
          <w:rFonts w:cs="Calibri"/>
          <w:lang w:eastAsia="pl-PL"/>
        </w:rPr>
        <w:t>...........................................</w:t>
      </w:r>
    </w:p>
    <w:p w:rsidR="002601D5" w:rsidRPr="00FD7D9F" w:rsidRDefault="002601D5" w:rsidP="00364DCE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FD7D9F">
        <w:rPr>
          <w:rFonts w:cs="Calibri"/>
          <w:sz w:val="16"/>
          <w:szCs w:val="16"/>
          <w:lang w:eastAsia="pl-PL"/>
        </w:rPr>
        <w:t xml:space="preserve">czytelny podpis jednego z rodziców/opiekuna                                                                                                           czytelny  podpis ucznia   </w:t>
      </w:r>
    </w:p>
    <w:p w:rsidR="002601D5" w:rsidRPr="00964A08" w:rsidRDefault="002601D5" w:rsidP="00364DCE">
      <w:pPr>
        <w:spacing w:after="0" w:line="240" w:lineRule="auto"/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spacing w:after="0" w:line="240" w:lineRule="auto"/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spacing w:after="0" w:line="240" w:lineRule="auto"/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Wyrażam zgodę na przetwarzanie moich danych osobowych w celach wynikających z realizacji Projektu, ich udostępniania osobom trzecim oraz ich ewentualnego przetwarzania przez osoby trzecie w celach wynikających z realizacji i rozliczeń finansowych.</w:t>
      </w:r>
    </w:p>
    <w:p w:rsidR="002601D5" w:rsidRPr="00964A08" w:rsidRDefault="002601D5" w:rsidP="00364DCE">
      <w:pPr>
        <w:jc w:val="right"/>
        <w:rPr>
          <w:rFonts w:cs="Calibri"/>
          <w:lang w:eastAsia="pl-PL"/>
        </w:rPr>
      </w:pPr>
    </w:p>
    <w:p w:rsidR="002601D5" w:rsidRPr="00964A08" w:rsidRDefault="002601D5" w:rsidP="00364DCE">
      <w:pPr>
        <w:spacing w:after="0" w:line="240" w:lineRule="auto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..............................................................      </w:t>
      </w:r>
      <w:r>
        <w:rPr>
          <w:rFonts w:cs="Calibri"/>
          <w:lang w:eastAsia="pl-PL"/>
        </w:rPr>
        <w:t xml:space="preserve">              </w:t>
      </w:r>
      <w:r w:rsidRPr="00964A08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   </w:t>
      </w:r>
      <w:r w:rsidRPr="00964A08">
        <w:rPr>
          <w:rFonts w:cs="Calibri"/>
          <w:lang w:eastAsia="pl-PL"/>
        </w:rPr>
        <w:t>...</w:t>
      </w:r>
      <w:r>
        <w:rPr>
          <w:rFonts w:cs="Calibri"/>
          <w:lang w:eastAsia="pl-PL"/>
        </w:rPr>
        <w:t>.............................</w:t>
      </w:r>
      <w:r w:rsidRPr="00964A08">
        <w:rPr>
          <w:rFonts w:cs="Calibri"/>
          <w:lang w:eastAsia="pl-PL"/>
        </w:rPr>
        <w:t>...............................................</w:t>
      </w:r>
    </w:p>
    <w:p w:rsidR="002601D5" w:rsidRPr="00FD7D9F" w:rsidRDefault="002601D5" w:rsidP="00FD7D9F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964A08">
        <w:rPr>
          <w:rFonts w:cs="Calibri"/>
          <w:lang w:eastAsia="pl-PL"/>
        </w:rPr>
        <w:t>(</w:t>
      </w:r>
      <w:r w:rsidRPr="00FD7D9F">
        <w:rPr>
          <w:rFonts w:cs="Calibri"/>
          <w:sz w:val="16"/>
          <w:szCs w:val="16"/>
          <w:lang w:eastAsia="pl-PL"/>
        </w:rPr>
        <w:t xml:space="preserve">PESEL osoby podpisującej oświadczenie)                        </w:t>
      </w:r>
      <w:r>
        <w:rPr>
          <w:rFonts w:cs="Calibri"/>
          <w:sz w:val="16"/>
          <w:szCs w:val="16"/>
          <w:lang w:eastAsia="pl-PL"/>
        </w:rPr>
        <w:t xml:space="preserve">                   </w:t>
      </w:r>
      <w:r w:rsidRPr="00FD7D9F">
        <w:rPr>
          <w:rFonts w:cs="Calibri"/>
          <w:sz w:val="16"/>
          <w:szCs w:val="16"/>
          <w:lang w:eastAsia="pl-PL"/>
        </w:rPr>
        <w:t>(Czytelny podpis jednego z rodziców lub opiekuna lub pełnoletniego ucznia)</w:t>
      </w:r>
    </w:p>
    <w:p w:rsidR="002601D5" w:rsidRPr="00FD7D9F" w:rsidRDefault="002601D5" w:rsidP="00364DCE">
      <w:pPr>
        <w:jc w:val="right"/>
        <w:rPr>
          <w:rFonts w:cs="Calibri"/>
          <w:sz w:val="16"/>
          <w:szCs w:val="16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W załączeniu do wniosku przedkładam: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637"/>
      </w:tblGrid>
      <w:tr w:rsidR="002601D5" w:rsidRPr="00DA135A" w:rsidTr="000D1F71">
        <w:tc>
          <w:tcPr>
            <w:tcW w:w="8575" w:type="dxa"/>
            <w:shd w:val="pct10" w:color="000000" w:fill="FFFFFF"/>
          </w:tcPr>
          <w:p w:rsidR="002601D5" w:rsidRPr="00DA135A" w:rsidRDefault="002601D5" w:rsidP="000D1F71">
            <w:pPr>
              <w:jc w:val="both"/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>Plan rozwoju – załącznik nr 1</w:t>
            </w:r>
          </w:p>
        </w:tc>
        <w:tc>
          <w:tcPr>
            <w:tcW w:w="637" w:type="dxa"/>
          </w:tcPr>
          <w:p w:rsidR="002601D5" w:rsidRPr="00DA135A" w:rsidRDefault="002601D5" w:rsidP="000D1F71">
            <w:pPr>
              <w:jc w:val="both"/>
              <w:rPr>
                <w:rFonts w:cs="Calibri"/>
                <w:lang w:eastAsia="pl-PL"/>
              </w:rPr>
            </w:pPr>
          </w:p>
        </w:tc>
      </w:tr>
      <w:tr w:rsidR="002601D5" w:rsidRPr="00DA135A" w:rsidTr="000D1F71">
        <w:tc>
          <w:tcPr>
            <w:tcW w:w="8575" w:type="dxa"/>
            <w:shd w:val="pct10" w:color="000000" w:fill="FFFFFF"/>
          </w:tcPr>
          <w:p w:rsidR="002601D5" w:rsidRPr="00DA135A" w:rsidRDefault="002601D5" w:rsidP="000D1F71">
            <w:pPr>
              <w:jc w:val="both"/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 xml:space="preserve">Kopie dyplomów potwierdzone za zgodność z oryginałem – załącznik nr 2 </w:t>
            </w:r>
          </w:p>
        </w:tc>
        <w:tc>
          <w:tcPr>
            <w:tcW w:w="637" w:type="dxa"/>
          </w:tcPr>
          <w:p w:rsidR="002601D5" w:rsidRPr="00DA135A" w:rsidRDefault="002601D5" w:rsidP="000D1F71">
            <w:pPr>
              <w:jc w:val="both"/>
              <w:rPr>
                <w:rFonts w:cs="Calibri"/>
                <w:lang w:eastAsia="pl-PL"/>
              </w:rPr>
            </w:pPr>
          </w:p>
        </w:tc>
      </w:tr>
    </w:tbl>
    <w:p w:rsidR="002601D5" w:rsidRPr="00964A08" w:rsidRDefault="002601D5" w:rsidP="00364DCE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Miejscowość..................................data....................</w:t>
      </w: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ind w:left="4111"/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.................................................................................</w:t>
      </w:r>
    </w:p>
    <w:p w:rsidR="002601D5" w:rsidRPr="00FD7D9F" w:rsidRDefault="002601D5" w:rsidP="00364DCE">
      <w:pPr>
        <w:tabs>
          <w:tab w:val="left" w:pos="3828"/>
        </w:tabs>
        <w:ind w:left="4111"/>
        <w:jc w:val="both"/>
        <w:rPr>
          <w:rFonts w:cs="Calibri"/>
          <w:sz w:val="16"/>
          <w:szCs w:val="16"/>
          <w:lang w:eastAsia="pl-PL"/>
        </w:rPr>
      </w:pPr>
      <w:r w:rsidRPr="00FD7D9F">
        <w:rPr>
          <w:rFonts w:cs="Calibri"/>
          <w:sz w:val="16"/>
          <w:szCs w:val="16"/>
          <w:lang w:eastAsia="pl-PL"/>
        </w:rPr>
        <w:t>(Czytelny podpis jednego z rodziców lub opiekuna lub pełnoletniego ucznia)</w:t>
      </w:r>
    </w:p>
    <w:p w:rsidR="002601D5" w:rsidRPr="00964A08" w:rsidRDefault="002601D5" w:rsidP="00364DCE">
      <w:pPr>
        <w:spacing w:line="360" w:lineRule="auto"/>
        <w:jc w:val="both"/>
        <w:rPr>
          <w:rFonts w:cs="Calibri"/>
          <w:lang w:eastAsia="pl-PL"/>
        </w:rPr>
      </w:pPr>
    </w:p>
    <w:p w:rsidR="002601D5" w:rsidRPr="00964A08" w:rsidRDefault="002601D5" w:rsidP="00364DCE">
      <w:pPr>
        <w:rPr>
          <w:rFonts w:cs="Calibri"/>
          <w:b/>
          <w:lang w:eastAsia="pl-PL"/>
        </w:rPr>
      </w:pPr>
    </w:p>
    <w:p w:rsidR="002601D5" w:rsidRPr="00964A08" w:rsidRDefault="002601D5" w:rsidP="00364DCE">
      <w:pPr>
        <w:jc w:val="center"/>
        <w:rPr>
          <w:rFonts w:cs="Calibri"/>
          <w:b/>
          <w:lang w:eastAsia="pl-PL"/>
        </w:rPr>
      </w:pPr>
    </w:p>
    <w:p w:rsidR="002601D5" w:rsidRPr="00964A08" w:rsidRDefault="002601D5" w:rsidP="00364DCE">
      <w:pPr>
        <w:rPr>
          <w:rFonts w:cs="Calibri"/>
          <w:b/>
          <w:u w:val="single"/>
          <w:lang w:eastAsia="pl-PL"/>
        </w:rPr>
      </w:pPr>
      <w:r w:rsidRPr="00964A08">
        <w:rPr>
          <w:rFonts w:cs="Calibri"/>
          <w:b/>
          <w:u w:val="single"/>
          <w:lang w:eastAsia="pl-PL"/>
        </w:rPr>
        <w:br w:type="page"/>
      </w:r>
    </w:p>
    <w:p w:rsidR="002601D5" w:rsidRPr="00964A08" w:rsidRDefault="002601D5" w:rsidP="00364DCE">
      <w:pPr>
        <w:keepNext/>
        <w:jc w:val="center"/>
        <w:outlineLvl w:val="5"/>
        <w:rPr>
          <w:rFonts w:cs="Calibri"/>
          <w:b/>
          <w:u w:val="single"/>
          <w:lang w:eastAsia="pl-PL"/>
        </w:rPr>
      </w:pPr>
      <w:r w:rsidRPr="00964A08">
        <w:rPr>
          <w:rFonts w:cs="Calibri"/>
          <w:b/>
          <w:u w:val="single"/>
          <w:lang w:eastAsia="pl-PL"/>
        </w:rPr>
        <w:t>Decyzja Komisji Stypendialnej</w:t>
      </w:r>
    </w:p>
    <w:p w:rsidR="002601D5" w:rsidRPr="00964A08" w:rsidRDefault="002601D5" w:rsidP="00364DCE">
      <w:pPr>
        <w:keepNext/>
        <w:numPr>
          <w:ilvl w:val="0"/>
          <w:numId w:val="3"/>
        </w:numPr>
        <w:tabs>
          <w:tab w:val="clear" w:pos="0"/>
          <w:tab w:val="num" w:pos="360"/>
        </w:tabs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WYPEŁNIA KOMISJA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7"/>
        <w:gridCol w:w="5454"/>
      </w:tblGrid>
      <w:tr w:rsidR="002601D5" w:rsidRPr="00DA135A" w:rsidTr="000D1F71">
        <w:trPr>
          <w:cantSplit/>
        </w:trPr>
        <w:tc>
          <w:tcPr>
            <w:tcW w:w="3189" w:type="dxa"/>
            <w:shd w:val="pct10" w:color="auto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>Liczba uzyskanych punktów</w:t>
            </w:r>
          </w:p>
        </w:tc>
        <w:tc>
          <w:tcPr>
            <w:tcW w:w="567" w:type="dxa"/>
            <w:shd w:val="clear" w:color="auto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</w:tc>
        <w:tc>
          <w:tcPr>
            <w:tcW w:w="5454" w:type="dxa"/>
            <w:vMerge w:val="restart"/>
            <w:shd w:val="pct10" w:color="000000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 xml:space="preserve">                 Sprawdzono pod względem formalnym</w:t>
            </w:r>
          </w:p>
        </w:tc>
      </w:tr>
      <w:tr w:rsidR="002601D5" w:rsidRPr="00DA135A" w:rsidTr="000D1F71">
        <w:trPr>
          <w:cantSplit/>
        </w:trPr>
        <w:tc>
          <w:tcPr>
            <w:tcW w:w="3189" w:type="dxa"/>
            <w:shd w:val="pct10" w:color="auto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>Przyznaje się stypendium</w:t>
            </w:r>
          </w:p>
        </w:tc>
        <w:tc>
          <w:tcPr>
            <w:tcW w:w="567" w:type="dxa"/>
            <w:shd w:val="clear" w:color="auto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</w:tc>
        <w:tc>
          <w:tcPr>
            <w:tcW w:w="5454" w:type="dxa"/>
            <w:vMerge/>
            <w:shd w:val="pct10" w:color="000000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</w:tc>
      </w:tr>
      <w:tr w:rsidR="002601D5" w:rsidRPr="00DA135A" w:rsidTr="000D1F71">
        <w:trPr>
          <w:cantSplit/>
        </w:trPr>
        <w:tc>
          <w:tcPr>
            <w:tcW w:w="3189" w:type="dxa"/>
            <w:shd w:val="pct10" w:color="auto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>Nie przyznaje się stypendium</w:t>
            </w:r>
          </w:p>
        </w:tc>
        <w:tc>
          <w:tcPr>
            <w:tcW w:w="567" w:type="dxa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</w:tc>
        <w:tc>
          <w:tcPr>
            <w:tcW w:w="5454" w:type="dxa"/>
            <w:vMerge/>
            <w:shd w:val="pct10" w:color="000000" w:fill="FFFFFF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</w:tc>
      </w:tr>
      <w:tr w:rsidR="002601D5" w:rsidRPr="00DA135A" w:rsidTr="000D1F71">
        <w:trPr>
          <w:cantSplit/>
          <w:trHeight w:val="1000"/>
        </w:trPr>
        <w:tc>
          <w:tcPr>
            <w:tcW w:w="9210" w:type="dxa"/>
            <w:gridSpan w:val="3"/>
          </w:tcPr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</w:p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>...............................................................                          ...............................................................</w:t>
            </w:r>
          </w:p>
          <w:p w:rsidR="002601D5" w:rsidRPr="00DA135A" w:rsidRDefault="002601D5" w:rsidP="000D1F71">
            <w:pPr>
              <w:rPr>
                <w:rFonts w:cs="Calibri"/>
                <w:lang w:eastAsia="pl-PL"/>
              </w:rPr>
            </w:pPr>
            <w:r w:rsidRPr="00DA135A">
              <w:rPr>
                <w:rFonts w:cs="Calibri"/>
                <w:lang w:eastAsia="pl-PL"/>
              </w:rPr>
              <w:t xml:space="preserve">         podpis Przewodniczącego Komisji                                           podpisy  Członków Komisji</w:t>
            </w:r>
          </w:p>
        </w:tc>
      </w:tr>
    </w:tbl>
    <w:p w:rsidR="002601D5" w:rsidRPr="00964A08" w:rsidRDefault="002601D5" w:rsidP="00364DCE">
      <w:pPr>
        <w:pBdr>
          <w:bottom w:val="double" w:sz="6" w:space="1" w:color="auto"/>
        </w:pBdr>
        <w:spacing w:line="360" w:lineRule="auto"/>
        <w:rPr>
          <w:rFonts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001"/>
      </w:tblGrid>
      <w:tr w:rsidR="002601D5" w:rsidRPr="00DA135A" w:rsidTr="00DA135A">
        <w:trPr>
          <w:trHeight w:val="560"/>
        </w:trPr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Kryterium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  <w:b/>
              </w:rPr>
              <w:t>Przyznane punkty</w:t>
            </w:r>
          </w:p>
        </w:tc>
      </w:tr>
      <w:tr w:rsidR="002601D5" w:rsidRPr="00DA135A" w:rsidTr="00DA135A">
        <w:trPr>
          <w:trHeight w:val="1104"/>
        </w:trPr>
        <w:tc>
          <w:tcPr>
            <w:tcW w:w="3034" w:type="dxa"/>
          </w:tcPr>
          <w:p w:rsidR="002601D5" w:rsidRPr="00DA135A" w:rsidRDefault="002601D5" w:rsidP="00DA135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2601D5" w:rsidRPr="00DA135A" w:rsidRDefault="002601D5" w:rsidP="00DA13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Przedmioty zawodowe</w:t>
            </w:r>
          </w:p>
          <w:p w:rsidR="002601D5" w:rsidRPr="00DA135A" w:rsidRDefault="002601D5" w:rsidP="00DA135A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DA135A">
              <w:rPr>
                <w:rFonts w:cs="Calibri"/>
              </w:rPr>
              <w:t>(średnia ocen)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547"/>
        </w:trPr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Zachowanie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Plan rozwoju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Orzeczenie *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826"/>
        </w:trPr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Udział w olimpiadach i konkursach wewnątrzszkolnych*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01D5" w:rsidRPr="00DA135A" w:rsidTr="00DA135A">
        <w:trPr>
          <w:trHeight w:val="1383"/>
        </w:trPr>
        <w:tc>
          <w:tcPr>
            <w:tcW w:w="3034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  <w:r w:rsidRPr="00DA135A">
              <w:rPr>
                <w:rFonts w:cs="Calibri"/>
              </w:rPr>
              <w:t>Udział w olimpiadach i konkursach zewnętrznych*</w:t>
            </w:r>
          </w:p>
        </w:tc>
        <w:tc>
          <w:tcPr>
            <w:tcW w:w="3001" w:type="dxa"/>
            <w:vAlign w:val="center"/>
          </w:tcPr>
          <w:p w:rsidR="002601D5" w:rsidRPr="00DA135A" w:rsidRDefault="002601D5" w:rsidP="00DA13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601D5" w:rsidRPr="00964A08" w:rsidRDefault="002601D5" w:rsidP="00364DCE">
      <w:pPr>
        <w:pBdr>
          <w:bottom w:val="double" w:sz="6" w:space="0" w:color="auto"/>
        </w:pBdr>
        <w:spacing w:line="360" w:lineRule="auto"/>
        <w:rPr>
          <w:rFonts w:cs="Calibri"/>
          <w:b/>
          <w:lang w:eastAsia="pl-PL"/>
        </w:rPr>
      </w:pPr>
    </w:p>
    <w:p w:rsidR="002601D5" w:rsidRPr="00964A08" w:rsidRDefault="002601D5" w:rsidP="00364DCE">
      <w:pPr>
        <w:pBdr>
          <w:bottom w:val="double" w:sz="6" w:space="0" w:color="auto"/>
        </w:pBdr>
        <w:spacing w:after="0" w:line="240" w:lineRule="auto"/>
        <w:jc w:val="right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>...................................................</w:t>
      </w:r>
    </w:p>
    <w:p w:rsidR="002601D5" w:rsidRPr="00964A08" w:rsidRDefault="002601D5" w:rsidP="00364DCE">
      <w:pPr>
        <w:pBdr>
          <w:bottom w:val="double" w:sz="6" w:space="0" w:color="auto"/>
        </w:pBdr>
        <w:spacing w:after="0" w:line="480" w:lineRule="auto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                                                                                                                                           miejscowość, data             </w:t>
      </w:r>
    </w:p>
    <w:p w:rsidR="002601D5" w:rsidRPr="00964A08" w:rsidRDefault="002601D5" w:rsidP="00364DCE">
      <w:pPr>
        <w:pBdr>
          <w:bottom w:val="double" w:sz="6" w:space="0" w:color="auto"/>
        </w:pBdr>
        <w:spacing w:after="0" w:line="480" w:lineRule="auto"/>
        <w:rPr>
          <w:rFonts w:cs="Calibri"/>
          <w:lang w:eastAsia="pl-PL"/>
        </w:rPr>
      </w:pPr>
    </w:p>
    <w:p w:rsidR="002601D5" w:rsidRPr="00964A08" w:rsidRDefault="002601D5" w:rsidP="00364DCE">
      <w:pPr>
        <w:pBdr>
          <w:bottom w:val="double" w:sz="6" w:space="0" w:color="auto"/>
        </w:pBdr>
        <w:spacing w:after="0" w:line="480" w:lineRule="auto"/>
        <w:rPr>
          <w:rFonts w:cs="Calibri"/>
          <w:lang w:eastAsia="pl-PL"/>
        </w:rPr>
      </w:pPr>
    </w:p>
    <w:p w:rsidR="002601D5" w:rsidRPr="00964A08" w:rsidRDefault="002601D5" w:rsidP="00364DCE">
      <w:pPr>
        <w:pBdr>
          <w:bottom w:val="double" w:sz="6" w:space="0" w:color="auto"/>
        </w:pBdr>
        <w:spacing w:after="0" w:line="480" w:lineRule="auto"/>
        <w:rPr>
          <w:rFonts w:cs="Calibri"/>
          <w:lang w:eastAsia="pl-PL"/>
        </w:rPr>
      </w:pPr>
    </w:p>
    <w:p w:rsidR="002601D5" w:rsidRPr="00964A08" w:rsidRDefault="002601D5" w:rsidP="00364DCE">
      <w:pPr>
        <w:pBdr>
          <w:bottom w:val="double" w:sz="6" w:space="0" w:color="auto"/>
        </w:pBdr>
        <w:spacing w:after="0" w:line="480" w:lineRule="auto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     </w:t>
      </w:r>
    </w:p>
    <w:p w:rsidR="002601D5" w:rsidRPr="00964A08" w:rsidRDefault="002601D5" w:rsidP="00C50A29">
      <w:pPr>
        <w:jc w:val="both"/>
        <w:rPr>
          <w:rFonts w:cs="Calibri"/>
          <w:lang w:eastAsia="pl-PL"/>
        </w:rPr>
      </w:pPr>
      <w:r w:rsidRPr="00964A08">
        <w:rPr>
          <w:rFonts w:cs="Calibri"/>
          <w:lang w:eastAsia="pl-PL"/>
        </w:rPr>
        <w:t xml:space="preserve">             </w:t>
      </w:r>
      <w:r w:rsidRPr="00964A08">
        <w:rPr>
          <w:rFonts w:cs="Calibri"/>
          <w:lang w:eastAsia="pl-PL"/>
        </w:rPr>
        <w:br/>
      </w:r>
    </w:p>
    <w:p w:rsidR="002601D5" w:rsidRPr="00964A08" w:rsidRDefault="002601D5" w:rsidP="00364DCE">
      <w:pPr>
        <w:keepNext/>
        <w:spacing w:after="0" w:line="240" w:lineRule="auto"/>
        <w:ind w:left="6804"/>
        <w:outlineLvl w:val="1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Załącznik Nr 2</w:t>
      </w:r>
    </w:p>
    <w:p w:rsidR="002601D5" w:rsidRPr="00964A08" w:rsidRDefault="002601D5" w:rsidP="00364DCE">
      <w:pPr>
        <w:rPr>
          <w:rFonts w:cs="Calibri"/>
          <w:b/>
        </w:rPr>
      </w:pPr>
    </w:p>
    <w:p w:rsidR="002601D5" w:rsidRPr="00964A08" w:rsidRDefault="002601D5" w:rsidP="00364DCE">
      <w:pPr>
        <w:jc w:val="center"/>
        <w:rPr>
          <w:rFonts w:cs="Calibri"/>
          <w:b/>
        </w:rPr>
      </w:pPr>
      <w:r w:rsidRPr="00964A08">
        <w:rPr>
          <w:rFonts w:cs="Calibri"/>
          <w:b/>
        </w:rPr>
        <w:t>Zawiadomienie o zakwalifikowaniu ucznia/uczennicy do stypendium</w:t>
      </w:r>
    </w:p>
    <w:p w:rsidR="002601D5" w:rsidRPr="00964A08" w:rsidRDefault="002601D5" w:rsidP="00364DCE">
      <w:pPr>
        <w:rPr>
          <w:rFonts w:cs="Calibri"/>
          <w:b/>
        </w:rPr>
      </w:pPr>
    </w:p>
    <w:p w:rsidR="002601D5" w:rsidRPr="00964A08" w:rsidRDefault="002601D5" w:rsidP="00364DCE">
      <w:pPr>
        <w:jc w:val="center"/>
        <w:rPr>
          <w:rFonts w:cs="Calibri"/>
          <w:b/>
        </w:rPr>
      </w:pPr>
      <w:r w:rsidRPr="00964A08">
        <w:rPr>
          <w:rFonts w:cs="Calibri"/>
          <w:b/>
        </w:rPr>
        <w:t xml:space="preserve">finansowanego ze środków Unii Europejskiej z Europejskiego Funduszu Społecznego oraz środków Budżetu Państwa w ramach Działania </w:t>
      </w:r>
      <w:r w:rsidRPr="00964A08">
        <w:rPr>
          <w:rFonts w:cs="Calibri"/>
          <w:b/>
          <w:lang w:eastAsia="pl-PL"/>
        </w:rPr>
        <w:t>10.4  Dostosowanie systemów kształcenia i szkolenia zawodowego do potrzeb rynku pracy- konkursy horyzontalne</w:t>
      </w:r>
    </w:p>
    <w:p w:rsidR="002601D5" w:rsidRPr="00964A08" w:rsidRDefault="002601D5" w:rsidP="00364DCE">
      <w:pPr>
        <w:rPr>
          <w:rFonts w:cs="Calibri"/>
          <w:b/>
        </w:rPr>
      </w:pP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t>Niniejszym zawiadamiam, że;</w:t>
      </w: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t>Uczeń/uczennica  .................................................................................................................................</w:t>
      </w: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t>Zamieszkały (-a) w................................................................................................................................</w:t>
      </w: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t>Uczęszczający (-a) do szkoły ……………………………………………………………………………………….…………………..</w:t>
      </w: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t xml:space="preserve">Został (-a) zakwalifikowany (-a) do stypendium na 10 miesięcy roku szkolnego </w:t>
      </w:r>
      <w:r>
        <w:rPr>
          <w:rFonts w:cs="Calibri"/>
        </w:rPr>
        <w:t>2018/2019</w:t>
      </w:r>
      <w:r w:rsidRPr="00964A08">
        <w:rPr>
          <w:rFonts w:cs="Calibri"/>
        </w:rPr>
        <w:t xml:space="preserve"> </w:t>
      </w:r>
      <w:r>
        <w:rPr>
          <w:rFonts w:cs="Calibri"/>
        </w:rPr>
        <w:br/>
      </w:r>
      <w:r w:rsidRPr="00964A08">
        <w:rPr>
          <w:rFonts w:cs="Calibri"/>
        </w:rPr>
        <w:t xml:space="preserve">w wysokości </w:t>
      </w:r>
      <w:r>
        <w:rPr>
          <w:rFonts w:cs="Calibri"/>
        </w:rPr>
        <w:t>100,00</w:t>
      </w:r>
      <w:r w:rsidRPr="00964A08">
        <w:rPr>
          <w:rFonts w:cs="Calibri"/>
        </w:rPr>
        <w:t xml:space="preserve"> zł miesięcznie (słownie: </w:t>
      </w:r>
      <w:r>
        <w:rPr>
          <w:rFonts w:cs="Calibri"/>
        </w:rPr>
        <w:t>sto złotych</w:t>
      </w:r>
      <w:r w:rsidRPr="00964A08">
        <w:rPr>
          <w:rFonts w:cs="Calibri"/>
        </w:rPr>
        <w:t>).</w:t>
      </w: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rPr>
          <w:rFonts w:cs="Calibri"/>
        </w:rPr>
      </w:pPr>
    </w:p>
    <w:p w:rsidR="002601D5" w:rsidRPr="00964A08" w:rsidRDefault="002601D5" w:rsidP="00364DCE">
      <w:pPr>
        <w:spacing w:after="0" w:line="240" w:lineRule="auto"/>
        <w:rPr>
          <w:rFonts w:cs="Calibri"/>
        </w:rPr>
      </w:pPr>
      <w:r w:rsidRPr="00964A08">
        <w:rPr>
          <w:rFonts w:cs="Calibri"/>
        </w:rPr>
        <w:t>Miejscowość, dnia  ...........................................</w:t>
      </w:r>
      <w:r w:rsidRPr="00964A08">
        <w:rPr>
          <w:rFonts w:cs="Calibri"/>
        </w:rPr>
        <w:tab/>
      </w:r>
      <w:r w:rsidRPr="00964A08">
        <w:rPr>
          <w:rFonts w:cs="Calibri"/>
        </w:rPr>
        <w:tab/>
        <w:t xml:space="preserve">           ..............................................</w:t>
      </w:r>
    </w:p>
    <w:p w:rsidR="002601D5" w:rsidRPr="00964A08" w:rsidRDefault="002601D5" w:rsidP="00364DCE">
      <w:pPr>
        <w:spacing w:after="0" w:line="240" w:lineRule="auto"/>
        <w:rPr>
          <w:rFonts w:cs="Calibri"/>
        </w:rPr>
      </w:pP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  <w:t xml:space="preserve">           </w:t>
      </w:r>
      <w:r w:rsidRPr="00964A08">
        <w:rPr>
          <w:rFonts w:cs="Calibri"/>
        </w:rPr>
        <w:tab/>
        <w:t>Koordynator projektu</w:t>
      </w:r>
    </w:p>
    <w:p w:rsidR="002601D5" w:rsidRPr="00964A08" w:rsidRDefault="002601D5" w:rsidP="00364DCE">
      <w:pPr>
        <w:jc w:val="center"/>
        <w:rPr>
          <w:rFonts w:cs="Calibri"/>
          <w:b/>
        </w:rPr>
      </w:pPr>
    </w:p>
    <w:p w:rsidR="002601D5" w:rsidRPr="00964A08" w:rsidRDefault="002601D5" w:rsidP="00364DCE">
      <w:pPr>
        <w:jc w:val="center"/>
        <w:rPr>
          <w:rFonts w:cs="Calibri"/>
          <w:b/>
        </w:rPr>
      </w:pPr>
    </w:p>
    <w:p w:rsidR="002601D5" w:rsidRPr="00964A08" w:rsidRDefault="002601D5" w:rsidP="00364DCE">
      <w:pPr>
        <w:rPr>
          <w:rFonts w:cs="Calibri"/>
          <w:b/>
        </w:rPr>
      </w:pPr>
    </w:p>
    <w:p w:rsidR="002601D5" w:rsidRPr="00964A08" w:rsidRDefault="002601D5" w:rsidP="00364DCE">
      <w:pPr>
        <w:spacing w:line="360" w:lineRule="auto"/>
        <w:ind w:left="57"/>
        <w:jc w:val="both"/>
        <w:rPr>
          <w:rFonts w:cs="Calibri"/>
        </w:rPr>
      </w:pPr>
    </w:p>
    <w:p w:rsidR="002601D5" w:rsidRPr="00964A08" w:rsidRDefault="002601D5" w:rsidP="00364DCE">
      <w:pPr>
        <w:spacing w:after="0" w:line="360" w:lineRule="auto"/>
        <w:jc w:val="both"/>
        <w:rPr>
          <w:rFonts w:cs="Calibri"/>
        </w:rPr>
      </w:pPr>
    </w:p>
    <w:p w:rsidR="002601D5" w:rsidRPr="00964A08" w:rsidRDefault="002601D5" w:rsidP="00364DCE">
      <w:pPr>
        <w:tabs>
          <w:tab w:val="left" w:pos="1075"/>
        </w:tabs>
        <w:spacing w:after="0" w:line="360" w:lineRule="auto"/>
        <w:jc w:val="both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 xml:space="preserve"> </w:t>
      </w:r>
    </w:p>
    <w:p w:rsidR="002601D5" w:rsidRPr="00964A08" w:rsidRDefault="002601D5" w:rsidP="00364DCE">
      <w:pPr>
        <w:rPr>
          <w:rFonts w:cs="Calibri"/>
        </w:rPr>
      </w:pPr>
      <w:r w:rsidRPr="00964A08">
        <w:rPr>
          <w:rFonts w:cs="Calibri"/>
        </w:rPr>
        <w:br w:type="page"/>
      </w:r>
    </w:p>
    <w:p w:rsidR="002601D5" w:rsidRPr="00964A08" w:rsidRDefault="002601D5" w:rsidP="00364DCE">
      <w:pPr>
        <w:keepNext/>
        <w:spacing w:after="0" w:line="240" w:lineRule="auto"/>
        <w:ind w:left="6804"/>
        <w:outlineLvl w:val="1"/>
        <w:rPr>
          <w:rFonts w:cs="Calibri"/>
          <w:b/>
          <w:lang w:eastAsia="pl-PL"/>
        </w:rPr>
      </w:pPr>
    </w:p>
    <w:p w:rsidR="002601D5" w:rsidRPr="00964A08" w:rsidRDefault="002601D5" w:rsidP="00364DCE">
      <w:pPr>
        <w:keepNext/>
        <w:spacing w:after="0" w:line="240" w:lineRule="auto"/>
        <w:ind w:left="6804"/>
        <w:outlineLvl w:val="1"/>
        <w:rPr>
          <w:rFonts w:cs="Calibri"/>
          <w:b/>
          <w:lang w:eastAsia="pl-PL"/>
        </w:rPr>
      </w:pPr>
      <w:r w:rsidRPr="00964A08">
        <w:rPr>
          <w:rFonts w:cs="Calibri"/>
          <w:b/>
          <w:lang w:eastAsia="pl-PL"/>
        </w:rPr>
        <w:t>Załącznik Nr 3</w:t>
      </w:r>
    </w:p>
    <w:p w:rsidR="002601D5" w:rsidRPr="00964A08" w:rsidRDefault="002601D5" w:rsidP="00364DCE">
      <w:pPr>
        <w:spacing w:line="360" w:lineRule="auto"/>
        <w:jc w:val="center"/>
        <w:rPr>
          <w:rFonts w:cs="Calibri"/>
          <w:b/>
        </w:rPr>
      </w:pPr>
    </w:p>
    <w:p w:rsidR="002601D5" w:rsidRPr="00964A08" w:rsidRDefault="002601D5" w:rsidP="00364DCE">
      <w:pPr>
        <w:pStyle w:val="body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964A08">
        <w:rPr>
          <w:rFonts w:ascii="Calibri" w:hAnsi="Calibri" w:cs="Calibri"/>
          <w:b/>
          <w:sz w:val="22"/>
          <w:szCs w:val="22"/>
          <w:lang w:val="pl-PL"/>
        </w:rPr>
        <w:t>Umowa o przekazywanie stypendium</w:t>
      </w:r>
    </w:p>
    <w:p w:rsidR="002601D5" w:rsidRPr="00964A08" w:rsidRDefault="002601D5" w:rsidP="00364DCE">
      <w:pPr>
        <w:pStyle w:val="body"/>
        <w:spacing w:line="24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2601D5" w:rsidRPr="00964A08" w:rsidRDefault="002601D5" w:rsidP="00364DCE">
      <w:pPr>
        <w:pStyle w:val="body"/>
        <w:spacing w:after="120" w:line="24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2601D5" w:rsidRPr="00964A08" w:rsidRDefault="002601D5" w:rsidP="00364DCE">
      <w:pPr>
        <w:pStyle w:val="Default"/>
        <w:rPr>
          <w:rFonts w:ascii="Calibri" w:hAnsi="Calibri" w:cs="Calibri"/>
          <w:b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zawarta dnia ....................</w:t>
      </w:r>
      <w:r>
        <w:rPr>
          <w:rFonts w:ascii="Calibri" w:hAnsi="Calibri" w:cs="Calibri"/>
          <w:sz w:val="22"/>
          <w:szCs w:val="22"/>
        </w:rPr>
        <w:t>...</w:t>
      </w:r>
      <w:r w:rsidRPr="00964A08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.....</w:t>
      </w:r>
      <w:r w:rsidRPr="00964A08">
        <w:rPr>
          <w:rFonts w:ascii="Calibri" w:hAnsi="Calibri" w:cs="Calibri"/>
          <w:sz w:val="22"/>
          <w:szCs w:val="22"/>
        </w:rPr>
        <w:t>................. pomiędzy:</w:t>
      </w:r>
    </w:p>
    <w:p w:rsidR="002601D5" w:rsidRPr="00964A08" w:rsidRDefault="002601D5" w:rsidP="00364DCE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2601D5" w:rsidRPr="00964A08" w:rsidRDefault="002601D5" w:rsidP="00364DCE">
      <w:pPr>
        <w:pStyle w:val="Default"/>
        <w:rPr>
          <w:rFonts w:ascii="Calibri" w:hAnsi="Calibri" w:cs="Calibri"/>
          <w:b/>
          <w:sz w:val="22"/>
          <w:szCs w:val="22"/>
        </w:rPr>
      </w:pPr>
      <w:r w:rsidRPr="00964A08">
        <w:rPr>
          <w:rFonts w:ascii="Calibri" w:hAnsi="Calibri" w:cs="Calibri"/>
          <w:b/>
          <w:sz w:val="22"/>
          <w:szCs w:val="22"/>
        </w:rPr>
        <w:t xml:space="preserve">Zespołem Szkół </w:t>
      </w:r>
      <w:r>
        <w:rPr>
          <w:rFonts w:ascii="Calibri" w:hAnsi="Calibri" w:cs="Calibri"/>
          <w:b/>
          <w:sz w:val="22"/>
          <w:szCs w:val="22"/>
        </w:rPr>
        <w:t>iw Chocianowie</w:t>
      </w:r>
      <w:r w:rsidRPr="00964A08">
        <w:rPr>
          <w:rFonts w:ascii="Calibri" w:hAnsi="Calibri" w:cs="Calibri"/>
          <w:sz w:val="22"/>
          <w:szCs w:val="22"/>
        </w:rPr>
        <w:t xml:space="preserve">, ul. </w:t>
      </w:r>
      <w:r>
        <w:rPr>
          <w:rFonts w:ascii="Calibri" w:hAnsi="Calibri" w:cs="Calibri"/>
          <w:sz w:val="22"/>
          <w:szCs w:val="22"/>
        </w:rPr>
        <w:t>Kolonialna 13, 59-140 Chocianów</w:t>
      </w:r>
      <w:r w:rsidRPr="00964A08">
        <w:rPr>
          <w:rFonts w:ascii="Calibri" w:hAnsi="Calibri" w:cs="Calibri"/>
          <w:sz w:val="22"/>
          <w:szCs w:val="22"/>
        </w:rPr>
        <w:t xml:space="preserve"> reprezentowanym przez:</w:t>
      </w:r>
    </w:p>
    <w:p w:rsidR="002601D5" w:rsidRPr="00964A08" w:rsidRDefault="002601D5" w:rsidP="00364DCE">
      <w:pPr>
        <w:pStyle w:val="Default"/>
        <w:spacing w:before="120"/>
        <w:rPr>
          <w:rFonts w:ascii="Calibri" w:hAnsi="Calibri" w:cs="Calibri"/>
          <w:sz w:val="22"/>
          <w:szCs w:val="22"/>
        </w:rPr>
      </w:pPr>
    </w:p>
    <w:p w:rsidR="002601D5" w:rsidRPr="00964A08" w:rsidRDefault="002601D5" w:rsidP="00364DC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Bożenę Wiszniewską</w:t>
      </w:r>
      <w:r w:rsidRPr="00964A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– Dyrektora Szkoły przy kontrasygnacie Renaty Wallis – głównego księgowego;</w:t>
      </w:r>
    </w:p>
    <w:p w:rsidR="002601D5" w:rsidRPr="00964A08" w:rsidRDefault="002601D5" w:rsidP="00364DC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 </w:t>
      </w:r>
    </w:p>
    <w:p w:rsidR="002601D5" w:rsidRPr="00964A08" w:rsidRDefault="002601D5" w:rsidP="00364DC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2601D5" w:rsidRPr="00964A08" w:rsidRDefault="002601D5" w:rsidP="00364DCE">
      <w:pPr>
        <w:pStyle w:val="Default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 xml:space="preserve">a </w:t>
      </w:r>
    </w:p>
    <w:p w:rsidR="002601D5" w:rsidRPr="00964A08" w:rsidRDefault="002601D5" w:rsidP="00364DCE">
      <w:pPr>
        <w:pStyle w:val="body"/>
        <w:tabs>
          <w:tab w:val="right" w:pos="8640"/>
          <w:tab w:val="left" w:pos="9000"/>
        </w:tabs>
        <w:spacing w:before="120" w:line="240" w:lineRule="auto"/>
        <w:ind w:right="72"/>
        <w:jc w:val="lef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……………………………………………………………………………..</w:t>
      </w:r>
    </w:p>
    <w:p w:rsidR="002601D5" w:rsidRPr="00964A08" w:rsidRDefault="002601D5" w:rsidP="00364DCE">
      <w:pPr>
        <w:pStyle w:val="body"/>
        <w:spacing w:after="120" w:line="240" w:lineRule="auto"/>
        <w:ind w:right="2412"/>
        <w:jc w:val="left"/>
        <w:rPr>
          <w:rFonts w:ascii="Calibri" w:hAnsi="Calibri" w:cs="Calibri"/>
          <w:sz w:val="22"/>
          <w:szCs w:val="22"/>
          <w:lang w:val="pl-PL"/>
        </w:rPr>
      </w:pPr>
      <w:r w:rsidRPr="00964A08">
        <w:rPr>
          <w:rFonts w:ascii="Calibri" w:hAnsi="Calibri" w:cs="Calibri"/>
          <w:i/>
          <w:sz w:val="22"/>
          <w:szCs w:val="22"/>
          <w:lang w:val="pl-PL"/>
        </w:rPr>
        <w:t>(imię i nazwisko ucznia/uczennicy</w:t>
      </w:r>
      <w:r w:rsidRPr="00964A08">
        <w:rPr>
          <w:rFonts w:ascii="Calibri" w:hAnsi="Calibri" w:cs="Calibri"/>
          <w:sz w:val="22"/>
          <w:szCs w:val="22"/>
          <w:lang w:val="pl-PL"/>
        </w:rPr>
        <w:t>)</w:t>
      </w:r>
    </w:p>
    <w:p w:rsidR="002601D5" w:rsidRPr="00D33C57" w:rsidRDefault="002601D5" w:rsidP="00D33C57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 w:rsidRPr="00D33C57">
        <w:rPr>
          <w:rFonts w:ascii="Calibri" w:hAnsi="Calibri" w:cs="Calibri"/>
          <w:sz w:val="22"/>
          <w:szCs w:val="22"/>
        </w:rPr>
        <w:t xml:space="preserve">zamieszkałą  w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2601D5" w:rsidRPr="00D33C57" w:rsidRDefault="002601D5" w:rsidP="00D33C57">
      <w:pPr>
        <w:pStyle w:val="Default"/>
        <w:spacing w:before="120"/>
        <w:rPr>
          <w:rFonts w:ascii="Calibri" w:hAnsi="Calibri" w:cs="Calibri"/>
          <w:sz w:val="16"/>
          <w:szCs w:val="16"/>
        </w:rPr>
      </w:pPr>
      <w:r w:rsidRPr="00D33C5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Pr="00D33C57">
        <w:rPr>
          <w:rFonts w:ascii="Calibri" w:hAnsi="Calibri" w:cs="Calibri"/>
          <w:sz w:val="16"/>
          <w:szCs w:val="16"/>
        </w:rPr>
        <w:t>(adres zamieszkania)</w:t>
      </w:r>
    </w:p>
    <w:p w:rsidR="002601D5" w:rsidRDefault="002601D5" w:rsidP="00D33C57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 w:rsidRPr="00D33C57">
        <w:rPr>
          <w:rFonts w:ascii="Calibri" w:hAnsi="Calibri" w:cs="Calibri"/>
          <w:sz w:val="22"/>
          <w:szCs w:val="22"/>
        </w:rPr>
        <w:t xml:space="preserve">o numerze PESEL:  </w:t>
      </w:r>
      <w:r>
        <w:rPr>
          <w:rFonts w:ascii="Calibri" w:hAnsi="Calibri" w:cs="Calibri"/>
          <w:sz w:val="22"/>
          <w:szCs w:val="22"/>
        </w:rPr>
        <w:t>……………………………..</w:t>
      </w:r>
    </w:p>
    <w:p w:rsidR="002601D5" w:rsidRPr="00964A08" w:rsidRDefault="002601D5" w:rsidP="00D33C57">
      <w:pPr>
        <w:pStyle w:val="Default"/>
        <w:spacing w:before="120"/>
        <w:rPr>
          <w:rFonts w:ascii="Calibri" w:hAnsi="Calibri" w:cs="Calibri"/>
          <w:sz w:val="22"/>
          <w:szCs w:val="22"/>
        </w:rPr>
      </w:pPr>
      <w:r w:rsidRPr="00964A08">
        <w:rPr>
          <w:rFonts w:ascii="Calibri" w:hAnsi="Calibri" w:cs="Calibri"/>
          <w:sz w:val="22"/>
          <w:szCs w:val="22"/>
        </w:rPr>
        <w:t>zwanego/zwanej w dalszej części umowy „Stypendystą”</w:t>
      </w:r>
    </w:p>
    <w:p w:rsidR="002601D5" w:rsidRPr="00964A08" w:rsidRDefault="002601D5" w:rsidP="00364DCE">
      <w:pPr>
        <w:pStyle w:val="Default"/>
        <w:rPr>
          <w:rFonts w:ascii="Calibri" w:hAnsi="Calibri" w:cs="Calibri"/>
          <w:sz w:val="22"/>
          <w:szCs w:val="22"/>
        </w:rPr>
      </w:pP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§1</w:t>
      </w:r>
    </w:p>
    <w:p w:rsidR="002601D5" w:rsidRPr="00964A08" w:rsidRDefault="002601D5" w:rsidP="0036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cs="Calibri"/>
        </w:rPr>
      </w:pPr>
      <w:r w:rsidRPr="00964A08">
        <w:rPr>
          <w:rFonts w:cs="Calibri"/>
        </w:rPr>
        <w:t>Niniejsza umowa została sporządzona w oparciu o Regulaminu przyznawania i przekazywania stypendiów o charakterze motywacyjnym dla uczniów szkół ponadgimnazjalnych w ramach projektu „  Praktycznie to umiem- przygotowanie zawodowe uczniów do potrzeb   rynku pracy</w:t>
      </w:r>
      <w:r w:rsidRPr="00964A08">
        <w:rPr>
          <w:rFonts w:cs="Calibri"/>
          <w:lang w:eastAsia="pl-PL"/>
        </w:rPr>
        <w:t xml:space="preserve">  </w:t>
      </w:r>
      <w:r w:rsidRPr="00964A08">
        <w:rPr>
          <w:rFonts w:cs="Calibri"/>
        </w:rPr>
        <w:t>” (nr projektu RPDS.10.04.01-02-0007/17) realizowanego przez Powiat Polkowicki. Projekt współfinansowany jest ze środków Unii Europejskiej w ramach Europejskiego Funduszu Społecznego oraz środków Budżetu Państwa i środków Budżetu Powiatu Polkowickiego. Oś priorytetowa: 10. Edukacja. Działanie: 10.4 Dostosowanie systemów kształcenia zawodowego do potrzeb rynku pracy Poddziałanie: 10.4.1 Dostosowanie systemów kształcenia zawodowego do potrzeb rynku pracy- konkursy horyzontalne , zwanego dalej Regulaminem.</w:t>
      </w:r>
    </w:p>
    <w:p w:rsidR="002601D5" w:rsidRPr="00964A08" w:rsidRDefault="002601D5" w:rsidP="0036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cs="Calibri"/>
        </w:rPr>
      </w:pPr>
      <w:r w:rsidRPr="00964A08">
        <w:rPr>
          <w:rFonts w:cs="Calibri"/>
        </w:rPr>
        <w:t xml:space="preserve">Stypendysta oświadcza, że zapoznał się z treścią Regulaminu i zobowiązuje się do jego przestrzegania. 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2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Umowa reguluje zasady przekazywania i kontroli wykorzystania stypendium, które zostało przyznane przez Zespół Szkół w Chocianowie zgodnie z zatwierdzoną w ramach projektu listą rankingową.</w:t>
      </w:r>
    </w:p>
    <w:p w:rsidR="002601D5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3</w:t>
      </w:r>
    </w:p>
    <w:p w:rsidR="002601D5" w:rsidRPr="00964A08" w:rsidRDefault="002601D5" w:rsidP="00274330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cs="Calibri"/>
        </w:rPr>
      </w:pPr>
      <w:r>
        <w:rPr>
          <w:rFonts w:cs="Calibri"/>
        </w:rPr>
        <w:t>Zespół Szkół w Chocianowie</w:t>
      </w:r>
      <w:r w:rsidRPr="00964A08">
        <w:rPr>
          <w:rFonts w:cs="Calibri"/>
        </w:rPr>
        <w:t xml:space="preserve"> zobowiązuje się, zgodnie z Regulaminem, do wypłaty Stypendyście stypendium w wysokości </w:t>
      </w:r>
      <w:r>
        <w:rPr>
          <w:rFonts w:cs="Calibri"/>
        </w:rPr>
        <w:t>100 zł</w:t>
      </w:r>
      <w:r w:rsidRPr="00964A08">
        <w:rPr>
          <w:rFonts w:cs="Calibri"/>
        </w:rPr>
        <w:t xml:space="preserve"> (słownie: </w:t>
      </w:r>
      <w:r>
        <w:rPr>
          <w:rFonts w:cs="Calibri"/>
        </w:rPr>
        <w:t>jeden tysiąc złotych</w:t>
      </w:r>
      <w:r w:rsidRPr="00964A08">
        <w:rPr>
          <w:rFonts w:cs="Calibri"/>
        </w:rPr>
        <w:t>).</w:t>
      </w:r>
    </w:p>
    <w:p w:rsidR="002601D5" w:rsidRPr="00964A08" w:rsidRDefault="002601D5" w:rsidP="00364DC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Calibri"/>
        </w:rPr>
      </w:pPr>
      <w:r w:rsidRPr="00964A08">
        <w:rPr>
          <w:rFonts w:cs="Calibri"/>
        </w:rPr>
        <w:t>Stypendium, o którym mowa w ust. 1 wypłacone zostanie w dwóch transzach: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cs="Calibri"/>
        </w:rPr>
      </w:pPr>
      <w:r w:rsidRPr="00964A08">
        <w:rPr>
          <w:rFonts w:cs="Calibri"/>
        </w:rPr>
        <w:t xml:space="preserve">I transza – </w:t>
      </w:r>
      <w:r>
        <w:rPr>
          <w:rFonts w:cs="Calibri"/>
        </w:rPr>
        <w:t>400 złotych (słownie: czterysta złotych) za okres od 3 września do 31 grudnia 2018 r.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cs="Calibri"/>
        </w:rPr>
      </w:pPr>
      <w:r w:rsidRPr="00964A08">
        <w:rPr>
          <w:rFonts w:cs="Calibri"/>
        </w:rPr>
        <w:t xml:space="preserve">II transza – </w:t>
      </w:r>
      <w:r>
        <w:rPr>
          <w:rFonts w:cs="Calibri"/>
        </w:rPr>
        <w:t>600 złotych (słownie sześćset złotych) za okres od 2 stycznia do 30 czerwca 2018 r.</w:t>
      </w:r>
    </w:p>
    <w:p w:rsidR="002601D5" w:rsidRPr="00964A08" w:rsidRDefault="002601D5" w:rsidP="00364DC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Calibri"/>
        </w:rPr>
      </w:pPr>
      <w:r w:rsidRPr="00964A08">
        <w:rPr>
          <w:rFonts w:cs="Calibri"/>
        </w:rPr>
        <w:t>Stypendium zostanie wypłacone na wskazany rachunek bankowy: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2601D5" w:rsidRPr="00DA135A" w:rsidTr="000D1F71">
        <w:tc>
          <w:tcPr>
            <w:tcW w:w="9072" w:type="dxa"/>
            <w:vAlign w:val="bottom"/>
          </w:tcPr>
          <w:p w:rsidR="002601D5" w:rsidRPr="00DA135A" w:rsidRDefault="002601D5" w:rsidP="00FD7D9F">
            <w:pPr>
              <w:autoSpaceDE w:val="0"/>
              <w:autoSpaceDN w:val="0"/>
              <w:adjustRightInd w:val="0"/>
              <w:spacing w:after="12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Nr rachunku: ……………………………………………………………….</w:t>
            </w:r>
          </w:p>
          <w:p w:rsidR="002601D5" w:rsidRPr="00DA135A" w:rsidRDefault="002601D5" w:rsidP="00E6602D">
            <w:pPr>
              <w:autoSpaceDE w:val="0"/>
              <w:autoSpaceDN w:val="0"/>
              <w:adjustRightInd w:val="0"/>
              <w:spacing w:after="120" w:line="360" w:lineRule="auto"/>
              <w:rPr>
                <w:rFonts w:cs="Calibri"/>
              </w:rPr>
            </w:pPr>
            <w:r w:rsidRPr="00DA135A">
              <w:rPr>
                <w:rFonts w:cs="Calibri"/>
              </w:rPr>
              <w:t>Właściciel rachunku: …………………………………………………………….</w:t>
            </w:r>
            <w:bookmarkStart w:id="0" w:name="_GoBack"/>
            <w:bookmarkEnd w:id="0"/>
          </w:p>
        </w:tc>
      </w:tr>
    </w:tbl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4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 xml:space="preserve">Opóźnienie w wypłacie stypendium spowodowane czynnikami niezależnymi od Zespołu Szkół  </w:t>
      </w:r>
      <w:r>
        <w:rPr>
          <w:rFonts w:cs="Calibri"/>
        </w:rPr>
        <w:t>w Chocianowie</w:t>
      </w:r>
      <w:r w:rsidRPr="00964A08">
        <w:rPr>
          <w:rFonts w:cs="Calibri"/>
        </w:rPr>
        <w:t xml:space="preserve"> nie upoważnia Stypendysty do żądania odsetek. 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5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</w:rPr>
      </w:pPr>
      <w:r w:rsidRPr="00964A08">
        <w:rPr>
          <w:rFonts w:cs="Calibri"/>
        </w:rPr>
        <w:t xml:space="preserve">Uczeń/uczennica bądź rodzic, opiekun prawny, podpisujący w imieniu ucznia niniejszą umowę oświadcza, że zobowiązuje się do wykorzystania przyznanego stypendium wyłącznie na pokrycie kosztów związanych z realizacją Indywidualnego Planu Rozwoju </w:t>
      </w:r>
      <w:r>
        <w:rPr>
          <w:rFonts w:cs="Calibri"/>
        </w:rPr>
        <w:t xml:space="preserve">zwanym dalej IPR </w:t>
      </w:r>
      <w:r w:rsidRPr="00964A08">
        <w:rPr>
          <w:rFonts w:cs="Calibri"/>
        </w:rPr>
        <w:t>i zgodnie z Regulaminem.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6</w:t>
      </w:r>
    </w:p>
    <w:p w:rsidR="002601D5" w:rsidRPr="00964A08" w:rsidRDefault="002601D5" w:rsidP="00364DCE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Stypendysta przez cały okres realizacji projektu może zostać wezwany do przedłożenia dokumentów potwierdzających informacje zawarte we Wniosku o przyznanie stypendium, załącznikach lub w sprawozdaniu.</w:t>
      </w:r>
    </w:p>
    <w:p w:rsidR="002601D5" w:rsidRPr="00964A08" w:rsidRDefault="002601D5" w:rsidP="00964A08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 xml:space="preserve">Zespół Szkół </w:t>
      </w:r>
      <w:r>
        <w:rPr>
          <w:rFonts w:cs="Calibri"/>
        </w:rPr>
        <w:t xml:space="preserve">w Chocianowie </w:t>
      </w:r>
      <w:r w:rsidRPr="00964A08">
        <w:rPr>
          <w:rFonts w:cs="Calibri"/>
        </w:rPr>
        <w:t xml:space="preserve">zastrzega sobie prawo </w:t>
      </w:r>
      <w:r>
        <w:rPr>
          <w:rFonts w:cs="Calibri"/>
        </w:rPr>
        <w:br/>
      </w:r>
      <w:r w:rsidRPr="00964A08">
        <w:rPr>
          <w:rFonts w:cs="Calibri"/>
        </w:rPr>
        <w:t>do kontroli Stypendysty w zakresie oświadczeń dotyczących spełniania kryteriów przez ucznia, w szczególności oświadczeń odnośnie realizacji zapisów zawartych w IPR. Każdy przypadek niezgodności w stosunku do złożonych dokumentów, wykryty na etapie realizacji projektu lub po jego zakończeniu będzie rozpatrywany indywidualnie i może skutkować wstrzymaniem lub koniecznością zwrotu stypendium wraz z odsetkami.</w:t>
      </w:r>
    </w:p>
    <w:p w:rsidR="002601D5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7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Wypłata stypendium zostaje wstrzymana w przypadku, gdy Stypendysta:</w:t>
      </w:r>
    </w:p>
    <w:p w:rsidR="002601D5" w:rsidRPr="00964A08" w:rsidRDefault="002601D5" w:rsidP="00364DCE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nie realizuje zaplanowanych zadań założonych w IPR.</w:t>
      </w:r>
    </w:p>
    <w:p w:rsidR="002601D5" w:rsidRPr="00964A08" w:rsidRDefault="002601D5" w:rsidP="00364DCE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>
        <w:rPr>
          <w:rFonts w:cs="Calibri"/>
        </w:rPr>
        <w:t>naruszył</w:t>
      </w:r>
      <w:r w:rsidRPr="00964A08">
        <w:rPr>
          <w:rFonts w:cs="Calibri"/>
        </w:rPr>
        <w:t xml:space="preserve"> zasady regulaminu uczestnictwa w projekcie. 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8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Zmiana postanowień niniejszej umowy wymaga formy pisemnej pod rygorem nieważności.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9</w:t>
      </w:r>
    </w:p>
    <w:p w:rsidR="002601D5" w:rsidRPr="00964A08" w:rsidRDefault="002601D5" w:rsidP="00364D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Calibri"/>
        </w:rPr>
      </w:pPr>
      <w:r w:rsidRPr="00964A08">
        <w:rPr>
          <w:rFonts w:cs="Calibri"/>
        </w:rPr>
        <w:t>W sprawach nieuregulowanych niniejszą umową mają zastosowanie przepisy Kodeksu Cywilnego oraz inne przepisy powszechnie obowiązujące.</w:t>
      </w:r>
    </w:p>
    <w:p w:rsidR="002601D5" w:rsidRPr="00964A08" w:rsidRDefault="002601D5" w:rsidP="00964A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Calibri"/>
        </w:rPr>
      </w:pPr>
      <w:r w:rsidRPr="00964A08">
        <w:rPr>
          <w:rFonts w:cs="Calibri"/>
        </w:rPr>
        <w:t xml:space="preserve">Spory wynikłe na tle obowiązywania niniejszej umowy rozstrzygać będzie Dyrektor </w:t>
      </w:r>
      <w:r>
        <w:rPr>
          <w:rFonts w:cs="Calibri"/>
        </w:rPr>
        <w:t>Zespołu Szkół w Chocianowie.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</w:rPr>
      </w:pPr>
      <w:r w:rsidRPr="00964A08">
        <w:rPr>
          <w:rFonts w:cs="Calibri"/>
          <w:b/>
        </w:rPr>
        <w:t>§ 10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964A08">
        <w:rPr>
          <w:rFonts w:cs="Calibri"/>
        </w:rPr>
        <w:t>Umowę sporządzono w trzech jednobrzmiących egzemplarzach.</w:t>
      </w: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</w:p>
    <w:p w:rsidR="002601D5" w:rsidRPr="00964A08" w:rsidRDefault="002601D5" w:rsidP="00364DCE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</w:p>
    <w:p w:rsidR="002601D5" w:rsidRPr="00964A08" w:rsidRDefault="002601D5" w:rsidP="00364DCE">
      <w:pPr>
        <w:pStyle w:val="body"/>
        <w:tabs>
          <w:tab w:val="left" w:pos="4820"/>
        </w:tabs>
        <w:spacing w:line="24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964A08">
        <w:rPr>
          <w:rFonts w:ascii="Calibri" w:hAnsi="Calibri" w:cs="Calibri"/>
          <w:b/>
          <w:sz w:val="22"/>
          <w:szCs w:val="22"/>
          <w:lang w:val="pl-PL"/>
        </w:rPr>
        <w:t>.........................................................</w:t>
      </w:r>
      <w:r w:rsidRPr="00964A08">
        <w:rPr>
          <w:rFonts w:ascii="Calibri" w:hAnsi="Calibri" w:cs="Calibri"/>
          <w:b/>
          <w:sz w:val="22"/>
          <w:szCs w:val="22"/>
          <w:lang w:val="pl-PL"/>
        </w:rPr>
        <w:tab/>
        <w:t>……………………………………………..</w:t>
      </w:r>
    </w:p>
    <w:p w:rsidR="002601D5" w:rsidRPr="00274330" w:rsidRDefault="002601D5" w:rsidP="00964A08">
      <w:pPr>
        <w:pStyle w:val="body"/>
        <w:tabs>
          <w:tab w:val="left" w:pos="4820"/>
        </w:tabs>
        <w:spacing w:line="240" w:lineRule="auto"/>
        <w:jc w:val="center"/>
        <w:rPr>
          <w:rFonts w:ascii="Calibri" w:hAnsi="Calibri" w:cs="Calibri"/>
          <w:sz w:val="16"/>
          <w:szCs w:val="16"/>
          <w:lang w:val="pl-PL"/>
        </w:rPr>
      </w:pPr>
      <w:r w:rsidRPr="00274330">
        <w:rPr>
          <w:rFonts w:ascii="Calibri" w:hAnsi="Calibri" w:cs="Calibri"/>
          <w:sz w:val="16"/>
          <w:szCs w:val="16"/>
          <w:lang w:val="pl-PL"/>
        </w:rPr>
        <w:t>podpis pełnoletniego Stypendysty lub</w:t>
      </w:r>
      <w:r w:rsidRPr="00274330">
        <w:rPr>
          <w:rFonts w:ascii="Calibri" w:hAnsi="Calibri" w:cs="Calibri"/>
          <w:sz w:val="16"/>
          <w:szCs w:val="16"/>
          <w:lang w:val="pl-PL"/>
        </w:rPr>
        <w:tab/>
      </w:r>
      <w:r w:rsidRPr="00274330">
        <w:rPr>
          <w:rFonts w:ascii="Calibri" w:hAnsi="Calibri" w:cs="Calibri"/>
          <w:sz w:val="16"/>
          <w:szCs w:val="16"/>
          <w:lang w:val="pl-PL"/>
        </w:rPr>
        <w:tab/>
      </w:r>
      <w:r w:rsidRPr="00274330">
        <w:rPr>
          <w:rFonts w:ascii="Calibri" w:hAnsi="Calibri" w:cs="Calibri"/>
          <w:sz w:val="16"/>
          <w:szCs w:val="16"/>
          <w:lang w:val="pl-PL"/>
        </w:rPr>
        <w:tab/>
        <w:t>podpis Dyrektora</w:t>
      </w:r>
    </w:p>
    <w:p w:rsidR="002601D5" w:rsidRPr="00274330" w:rsidRDefault="002601D5" w:rsidP="00274330">
      <w:pPr>
        <w:spacing w:after="0" w:line="240" w:lineRule="auto"/>
        <w:ind w:firstLine="708"/>
        <w:rPr>
          <w:rFonts w:cs="Calibri"/>
          <w:sz w:val="16"/>
          <w:szCs w:val="16"/>
        </w:rPr>
      </w:pPr>
      <w:r w:rsidRPr="00274330">
        <w:rPr>
          <w:rFonts w:cs="Calibri"/>
          <w:sz w:val="16"/>
          <w:szCs w:val="16"/>
        </w:rPr>
        <w:t xml:space="preserve">niepełnoletniego Stypendysty i jego rodzica/ </w:t>
      </w:r>
    </w:p>
    <w:p w:rsidR="002601D5" w:rsidRPr="00964A08" w:rsidRDefault="002601D5" w:rsidP="00274330">
      <w:pPr>
        <w:spacing w:after="0" w:line="240" w:lineRule="auto"/>
        <w:ind w:left="1416"/>
        <w:rPr>
          <w:rFonts w:cs="Calibri"/>
        </w:rPr>
      </w:pPr>
      <w:r w:rsidRPr="00274330">
        <w:rPr>
          <w:rFonts w:cs="Calibri"/>
          <w:sz w:val="16"/>
          <w:szCs w:val="16"/>
        </w:rPr>
        <w:t>opiekuna prawnego</w:t>
      </w:r>
      <w:r w:rsidRPr="00274330">
        <w:rPr>
          <w:rFonts w:cs="Calibri"/>
          <w:sz w:val="16"/>
          <w:szCs w:val="16"/>
        </w:rPr>
        <w:tab/>
      </w:r>
      <w:r>
        <w:rPr>
          <w:rFonts w:cs="Calibri"/>
          <w:sz w:val="18"/>
          <w:szCs w:val="18"/>
        </w:rPr>
        <w:tab/>
      </w:r>
    </w:p>
    <w:p w:rsidR="002601D5" w:rsidRDefault="002601D5" w:rsidP="00274330">
      <w:pPr>
        <w:spacing w:line="360" w:lineRule="auto"/>
        <w:jc w:val="both"/>
        <w:rPr>
          <w:rFonts w:cs="Calibri"/>
        </w:rPr>
      </w:pPr>
      <w:r w:rsidRPr="00964A08">
        <w:rPr>
          <w:rFonts w:cs="Calibri"/>
        </w:rPr>
        <w:br/>
        <w:t xml:space="preserve">Wyrażam zgodę na przetwarzanie powyższych danych osobowych dla potrzeb niezbędnych do realizacji programu stypendialnego (zgodnie z ustawą z dnia 29 sierpnia1997 r. o ochronie danych osobowych,  tekst jednolity  Dz. U. z 2002 r.  Nr 101, poz. 926z póź. zm.). </w:t>
      </w:r>
    </w:p>
    <w:p w:rsidR="002601D5" w:rsidRPr="00964A08" w:rsidRDefault="002601D5" w:rsidP="00274330">
      <w:pPr>
        <w:spacing w:line="360" w:lineRule="auto"/>
        <w:jc w:val="both"/>
        <w:rPr>
          <w:rFonts w:cs="Calibri"/>
        </w:rPr>
      </w:pPr>
    </w:p>
    <w:p w:rsidR="002601D5" w:rsidRPr="00964A08" w:rsidRDefault="002601D5" w:rsidP="00364DCE">
      <w:pPr>
        <w:spacing w:after="0" w:line="360" w:lineRule="auto"/>
        <w:rPr>
          <w:rFonts w:cs="Calibri"/>
        </w:rPr>
      </w:pP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  <w:t>………………………………………………………</w:t>
      </w:r>
      <w:r w:rsidRPr="00964A08">
        <w:rPr>
          <w:rFonts w:cs="Calibri"/>
        </w:rPr>
        <w:tab/>
      </w:r>
    </w:p>
    <w:p w:rsidR="002601D5" w:rsidRPr="00274330" w:rsidRDefault="002601D5" w:rsidP="001D5A3B">
      <w:pPr>
        <w:spacing w:after="0" w:line="360" w:lineRule="auto"/>
        <w:rPr>
          <w:rFonts w:cs="Calibri"/>
          <w:sz w:val="16"/>
          <w:szCs w:val="16"/>
        </w:rPr>
      </w:pP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964A08">
        <w:rPr>
          <w:rFonts w:cs="Calibri"/>
        </w:rPr>
        <w:tab/>
      </w:r>
      <w:r w:rsidRPr="00274330">
        <w:rPr>
          <w:rFonts w:cs="Calibri"/>
          <w:sz w:val="16"/>
          <w:szCs w:val="16"/>
        </w:rPr>
        <w:t xml:space="preserve">                     /czytelny podpis pełnoletniego ucznia, rodzica, opiekuna prawnego/</w:t>
      </w:r>
    </w:p>
    <w:p w:rsidR="002601D5" w:rsidRPr="00274330" w:rsidRDefault="002601D5" w:rsidP="004D34BD">
      <w:pPr>
        <w:rPr>
          <w:rFonts w:cs="Calibri"/>
          <w:sz w:val="16"/>
          <w:szCs w:val="16"/>
        </w:rPr>
      </w:pPr>
    </w:p>
    <w:sectPr w:rsidR="002601D5" w:rsidRPr="00274330" w:rsidSect="00DA7FCE">
      <w:headerReference w:type="default" r:id="rId7"/>
      <w:footerReference w:type="default" r:id="rId8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D5" w:rsidRDefault="002601D5" w:rsidP="00E62019">
      <w:pPr>
        <w:spacing w:after="0" w:line="240" w:lineRule="auto"/>
      </w:pPr>
      <w:r>
        <w:separator/>
      </w:r>
    </w:p>
  </w:endnote>
  <w:endnote w:type="continuationSeparator" w:id="0">
    <w:p w:rsidR="002601D5" w:rsidRDefault="002601D5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D5" w:rsidRPr="00DA7FCE" w:rsidRDefault="002601D5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D5" w:rsidRDefault="002601D5" w:rsidP="00E62019">
      <w:pPr>
        <w:spacing w:after="0" w:line="240" w:lineRule="auto"/>
      </w:pPr>
      <w:r>
        <w:separator/>
      </w:r>
    </w:p>
  </w:footnote>
  <w:footnote w:type="continuationSeparator" w:id="0">
    <w:p w:rsidR="002601D5" w:rsidRDefault="002601D5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D5" w:rsidRDefault="002601D5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5E6295"/>
    <w:multiLevelType w:val="hybridMultilevel"/>
    <w:tmpl w:val="6CE0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405E1"/>
    <w:multiLevelType w:val="hybridMultilevel"/>
    <w:tmpl w:val="3C6E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50B17"/>
    <w:multiLevelType w:val="hybridMultilevel"/>
    <w:tmpl w:val="601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D1221"/>
    <w:multiLevelType w:val="hybridMultilevel"/>
    <w:tmpl w:val="571096D4"/>
    <w:lvl w:ilvl="0" w:tplc="D9E26E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02174"/>
    <w:multiLevelType w:val="hybridMultilevel"/>
    <w:tmpl w:val="86DC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B60F2"/>
    <w:multiLevelType w:val="hybridMultilevel"/>
    <w:tmpl w:val="21B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4E20D3"/>
    <w:multiLevelType w:val="hybridMultilevel"/>
    <w:tmpl w:val="14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27483"/>
    <w:rsid w:val="0005435D"/>
    <w:rsid w:val="00065D0D"/>
    <w:rsid w:val="000A7CD9"/>
    <w:rsid w:val="000B5DB2"/>
    <w:rsid w:val="000C7AA2"/>
    <w:rsid w:val="000D1F71"/>
    <w:rsid w:val="00124879"/>
    <w:rsid w:val="00140FFD"/>
    <w:rsid w:val="001D5A3B"/>
    <w:rsid w:val="00241911"/>
    <w:rsid w:val="00244295"/>
    <w:rsid w:val="002601D5"/>
    <w:rsid w:val="00274330"/>
    <w:rsid w:val="002A63B8"/>
    <w:rsid w:val="002E6518"/>
    <w:rsid w:val="00326E59"/>
    <w:rsid w:val="00364DCE"/>
    <w:rsid w:val="0038364F"/>
    <w:rsid w:val="003A288C"/>
    <w:rsid w:val="003C2BD9"/>
    <w:rsid w:val="004C205E"/>
    <w:rsid w:val="004D34BD"/>
    <w:rsid w:val="00527EA7"/>
    <w:rsid w:val="005B6CBC"/>
    <w:rsid w:val="005C4E4E"/>
    <w:rsid w:val="005E753D"/>
    <w:rsid w:val="005F147A"/>
    <w:rsid w:val="007072D3"/>
    <w:rsid w:val="00783B69"/>
    <w:rsid w:val="007D25A6"/>
    <w:rsid w:val="007D62ED"/>
    <w:rsid w:val="007E57FA"/>
    <w:rsid w:val="0082726D"/>
    <w:rsid w:val="008471B8"/>
    <w:rsid w:val="00875040"/>
    <w:rsid w:val="00887CFD"/>
    <w:rsid w:val="009111F7"/>
    <w:rsid w:val="00964A08"/>
    <w:rsid w:val="00A05A08"/>
    <w:rsid w:val="00A32B38"/>
    <w:rsid w:val="00A511AB"/>
    <w:rsid w:val="00AF306B"/>
    <w:rsid w:val="00B26D8C"/>
    <w:rsid w:val="00B3004E"/>
    <w:rsid w:val="00B61F68"/>
    <w:rsid w:val="00C16762"/>
    <w:rsid w:val="00C50A29"/>
    <w:rsid w:val="00CB2B74"/>
    <w:rsid w:val="00CD0F2A"/>
    <w:rsid w:val="00CE2B97"/>
    <w:rsid w:val="00D11BFB"/>
    <w:rsid w:val="00D33C57"/>
    <w:rsid w:val="00D578B7"/>
    <w:rsid w:val="00D60FDA"/>
    <w:rsid w:val="00D76FA6"/>
    <w:rsid w:val="00DA135A"/>
    <w:rsid w:val="00DA7FCE"/>
    <w:rsid w:val="00E24297"/>
    <w:rsid w:val="00E62019"/>
    <w:rsid w:val="00E6289A"/>
    <w:rsid w:val="00E6602D"/>
    <w:rsid w:val="00EA040A"/>
    <w:rsid w:val="00F05BF8"/>
    <w:rsid w:val="00F1144E"/>
    <w:rsid w:val="00F72641"/>
    <w:rsid w:val="00F76B08"/>
    <w:rsid w:val="00F83C2A"/>
    <w:rsid w:val="00FA0364"/>
    <w:rsid w:val="00FC1286"/>
    <w:rsid w:val="00FD7D9F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A29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A29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A2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A2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0A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A29"/>
    <w:rPr>
      <w:rFonts w:ascii="Calibri Light" w:hAnsi="Calibri Light" w:cs="Times New Roman"/>
      <w:b/>
      <w:bCs/>
      <w:color w:val="5B9BD5"/>
    </w:rPr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4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750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04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04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6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64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4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364DC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4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7D62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1462</Words>
  <Characters>8777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6</cp:revision>
  <cp:lastPrinted>2018-12-17T10:26:00Z</cp:lastPrinted>
  <dcterms:created xsi:type="dcterms:W3CDTF">2018-12-06T14:39:00Z</dcterms:created>
  <dcterms:modified xsi:type="dcterms:W3CDTF">2018-12-18T05:44:00Z</dcterms:modified>
</cp:coreProperties>
</file>