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57" w:rsidRDefault="002F1757"/>
    <w:tbl>
      <w:tblPr>
        <w:tblW w:w="10196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4762"/>
        <w:gridCol w:w="4592"/>
        <w:gridCol w:w="842"/>
      </w:tblGrid>
      <w:tr w:rsidR="002F1757" w:rsidRPr="00FF7E95" w:rsidTr="007D0F31">
        <w:trPr>
          <w:trHeight w:val="315"/>
        </w:trPr>
        <w:tc>
          <w:tcPr>
            <w:tcW w:w="101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757" w:rsidRDefault="002F1757" w:rsidP="00A8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RAMOWY HARMONOGRAM REALIZACJI DORA</w:t>
            </w: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DZTWA </w:t>
            </w:r>
          </w:p>
          <w:p w:rsidR="002F1757" w:rsidRPr="003C60B0" w:rsidRDefault="002F1757" w:rsidP="00A8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EDUKACYJNO-ZAWODOWEGO DLA UCZNIÓW W POSTACI KONSULTACJI INDYWIDUALNYCH </w:t>
            </w:r>
          </w:p>
          <w:p w:rsidR="002F1757" w:rsidRDefault="002F1757" w:rsidP="00A8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w ramach projektu "Praktycznie to umiem - przygotowanie zawodowe uczniów </w:t>
            </w:r>
          </w:p>
          <w:p w:rsidR="002F1757" w:rsidRPr="003C60B0" w:rsidRDefault="002F1757" w:rsidP="00A8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do potrzeb rynku pracy"</w:t>
            </w:r>
          </w:p>
          <w:p w:rsidR="002F1757" w:rsidRPr="00FF7E95" w:rsidRDefault="002F1757" w:rsidP="00A82D68">
            <w:pPr>
              <w:pStyle w:val="Default"/>
              <w:rPr>
                <w:rFonts w:ascii="Times New Roman" w:hAnsi="Times New Roman" w:cs="Times New Roman"/>
              </w:rPr>
            </w:pPr>
          </w:p>
          <w:p w:rsidR="002F1757" w:rsidRPr="003C60B0" w:rsidRDefault="002F1757" w:rsidP="00A8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7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E95">
              <w:rPr>
                <w:rFonts w:ascii="Times New Roman" w:hAnsi="Times New Roman"/>
                <w:b/>
                <w:bCs/>
                <w:sz w:val="24"/>
                <w:szCs w:val="24"/>
              </w:rPr>
              <w:t>realizowanego przez Powiat Polkowicki w ramach: RPO WD na lata 2014-2020</w:t>
            </w:r>
          </w:p>
          <w:p w:rsidR="002F1757" w:rsidRPr="003C60B0" w:rsidRDefault="002F1757" w:rsidP="00A8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F1757" w:rsidRPr="00FF7E95" w:rsidTr="007D0F31">
        <w:trPr>
          <w:trHeight w:val="34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757" w:rsidRDefault="002F1757" w:rsidP="00564E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Okres realizacji</w:t>
            </w:r>
          </w:p>
          <w:p w:rsidR="002F1757" w:rsidRPr="003C60B0" w:rsidRDefault="002F1757" w:rsidP="00564E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757" w:rsidRPr="003C60B0" w:rsidRDefault="002F1757" w:rsidP="00BB1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Styczeń-Marzec 2019</w:t>
            </w: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757" w:rsidRPr="003C60B0" w:rsidRDefault="002F1757" w:rsidP="0056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F1757" w:rsidRPr="00FF7E95" w:rsidTr="007D0F31">
        <w:trPr>
          <w:trHeight w:val="34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757" w:rsidRDefault="002F1757" w:rsidP="00564E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Prowadzący zajęcia</w:t>
            </w:r>
          </w:p>
          <w:p w:rsidR="002F1757" w:rsidRPr="003C60B0" w:rsidRDefault="002F1757" w:rsidP="00564E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F1757" w:rsidRPr="003C60B0" w:rsidRDefault="002F1757" w:rsidP="00564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Krystyna Zborowska</w:t>
            </w: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757" w:rsidRPr="003C60B0" w:rsidRDefault="002F1757" w:rsidP="0056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F1757" w:rsidRPr="00FF7E95" w:rsidTr="007D0F31">
        <w:trPr>
          <w:trHeight w:val="34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757" w:rsidRDefault="002F1757" w:rsidP="00564E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Nazwa szkoły</w:t>
            </w:r>
          </w:p>
          <w:p w:rsidR="002F1757" w:rsidRPr="003C60B0" w:rsidRDefault="002F1757" w:rsidP="00564E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757" w:rsidRPr="003C60B0" w:rsidRDefault="002F1757" w:rsidP="00564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Zespó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ł Szkół w Chocianowie, sala: 10</w:t>
            </w: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757" w:rsidRPr="003C60B0" w:rsidRDefault="002F1757" w:rsidP="0056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F1757" w:rsidRPr="00FF7E95" w:rsidTr="007D0F31">
        <w:trPr>
          <w:trHeight w:val="34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757" w:rsidRDefault="002F1757" w:rsidP="00A82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Planowana liczba zajęć</w:t>
            </w:r>
          </w:p>
          <w:p w:rsidR="002F1757" w:rsidRPr="003C60B0" w:rsidRDefault="002F1757" w:rsidP="00A82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757" w:rsidRPr="003C60B0" w:rsidRDefault="002F1757" w:rsidP="00BB1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757" w:rsidRPr="003C60B0" w:rsidRDefault="002F1757" w:rsidP="0056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F1757" w:rsidRDefault="002F1757" w:rsidP="00564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1757" w:rsidRDefault="002F1757" w:rsidP="00564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1757" w:rsidRPr="003C60B0" w:rsidRDefault="002F1757" w:rsidP="00564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5"/>
        <w:gridCol w:w="4536"/>
      </w:tblGrid>
      <w:tr w:rsidR="002F1757" w:rsidRPr="00FF7E95" w:rsidTr="00FF7E95">
        <w:tc>
          <w:tcPr>
            <w:tcW w:w="4815" w:type="dxa"/>
          </w:tcPr>
          <w:p w:rsidR="002F1757" w:rsidRPr="00FF7E95" w:rsidRDefault="002F1757" w:rsidP="00FF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E95">
              <w:rPr>
                <w:rFonts w:ascii="Times New Roman" w:hAnsi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4536" w:type="dxa"/>
          </w:tcPr>
          <w:p w:rsidR="002F1757" w:rsidRPr="00FF7E95" w:rsidRDefault="002F1757" w:rsidP="00FF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E95">
              <w:rPr>
                <w:rFonts w:ascii="Times New Roman" w:hAnsi="Times New Roman"/>
                <w:b/>
                <w:sz w:val="24"/>
                <w:szCs w:val="24"/>
              </w:rPr>
              <w:t>Ilość godzin</w:t>
            </w:r>
          </w:p>
          <w:p w:rsidR="002F1757" w:rsidRPr="00FF7E95" w:rsidRDefault="002F1757" w:rsidP="00FF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757" w:rsidRPr="00FF7E95" w:rsidTr="00FF7E95">
        <w:tc>
          <w:tcPr>
            <w:tcW w:w="4815" w:type="dxa"/>
          </w:tcPr>
          <w:p w:rsidR="002F1757" w:rsidRPr="00FF7E95" w:rsidRDefault="002F1757" w:rsidP="00FF7E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7E95">
              <w:rPr>
                <w:rFonts w:ascii="Times New Roman" w:hAnsi="Times New Roman"/>
                <w:i/>
                <w:sz w:val="24"/>
                <w:szCs w:val="24"/>
              </w:rPr>
              <w:t>Styczeń</w:t>
            </w:r>
          </w:p>
        </w:tc>
        <w:tc>
          <w:tcPr>
            <w:tcW w:w="4536" w:type="dxa"/>
          </w:tcPr>
          <w:p w:rsidR="002F1757" w:rsidRPr="00FF7E95" w:rsidRDefault="002F1757" w:rsidP="00FF7E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7E95">
              <w:rPr>
                <w:rFonts w:ascii="Times New Roman" w:hAnsi="Times New Roman"/>
                <w:i/>
                <w:sz w:val="24"/>
                <w:szCs w:val="24"/>
              </w:rPr>
              <w:t xml:space="preserve">  20 </w:t>
            </w:r>
          </w:p>
        </w:tc>
      </w:tr>
      <w:tr w:rsidR="002F1757" w:rsidRPr="00FF7E95" w:rsidTr="00FF7E95">
        <w:tc>
          <w:tcPr>
            <w:tcW w:w="4815" w:type="dxa"/>
          </w:tcPr>
          <w:p w:rsidR="002F1757" w:rsidRPr="00FF7E95" w:rsidRDefault="002F1757" w:rsidP="00FF7E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7E95">
              <w:rPr>
                <w:rFonts w:ascii="Times New Roman" w:hAnsi="Times New Roman"/>
                <w:i/>
                <w:sz w:val="24"/>
                <w:szCs w:val="24"/>
              </w:rPr>
              <w:t>Luty</w:t>
            </w:r>
          </w:p>
        </w:tc>
        <w:tc>
          <w:tcPr>
            <w:tcW w:w="4536" w:type="dxa"/>
          </w:tcPr>
          <w:p w:rsidR="002F1757" w:rsidRPr="00FF7E95" w:rsidRDefault="002F1757" w:rsidP="00FF7E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7E95">
              <w:rPr>
                <w:rFonts w:ascii="Times New Roman" w:hAnsi="Times New Roman"/>
                <w:i/>
                <w:sz w:val="24"/>
                <w:szCs w:val="24"/>
              </w:rPr>
              <w:t xml:space="preserve"> 10 </w:t>
            </w:r>
          </w:p>
        </w:tc>
      </w:tr>
      <w:tr w:rsidR="002F1757" w:rsidRPr="00FF7E95" w:rsidTr="00FF7E95">
        <w:tc>
          <w:tcPr>
            <w:tcW w:w="4815" w:type="dxa"/>
          </w:tcPr>
          <w:p w:rsidR="002F1757" w:rsidRPr="00FF7E95" w:rsidRDefault="002F1757" w:rsidP="00FF7E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7E95">
              <w:rPr>
                <w:rFonts w:ascii="Times New Roman" w:hAnsi="Times New Roman"/>
                <w:i/>
                <w:sz w:val="24"/>
                <w:szCs w:val="24"/>
              </w:rPr>
              <w:t>Marzec</w:t>
            </w:r>
          </w:p>
        </w:tc>
        <w:tc>
          <w:tcPr>
            <w:tcW w:w="4536" w:type="dxa"/>
          </w:tcPr>
          <w:p w:rsidR="002F1757" w:rsidRPr="00FF7E95" w:rsidRDefault="002F1757" w:rsidP="00FF7E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7E95">
              <w:rPr>
                <w:rFonts w:ascii="Times New Roman" w:hAnsi="Times New Roman"/>
                <w:i/>
                <w:sz w:val="24"/>
                <w:szCs w:val="24"/>
              </w:rPr>
              <w:t xml:space="preserve">   0 </w:t>
            </w:r>
          </w:p>
        </w:tc>
      </w:tr>
      <w:tr w:rsidR="002F1757" w:rsidRPr="00FF7E95" w:rsidTr="00FF7E95">
        <w:tc>
          <w:tcPr>
            <w:tcW w:w="4815" w:type="dxa"/>
          </w:tcPr>
          <w:p w:rsidR="002F1757" w:rsidRPr="00FF7E95" w:rsidRDefault="002F1757" w:rsidP="00FF7E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7E95">
              <w:rPr>
                <w:rFonts w:ascii="Times New Roman" w:hAnsi="Times New Roman"/>
                <w:i/>
                <w:sz w:val="24"/>
                <w:szCs w:val="24"/>
              </w:rPr>
              <w:t>Razem</w:t>
            </w:r>
          </w:p>
        </w:tc>
        <w:tc>
          <w:tcPr>
            <w:tcW w:w="4536" w:type="dxa"/>
          </w:tcPr>
          <w:p w:rsidR="002F1757" w:rsidRPr="00FF7E95" w:rsidRDefault="002F1757" w:rsidP="00FF7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7E9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30</w:t>
            </w:r>
          </w:p>
        </w:tc>
      </w:tr>
    </w:tbl>
    <w:p w:rsidR="002F1757" w:rsidRDefault="002F1757" w:rsidP="00564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1757" w:rsidRPr="000233DB" w:rsidRDefault="002F1757" w:rsidP="00564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1757" w:rsidRDefault="002F1757" w:rsidP="00A469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indywidualne z zakresu doradztwa zawodowego będą odbywały się zgodnie z założeniami projektu terminy ustalane sa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odrębnie z każdym z uczestników. W celu ustalenia terminu realizacji bieżących zajęć na potrzeby wizyty monitoringowej proszę o wcześniejszy kontakt telefoniczny z doradca zawodowym w Zespole Szkół w Chocianowie p.Krystyną Zborowską tel.76 8185166 lub tel.komórkowy 502 058 245, e-mail: </w:t>
      </w:r>
      <w:hyperlink r:id="rId6" w:history="1">
        <w:r w:rsidRPr="00C86E2F">
          <w:rPr>
            <w:rStyle w:val="Hyperlink"/>
            <w:rFonts w:ascii="Times New Roman" w:hAnsi="Times New Roman"/>
            <w:sz w:val="24"/>
            <w:szCs w:val="24"/>
          </w:rPr>
          <w:t>k.zborowska@zschocianow.pl</w:t>
        </w:r>
      </w:hyperlink>
    </w:p>
    <w:p w:rsidR="002F1757" w:rsidRPr="000233DB" w:rsidRDefault="002F1757" w:rsidP="00A46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757" w:rsidRPr="000233DB" w:rsidRDefault="002F1757" w:rsidP="00564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1757" w:rsidRPr="00BB174E" w:rsidRDefault="002F1757" w:rsidP="000233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757" w:rsidRPr="00BB174E" w:rsidRDefault="002F1757" w:rsidP="00BB1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757" w:rsidRPr="00BB174E" w:rsidRDefault="002F1757" w:rsidP="00BB1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757" w:rsidRDefault="002F1757" w:rsidP="000233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757" w:rsidRDefault="002F1757" w:rsidP="000233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757" w:rsidRDefault="002F1757" w:rsidP="000233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757" w:rsidRDefault="002F1757" w:rsidP="000233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757" w:rsidRDefault="002F1757" w:rsidP="000233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757" w:rsidRDefault="002F1757" w:rsidP="000233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757" w:rsidRPr="00BB174E" w:rsidRDefault="002F1757" w:rsidP="000233D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B174E">
        <w:rPr>
          <w:rFonts w:ascii="Times New Roman" w:hAnsi="Times New Roman"/>
          <w:bCs/>
          <w:sz w:val="24"/>
          <w:szCs w:val="24"/>
        </w:rPr>
        <w:t>Projekt dofinansowany ze środków EFS i budżetu państwa RPO WD na lata 2014-2020</w:t>
      </w:r>
    </w:p>
    <w:p w:rsidR="002F1757" w:rsidRDefault="002F1757" w:rsidP="00BB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F1757" w:rsidSect="00DA7FCE">
      <w:headerReference w:type="default" r:id="rId7"/>
      <w:footerReference w:type="default" r:id="rId8"/>
      <w:pgSz w:w="11906" w:h="16838" w:code="9"/>
      <w:pgMar w:top="1418" w:right="1418" w:bottom="1134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757" w:rsidRDefault="002F1757" w:rsidP="00E62019">
      <w:pPr>
        <w:spacing w:after="0" w:line="240" w:lineRule="auto"/>
      </w:pPr>
      <w:r>
        <w:separator/>
      </w:r>
    </w:p>
  </w:endnote>
  <w:endnote w:type="continuationSeparator" w:id="0">
    <w:p w:rsidR="002F1757" w:rsidRDefault="002F1757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757" w:rsidRPr="00DA7FCE" w:rsidRDefault="002F1757" w:rsidP="00DA7FCE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DA7FCE">
      <w:rPr>
        <w:rFonts w:cs="Arial"/>
        <w:b/>
        <w:bCs/>
        <w:lang w:eastAsia="pl-PL"/>
      </w:rPr>
      <w:t xml:space="preserve">Projekt </w:t>
    </w:r>
    <w:r w:rsidRPr="00DA7FCE">
      <w:rPr>
        <w:rFonts w:cs="Arial"/>
        <w:b/>
        <w:bCs/>
        <w:i/>
        <w:lang w:eastAsia="pl-PL"/>
      </w:rPr>
      <w:t>„Praktycznie to umiem – przygotowanie zawodowe uczniów do potrzeb rynku pracy”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757" w:rsidRDefault="002F1757" w:rsidP="00E62019">
      <w:pPr>
        <w:spacing w:after="0" w:line="240" w:lineRule="auto"/>
      </w:pPr>
      <w:r>
        <w:separator/>
      </w:r>
    </w:p>
  </w:footnote>
  <w:footnote w:type="continuationSeparator" w:id="0">
    <w:p w:rsidR="002F1757" w:rsidRDefault="002F1757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757" w:rsidRDefault="002F1757" w:rsidP="00E62019">
    <w:pPr>
      <w:pStyle w:val="Header"/>
      <w:tabs>
        <w:tab w:val="left" w:pos="8080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8" o:spid="_x0000_s2049" type="#_x0000_t75" style="position:absolute;margin-left:35.9pt;margin-top:19.95pt;width:523.6pt;height:40.3pt;z-index:251660288;visibility:visible;mso-position-horizontal-relative:page;mso-position-vertical-relative:page">
          <v:imagedata r:id="rId1" o:title=""/>
          <w10:wrap type="square"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EA7"/>
    <w:rsid w:val="00002745"/>
    <w:rsid w:val="000067DA"/>
    <w:rsid w:val="000162F7"/>
    <w:rsid w:val="000173A0"/>
    <w:rsid w:val="000233DB"/>
    <w:rsid w:val="0005435D"/>
    <w:rsid w:val="00065D0D"/>
    <w:rsid w:val="000C7AA2"/>
    <w:rsid w:val="00144FFA"/>
    <w:rsid w:val="00174D5E"/>
    <w:rsid w:val="001A41FF"/>
    <w:rsid w:val="001D38A0"/>
    <w:rsid w:val="002142A9"/>
    <w:rsid w:val="00241911"/>
    <w:rsid w:val="002421E3"/>
    <w:rsid w:val="00245B34"/>
    <w:rsid w:val="002F1757"/>
    <w:rsid w:val="00303B8D"/>
    <w:rsid w:val="00306384"/>
    <w:rsid w:val="00343C56"/>
    <w:rsid w:val="0038364F"/>
    <w:rsid w:val="003B28D9"/>
    <w:rsid w:val="003C60B0"/>
    <w:rsid w:val="00400E49"/>
    <w:rsid w:val="00404D8C"/>
    <w:rsid w:val="004112FC"/>
    <w:rsid w:val="00480F62"/>
    <w:rsid w:val="004C205E"/>
    <w:rsid w:val="00502342"/>
    <w:rsid w:val="00527EA7"/>
    <w:rsid w:val="00564E99"/>
    <w:rsid w:val="005E189B"/>
    <w:rsid w:val="005E753D"/>
    <w:rsid w:val="005F3EDB"/>
    <w:rsid w:val="00600BB6"/>
    <w:rsid w:val="0067298A"/>
    <w:rsid w:val="0072489F"/>
    <w:rsid w:val="00735345"/>
    <w:rsid w:val="00760918"/>
    <w:rsid w:val="007D0F31"/>
    <w:rsid w:val="007D6D23"/>
    <w:rsid w:val="008471B8"/>
    <w:rsid w:val="00847D1A"/>
    <w:rsid w:val="0086395C"/>
    <w:rsid w:val="008834DE"/>
    <w:rsid w:val="008D438D"/>
    <w:rsid w:val="00900811"/>
    <w:rsid w:val="00926975"/>
    <w:rsid w:val="00931090"/>
    <w:rsid w:val="00961D48"/>
    <w:rsid w:val="009715E0"/>
    <w:rsid w:val="009E283D"/>
    <w:rsid w:val="00A060F0"/>
    <w:rsid w:val="00A32B38"/>
    <w:rsid w:val="00A33F5D"/>
    <w:rsid w:val="00A3639A"/>
    <w:rsid w:val="00A469D8"/>
    <w:rsid w:val="00A74039"/>
    <w:rsid w:val="00A82D68"/>
    <w:rsid w:val="00AC09CC"/>
    <w:rsid w:val="00AD61F6"/>
    <w:rsid w:val="00B3004E"/>
    <w:rsid w:val="00B3286C"/>
    <w:rsid w:val="00B61F68"/>
    <w:rsid w:val="00B6614B"/>
    <w:rsid w:val="00B80646"/>
    <w:rsid w:val="00BB174E"/>
    <w:rsid w:val="00C16762"/>
    <w:rsid w:val="00C51979"/>
    <w:rsid w:val="00C540EB"/>
    <w:rsid w:val="00C70EAA"/>
    <w:rsid w:val="00C86E2F"/>
    <w:rsid w:val="00CE4ECF"/>
    <w:rsid w:val="00D46895"/>
    <w:rsid w:val="00D81C45"/>
    <w:rsid w:val="00DA7FCE"/>
    <w:rsid w:val="00E62019"/>
    <w:rsid w:val="00ED20FF"/>
    <w:rsid w:val="00EF4E16"/>
    <w:rsid w:val="00F05BF8"/>
    <w:rsid w:val="00F72641"/>
    <w:rsid w:val="00FA0364"/>
    <w:rsid w:val="00FF34E1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20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620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715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82D6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540E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zborowska@zschocian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163</Words>
  <Characters>981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ZREALIZOWANYCH GODZIN DORADZTWA </dc:title>
  <dc:subject/>
  <dc:creator>Ewa Podgórska</dc:creator>
  <cp:keywords/>
  <dc:description/>
  <cp:lastModifiedBy>JA</cp:lastModifiedBy>
  <cp:revision>4</cp:revision>
  <cp:lastPrinted>2019-02-28T14:17:00Z</cp:lastPrinted>
  <dcterms:created xsi:type="dcterms:W3CDTF">2019-03-06T16:53:00Z</dcterms:created>
  <dcterms:modified xsi:type="dcterms:W3CDTF">2019-03-06T17:18:00Z</dcterms:modified>
</cp:coreProperties>
</file>