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D9" w:rsidRDefault="00B235D9"/>
    <w:tbl>
      <w:tblPr>
        <w:tblW w:w="1019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762"/>
        <w:gridCol w:w="4592"/>
        <w:gridCol w:w="842"/>
      </w:tblGrid>
      <w:tr w:rsidR="00B235D9" w:rsidRPr="00BA31AC" w:rsidTr="007D0F31">
        <w:trPr>
          <w:trHeight w:val="31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5D9" w:rsidRDefault="00B235D9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RAMOWY HARMONOGRAM REALIZACJI 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DORADZTWA </w:t>
            </w:r>
          </w:p>
          <w:p w:rsidR="00B235D9" w:rsidRPr="003C60B0" w:rsidRDefault="00B235D9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EDUKACYJNO-ZAWODOWEGO DLA UCZNIÓW W POS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TACI  </w:t>
            </w: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ZAJĘĆ GRUPOWYCH</w:t>
            </w:r>
          </w:p>
          <w:p w:rsidR="00B235D9" w:rsidRDefault="00B235D9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 ramach projektu "Praktycznie to umiem - przygotowanie zawodowe uczniów </w:t>
            </w:r>
          </w:p>
          <w:p w:rsidR="00B235D9" w:rsidRPr="003C60B0" w:rsidRDefault="00B235D9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potrzeb rynku pracy"</w:t>
            </w:r>
          </w:p>
          <w:p w:rsidR="00B235D9" w:rsidRPr="00BA31AC" w:rsidRDefault="00B235D9" w:rsidP="00A82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B235D9" w:rsidRPr="003C60B0" w:rsidRDefault="00B235D9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AC">
              <w:rPr>
                <w:rFonts w:ascii="Times New Roman" w:hAnsi="Times New Roman"/>
                <w:b/>
                <w:bCs/>
                <w:sz w:val="24"/>
                <w:szCs w:val="24"/>
              </w:rPr>
              <w:t>realizowanego przez Powiat Polkowicki w ramach: RPO WD na lata 2014-2020</w:t>
            </w:r>
          </w:p>
          <w:p w:rsidR="00B235D9" w:rsidRPr="003C60B0" w:rsidRDefault="00B235D9" w:rsidP="00A8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235D9" w:rsidRPr="00BA31AC" w:rsidTr="009E77DF">
        <w:trPr>
          <w:trHeight w:val="34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Okres realizacji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Marzec 2019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5D9" w:rsidRPr="003C60B0" w:rsidRDefault="00B235D9" w:rsidP="00564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35D9" w:rsidRPr="00BA31AC" w:rsidTr="009E77DF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Prowadzący zajęcia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Krystyna Zborowska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5D9" w:rsidRPr="003C60B0" w:rsidRDefault="00B235D9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35D9" w:rsidRPr="00BA31AC" w:rsidTr="009E77DF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Zespó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ł Szkół w Chocianowie, sala: 10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5D9" w:rsidRPr="003C60B0" w:rsidRDefault="00B235D9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35D9" w:rsidRPr="00BA31AC" w:rsidTr="009E77DF">
        <w:trPr>
          <w:trHeight w:val="34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C60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Planowana liczba zajęć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5D9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  <w:p w:rsidR="00B235D9" w:rsidRPr="003C60B0" w:rsidRDefault="00B235D9" w:rsidP="009E77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5D9" w:rsidRPr="003C60B0" w:rsidRDefault="00B235D9" w:rsidP="005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35D9" w:rsidRDefault="00B235D9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5D9" w:rsidRDefault="00B235D9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5D9" w:rsidRPr="003C60B0" w:rsidRDefault="00B235D9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3197"/>
        <w:gridCol w:w="3259"/>
      </w:tblGrid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1AC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1AC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1AC"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04.03.2019 – grupa II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14.25-15.55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06.03.2019 – grupa 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7.30 – 9.00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11.03.2019 – grupa II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14.25-15.55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13.03.2019 – grupa 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7.30- 9.00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18.03.2019 – grupa II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14.25-15.55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20.03.2019 – grupa 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              7.30 – 9.00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25.03.2019 – grupa II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14.25-15.10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27.03.2019 – grupa I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7.30 – 9.00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235D9" w:rsidRPr="00BA31AC" w:rsidTr="00BA31AC">
        <w:tc>
          <w:tcPr>
            <w:tcW w:w="2604" w:type="dxa"/>
          </w:tcPr>
          <w:p w:rsidR="00B235D9" w:rsidRPr="00BA31AC" w:rsidRDefault="00B235D9" w:rsidP="00BA3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>Razem</w:t>
            </w:r>
          </w:p>
        </w:tc>
        <w:tc>
          <w:tcPr>
            <w:tcW w:w="3197" w:type="dxa"/>
          </w:tcPr>
          <w:p w:rsidR="00B235D9" w:rsidRPr="00BA31AC" w:rsidRDefault="00B235D9" w:rsidP="00BA31A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-</w:t>
            </w:r>
          </w:p>
        </w:tc>
        <w:tc>
          <w:tcPr>
            <w:tcW w:w="3259" w:type="dxa"/>
          </w:tcPr>
          <w:p w:rsidR="00B235D9" w:rsidRPr="00BA31AC" w:rsidRDefault="00B235D9" w:rsidP="00BA31A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Pr="00BA31AC">
              <w:rPr>
                <w:rFonts w:ascii="Times New Roman" w:hAnsi="Times New Roman"/>
                <w:i/>
                <w:sz w:val="24"/>
                <w:szCs w:val="24"/>
              </w:rPr>
              <w:t xml:space="preserve"> 16 </w:t>
            </w:r>
          </w:p>
        </w:tc>
      </w:tr>
    </w:tbl>
    <w:p w:rsidR="00B235D9" w:rsidRDefault="00B235D9" w:rsidP="0056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5D9" w:rsidRPr="000233DB" w:rsidRDefault="00B235D9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5D9" w:rsidRPr="000233DB" w:rsidRDefault="00B235D9" w:rsidP="00C17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grupowe z zakresu doradztwa zawodowego będą odbywały się w poniedziałki i środy. W celu ustalenia terminu realizacji bieżących zajęć na potrzeby wizyty monitoringowej proszę o wcześniejszy kontakt telefoniczny z doradcą zawodowym w Zespole Szkół w Chocianowie p.Krystyną Zborowską, tel. 76 8185 166, tel.komórkowy 502 058 245, e-mail: </w:t>
      </w:r>
      <w:hyperlink r:id="rId6" w:history="1">
        <w:r w:rsidRPr="000F1462">
          <w:rPr>
            <w:rStyle w:val="Hyperlink"/>
            <w:rFonts w:ascii="Times New Roman" w:hAnsi="Times New Roman"/>
            <w:sz w:val="24"/>
            <w:szCs w:val="24"/>
          </w:rPr>
          <w:t>k.zborowska@zschocianow.pl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235D9" w:rsidRPr="000233DB" w:rsidRDefault="00B235D9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5D9" w:rsidRPr="00BB174E" w:rsidRDefault="00B235D9" w:rsidP="00023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74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235D9" w:rsidRPr="00BB174E" w:rsidRDefault="00B235D9" w:rsidP="0056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5D9" w:rsidRDefault="00B235D9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D9" w:rsidRPr="00BB174E" w:rsidRDefault="00B235D9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D9" w:rsidRPr="00BB174E" w:rsidRDefault="00B235D9" w:rsidP="00BB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D9" w:rsidRDefault="00B235D9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5D9" w:rsidRDefault="00B235D9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5D9" w:rsidRDefault="00B235D9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5D9" w:rsidRDefault="00B235D9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5D9" w:rsidRDefault="00B235D9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5D9" w:rsidRDefault="00B235D9" w:rsidP="00023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5D9" w:rsidRDefault="00B235D9" w:rsidP="00BB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174E">
        <w:rPr>
          <w:rFonts w:ascii="Times New Roman" w:hAnsi="Times New Roman"/>
          <w:bCs/>
          <w:sz w:val="24"/>
          <w:szCs w:val="24"/>
        </w:rPr>
        <w:t>Projekt dofinansowany ze środków EFS i budżetu państwa RPO WD na lata 2014-2020</w:t>
      </w:r>
    </w:p>
    <w:sectPr w:rsidR="00B235D9" w:rsidSect="00DA7FCE">
      <w:headerReference w:type="default" r:id="rId7"/>
      <w:footerReference w:type="default" r:id="rId8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D9" w:rsidRDefault="00B235D9" w:rsidP="00E62019">
      <w:pPr>
        <w:spacing w:after="0" w:line="240" w:lineRule="auto"/>
      </w:pPr>
      <w:r>
        <w:separator/>
      </w:r>
    </w:p>
  </w:endnote>
  <w:endnote w:type="continuationSeparator" w:id="0">
    <w:p w:rsidR="00B235D9" w:rsidRDefault="00B235D9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D9" w:rsidRPr="00DA7FCE" w:rsidRDefault="00B235D9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D9" w:rsidRDefault="00B235D9" w:rsidP="00E62019">
      <w:pPr>
        <w:spacing w:after="0" w:line="240" w:lineRule="auto"/>
      </w:pPr>
      <w:r>
        <w:separator/>
      </w:r>
    </w:p>
  </w:footnote>
  <w:footnote w:type="continuationSeparator" w:id="0">
    <w:p w:rsidR="00B235D9" w:rsidRDefault="00B235D9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D9" w:rsidRDefault="00B235D9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67DA"/>
    <w:rsid w:val="000173A0"/>
    <w:rsid w:val="000233DB"/>
    <w:rsid w:val="0005435D"/>
    <w:rsid w:val="00065D0D"/>
    <w:rsid w:val="0008157D"/>
    <w:rsid w:val="000C7AA2"/>
    <w:rsid w:val="000F1462"/>
    <w:rsid w:val="00144FFA"/>
    <w:rsid w:val="00174D5E"/>
    <w:rsid w:val="001D38A0"/>
    <w:rsid w:val="001E4216"/>
    <w:rsid w:val="002142A9"/>
    <w:rsid w:val="00241911"/>
    <w:rsid w:val="002421E3"/>
    <w:rsid w:val="002E25EF"/>
    <w:rsid w:val="00306384"/>
    <w:rsid w:val="003208F6"/>
    <w:rsid w:val="0038364F"/>
    <w:rsid w:val="003B28D9"/>
    <w:rsid w:val="003C60B0"/>
    <w:rsid w:val="00400E49"/>
    <w:rsid w:val="00404D8C"/>
    <w:rsid w:val="004112FC"/>
    <w:rsid w:val="004C205E"/>
    <w:rsid w:val="004D1120"/>
    <w:rsid w:val="00502342"/>
    <w:rsid w:val="00527EA7"/>
    <w:rsid w:val="00564E99"/>
    <w:rsid w:val="005E189B"/>
    <w:rsid w:val="005E753D"/>
    <w:rsid w:val="005F3EDB"/>
    <w:rsid w:val="00600BB6"/>
    <w:rsid w:val="0067298A"/>
    <w:rsid w:val="0072489F"/>
    <w:rsid w:val="00735345"/>
    <w:rsid w:val="00760918"/>
    <w:rsid w:val="007C30EF"/>
    <w:rsid w:val="007D0F31"/>
    <w:rsid w:val="007D6D23"/>
    <w:rsid w:val="008471B8"/>
    <w:rsid w:val="00847D1A"/>
    <w:rsid w:val="0086395C"/>
    <w:rsid w:val="00900811"/>
    <w:rsid w:val="00926975"/>
    <w:rsid w:val="00961D48"/>
    <w:rsid w:val="009715E0"/>
    <w:rsid w:val="009816B0"/>
    <w:rsid w:val="009E283D"/>
    <w:rsid w:val="009E77DF"/>
    <w:rsid w:val="00A060F0"/>
    <w:rsid w:val="00A32B38"/>
    <w:rsid w:val="00A33F5D"/>
    <w:rsid w:val="00A3639A"/>
    <w:rsid w:val="00A52BDC"/>
    <w:rsid w:val="00A74039"/>
    <w:rsid w:val="00A82D68"/>
    <w:rsid w:val="00AC09CC"/>
    <w:rsid w:val="00AD61F6"/>
    <w:rsid w:val="00B235D9"/>
    <w:rsid w:val="00B3004E"/>
    <w:rsid w:val="00B3286C"/>
    <w:rsid w:val="00B55680"/>
    <w:rsid w:val="00B61F68"/>
    <w:rsid w:val="00B80646"/>
    <w:rsid w:val="00BA31AC"/>
    <w:rsid w:val="00BB174E"/>
    <w:rsid w:val="00C04D26"/>
    <w:rsid w:val="00C16762"/>
    <w:rsid w:val="00C174D2"/>
    <w:rsid w:val="00C51979"/>
    <w:rsid w:val="00C70EAA"/>
    <w:rsid w:val="00CE4ECF"/>
    <w:rsid w:val="00D46895"/>
    <w:rsid w:val="00D576F8"/>
    <w:rsid w:val="00D81C45"/>
    <w:rsid w:val="00D85984"/>
    <w:rsid w:val="00DA7FCE"/>
    <w:rsid w:val="00E62019"/>
    <w:rsid w:val="00E86B52"/>
    <w:rsid w:val="00ED20FF"/>
    <w:rsid w:val="00EF4E16"/>
    <w:rsid w:val="00F05BF8"/>
    <w:rsid w:val="00F72641"/>
    <w:rsid w:val="00FA0364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2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8598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zborowska@zschoci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202</Words>
  <Characters>1218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JA</cp:lastModifiedBy>
  <cp:revision>10</cp:revision>
  <cp:lastPrinted>2019-02-28T14:17:00Z</cp:lastPrinted>
  <dcterms:created xsi:type="dcterms:W3CDTF">2019-03-06T09:32:00Z</dcterms:created>
  <dcterms:modified xsi:type="dcterms:W3CDTF">2019-03-07T21:02:00Z</dcterms:modified>
</cp:coreProperties>
</file>