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6" w:rsidRPr="00E37AA5" w:rsidRDefault="00A94056" w:rsidP="00FD3B04">
      <w:pPr>
        <w:spacing w:after="0" w:line="240" w:lineRule="auto"/>
        <w:jc w:val="center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HARMONOGRAM REALIZACJI FORM WSPARCIA W PROJEKCIE „ PRAKTYCZNIE TO UMIEM…”</w:t>
      </w:r>
    </w:p>
    <w:p w:rsidR="00A94056" w:rsidRPr="00A21407" w:rsidRDefault="00A94056" w:rsidP="00E37AA5">
      <w:pPr>
        <w:spacing w:after="0" w:line="240" w:lineRule="auto"/>
        <w:jc w:val="center"/>
        <w:rPr>
          <w:b/>
          <w:sz w:val="18"/>
          <w:szCs w:val="18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997"/>
        <w:gridCol w:w="2813"/>
        <w:gridCol w:w="3234"/>
        <w:gridCol w:w="2402"/>
      </w:tblGrid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BRANŻA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0"/>
                <w:szCs w:val="20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MIEJSCE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LICZBA OSÓB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ZAD.2  ZAJĘCIA SPECJALISTYCZNE REALIZOWANE PRZY WSPÓŁPRACY Z PRACODAWCAMI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26.03.2018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LUBIN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26.04.2018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30.05.2018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TOPS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JAKUBOWO LUBIŃSKIE 51B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59-170 PRZEMKÓW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18.12.2019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FUM CHOFUM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59-140 CHOCIANÓW UL.FABRYCZNA 24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15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22.01.2019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24.01.2019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5D1F01" w:rsidTr="00571F67">
        <w:tc>
          <w:tcPr>
            <w:tcW w:w="2830" w:type="dxa"/>
          </w:tcPr>
          <w:p w:rsidR="00A94056" w:rsidRPr="00200078" w:rsidRDefault="00A94056" w:rsidP="00571F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571F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57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09,04.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A94056" w:rsidRPr="005D1F01" w:rsidRDefault="00A94056" w:rsidP="0057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F01">
              <w:rPr>
                <w:sz w:val="20"/>
                <w:szCs w:val="20"/>
              </w:rPr>
              <w:t>STAHLBAU AUTOMOTIVE Sp. z o. o.</w:t>
            </w:r>
            <w:r>
              <w:rPr>
                <w:sz w:val="20"/>
                <w:szCs w:val="20"/>
              </w:rPr>
              <w:br/>
              <w:t>59-225 CHOJNÓW</w:t>
            </w:r>
            <w:r>
              <w:rPr>
                <w:sz w:val="20"/>
                <w:szCs w:val="20"/>
              </w:rPr>
              <w:br/>
              <w:t>UL. KOLEJOWA 25</w:t>
            </w:r>
          </w:p>
        </w:tc>
        <w:tc>
          <w:tcPr>
            <w:tcW w:w="2402" w:type="dxa"/>
          </w:tcPr>
          <w:p w:rsidR="00A94056" w:rsidRPr="005D1F01" w:rsidRDefault="00A94056" w:rsidP="0057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F01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3234" w:type="dxa"/>
          </w:tcPr>
          <w:p w:rsidR="00A94056" w:rsidRPr="00A21407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ICE TECH POLSKA</w:t>
            </w:r>
          </w:p>
          <w:p w:rsidR="00A94056" w:rsidRPr="00A21407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59-100 POLKOWICE</w:t>
            </w:r>
          </w:p>
          <w:p w:rsidR="00A94056" w:rsidRPr="00A21407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UL. KRZYWA 3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1407">
              <w:rPr>
                <w:sz w:val="20"/>
                <w:szCs w:val="20"/>
              </w:rPr>
              <w:t>15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ZAD.3 ZAJĘCIA REALIZOWANE WE WSPÓŁPRACY Z UCZELNIAMI WYŻSZYMI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19.04.2018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23.05.2018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23.10.2018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27.02.2019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21.03.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11.04.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ZAD.4 ORGANIZACJA KURSÓW SPECJALISTYCZNYCH DLA UCZNIÓW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UPRAWNIENIA ELEKTRYCZNE DO 1KV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19.05.2018, 26.05.2018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OPERATOR WÓZKÓW JEZDNIOWYCH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MECHATRONICZNA/LOGISTYCZNA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28.05.2018-20.06.2018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BARMAŃSKI I STOPNIA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21-26.05.2018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BARISTYCZNY I STOPNIA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13-15.-06 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 S.213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AUTOCAD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09-12.10. 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S.213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ANIMATOR CZASU WOLNEGO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05.11.2018- 10.11.2018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S.12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16.11.-28.11.2018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ZARZĄDZANIE FLOTĄ SAMOCHODOWĄ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15.11-29.11.2018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200078" w:rsidTr="005D1F01">
        <w:tc>
          <w:tcPr>
            <w:tcW w:w="2830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KELNERSKI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16.11.2018-05.12.2018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402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A94056" w:rsidRPr="00A21407" w:rsidTr="005D1F01">
        <w:tc>
          <w:tcPr>
            <w:tcW w:w="2830" w:type="dxa"/>
          </w:tcPr>
          <w:p w:rsidR="00A94056" w:rsidRPr="00A21407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407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16;24-26.04.2019</w:t>
            </w:r>
          </w:p>
        </w:tc>
        <w:tc>
          <w:tcPr>
            <w:tcW w:w="3234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S.10</w:t>
            </w:r>
          </w:p>
        </w:tc>
        <w:tc>
          <w:tcPr>
            <w:tcW w:w="2402" w:type="dxa"/>
          </w:tcPr>
          <w:p w:rsidR="00A94056" w:rsidRPr="00A21407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94056" w:rsidRPr="008758AD" w:rsidRDefault="00A94056" w:rsidP="00E37AA5">
      <w:pPr>
        <w:spacing w:after="0" w:line="240" w:lineRule="auto"/>
        <w:jc w:val="center"/>
        <w:rPr>
          <w:b/>
        </w:rPr>
      </w:pPr>
      <w:r>
        <w:rPr>
          <w:b/>
        </w:rPr>
        <w:t>GODZINY ROZPOCZĘCIA I ZAKOŃCZENIA ZAJĘC OKREŚLONE ZOSTANĄ W ODRĘBNYM DOKUMENCIE I WYWIESZONE NA TABLICY OGŁOSZEŃ PRZY GABINECIE PEDAGOGA ORAZ NA DRZWIACH SALI, W KTÓRYCH BĘDZIE SIĘ ODBYWAŁ KURS.</w:t>
      </w: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</w:t>
      </w: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2855"/>
        <w:gridCol w:w="2855"/>
        <w:gridCol w:w="2855"/>
        <w:gridCol w:w="2856"/>
      </w:tblGrid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BRANŻA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LICZBA OSÓB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ZAD.6  ORGANIZACJA SZKOLEŃ I STUDIÓW PODYPLOMOWYCH DLA NAUCZYCIELI ZAWODU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8F5D5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CHARAKTERU METODĄ HEYMANSA- WIERSMY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b/>
                <w:sz w:val="20"/>
                <w:szCs w:val="20"/>
              </w:rPr>
              <w:t>10.06.</w:t>
            </w:r>
            <w:r>
              <w:rPr>
                <w:b/>
                <w:sz w:val="20"/>
                <w:szCs w:val="20"/>
              </w:rPr>
              <w:t xml:space="preserve">2019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078">
              <w:rPr>
                <w:b/>
                <w:sz w:val="20"/>
                <w:szCs w:val="20"/>
              </w:rPr>
              <w:t>11.06.2018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8F5D5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METODĄ ACHTNICHA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08.06.</w:t>
            </w:r>
            <w:r>
              <w:rPr>
                <w:b/>
                <w:sz w:val="20"/>
                <w:szCs w:val="20"/>
              </w:rPr>
              <w:t xml:space="preserve">2019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078">
              <w:rPr>
                <w:b/>
                <w:sz w:val="20"/>
                <w:szCs w:val="20"/>
              </w:rPr>
              <w:t>09.06.2018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08.12.2018-12.12.2018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01-494 WARSZAWA UL. SOŁTANA 4/60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PRZEMYSŁOWE ZASTOSOWANIE MECHATRONIKI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5.06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07</w:t>
            </w:r>
            <w:r w:rsidRPr="002000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A94056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JANKI k/ WARSZAWY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TECHNIK REGULACJI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7ECC">
              <w:rPr>
                <w:b/>
                <w:sz w:val="20"/>
                <w:szCs w:val="20"/>
              </w:rPr>
              <w:t>15.04.2019 – 17.04.2019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r>
              <w:rPr>
                <w:sz w:val="20"/>
                <w:szCs w:val="20"/>
              </w:rPr>
              <w:br/>
              <w:t>JANKI k/ WARSZAWY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INŻYNIERII ELEKTRYCZNEJ I NAPĘDÓW ELEKTROMECHANICZNYCH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F37ECC">
              <w:rPr>
                <w:b/>
                <w:sz w:val="20"/>
                <w:szCs w:val="20"/>
              </w:rPr>
              <w:t>.04.2019 –</w:t>
            </w:r>
            <w:r>
              <w:rPr>
                <w:b/>
                <w:sz w:val="20"/>
                <w:szCs w:val="20"/>
              </w:rPr>
              <w:t xml:space="preserve"> 25</w:t>
            </w:r>
            <w:r w:rsidRPr="00F37ECC">
              <w:rPr>
                <w:b/>
                <w:sz w:val="20"/>
                <w:szCs w:val="20"/>
              </w:rPr>
              <w:t>.04.2019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r>
              <w:rPr>
                <w:sz w:val="20"/>
                <w:szCs w:val="20"/>
              </w:rPr>
              <w:br/>
              <w:t>GLIWICE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3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EKSPLOATACJA UKŁADÓW PNEUMATYCZNYCH I ELEKTROPNEUMATYCZNYCH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 –</w:t>
            </w:r>
            <w:r>
              <w:rPr>
                <w:b/>
                <w:sz w:val="20"/>
                <w:szCs w:val="20"/>
              </w:rPr>
              <w:t xml:space="preserve"> 15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r>
              <w:rPr>
                <w:sz w:val="20"/>
                <w:szCs w:val="20"/>
              </w:rPr>
              <w:br/>
              <w:t>JANKI k/ WARSZAWY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</w:tbl>
    <w:p w:rsidR="00A94056" w:rsidRDefault="00A94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2855"/>
        <w:gridCol w:w="2855"/>
        <w:gridCol w:w="2855"/>
        <w:gridCol w:w="2856"/>
      </w:tblGrid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PODSTAWY NOWOCZESNEJ ELEKTROHYDRAULIKI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 –</w:t>
            </w:r>
            <w:r>
              <w:rPr>
                <w:b/>
                <w:sz w:val="20"/>
                <w:szCs w:val="20"/>
              </w:rPr>
              <w:t xml:space="preserve"> 17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r>
              <w:rPr>
                <w:sz w:val="20"/>
                <w:szCs w:val="20"/>
              </w:rPr>
              <w:br/>
              <w:t>JANKI k/ WARSZAWY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RZEMYSŁOWE ZASTOSOWANIE NAPĘDÓW E</w:t>
            </w:r>
            <w:r w:rsidRPr="00200078">
              <w:rPr>
                <w:i/>
                <w:sz w:val="20"/>
                <w:szCs w:val="20"/>
              </w:rPr>
              <w:t>LEKTROMECHANICZNYCH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 –</w:t>
            </w:r>
            <w:r>
              <w:rPr>
                <w:b/>
                <w:sz w:val="20"/>
                <w:szCs w:val="20"/>
              </w:rPr>
              <w:t xml:space="preserve"> 23</w:t>
            </w:r>
            <w:r w:rsidRPr="00F37EC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F37ECC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r>
              <w:rPr>
                <w:sz w:val="20"/>
                <w:szCs w:val="20"/>
              </w:rPr>
              <w:br/>
              <w:t>GLIWICE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A94056" w:rsidRPr="00200078" w:rsidTr="00200078">
        <w:tc>
          <w:tcPr>
            <w:tcW w:w="2855" w:type="dxa"/>
          </w:tcPr>
          <w:p w:rsidR="00A94056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GRAFCET- SPOSÓB OPISU PROCESU</w:t>
            </w:r>
          </w:p>
          <w:p w:rsidR="00A94056" w:rsidRPr="00200078" w:rsidRDefault="00A94056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PNEUMATYKI I ELEKTROPNEUMATYKI Z OPROGRAMOWANIEM FluidSIM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5.06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07</w:t>
            </w:r>
            <w:r w:rsidRPr="002000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A94056" w:rsidRDefault="00A94056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JANKI k/ WARSZAWY</w:t>
            </w:r>
          </w:p>
        </w:tc>
        <w:tc>
          <w:tcPr>
            <w:tcW w:w="2856" w:type="dxa"/>
          </w:tcPr>
          <w:p w:rsidR="00A94056" w:rsidRPr="00200078" w:rsidRDefault="00A94056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A94056" w:rsidRPr="00200078" w:rsidTr="00F72BCE"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00078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05.2019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19</w:t>
            </w:r>
            <w:r w:rsidRPr="002000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STRZEELNO</w:t>
            </w:r>
          </w:p>
        </w:tc>
        <w:tc>
          <w:tcPr>
            <w:tcW w:w="2856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A94056" w:rsidRPr="00200078" w:rsidTr="00F72BCE"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2000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06.2019 </w:t>
            </w:r>
            <w:r w:rsidRPr="002000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02</w:t>
            </w:r>
            <w:r w:rsidRPr="002000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20007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STRZEELNO</w:t>
            </w:r>
          </w:p>
        </w:tc>
        <w:tc>
          <w:tcPr>
            <w:tcW w:w="2856" w:type="dxa"/>
          </w:tcPr>
          <w:p w:rsidR="00A94056" w:rsidRPr="00200078" w:rsidRDefault="00A94056" w:rsidP="00F72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</w:tbl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sectPr w:rsidR="00A94056" w:rsidSect="001A79DA">
      <w:headerReference w:type="default" r:id="rId6"/>
      <w:footerReference w:type="default" r:id="rId7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56" w:rsidRDefault="00A94056" w:rsidP="00E62019">
      <w:pPr>
        <w:spacing w:after="0" w:line="240" w:lineRule="auto"/>
      </w:pPr>
      <w:r>
        <w:separator/>
      </w:r>
    </w:p>
  </w:endnote>
  <w:endnote w:type="continuationSeparator" w:id="0">
    <w:p w:rsidR="00A94056" w:rsidRDefault="00A94056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56" w:rsidRPr="00DA7FCE" w:rsidRDefault="00A94056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56" w:rsidRDefault="00A94056" w:rsidP="00E62019">
      <w:pPr>
        <w:spacing w:after="0" w:line="240" w:lineRule="auto"/>
      </w:pPr>
      <w:r>
        <w:separator/>
      </w:r>
    </w:p>
  </w:footnote>
  <w:footnote w:type="continuationSeparator" w:id="0">
    <w:p w:rsidR="00A94056" w:rsidRDefault="00A94056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56" w:rsidRDefault="00A94056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4729"/>
    <w:rsid w:val="000173A0"/>
    <w:rsid w:val="00033020"/>
    <w:rsid w:val="0005435D"/>
    <w:rsid w:val="00065D0D"/>
    <w:rsid w:val="000C7AA2"/>
    <w:rsid w:val="001061FF"/>
    <w:rsid w:val="00171D53"/>
    <w:rsid w:val="00182533"/>
    <w:rsid w:val="001A2448"/>
    <w:rsid w:val="001A79DA"/>
    <w:rsid w:val="00200078"/>
    <w:rsid w:val="00226C36"/>
    <w:rsid w:val="00241911"/>
    <w:rsid w:val="002421E3"/>
    <w:rsid w:val="002547FC"/>
    <w:rsid w:val="002A7ACB"/>
    <w:rsid w:val="002E7580"/>
    <w:rsid w:val="00345C1F"/>
    <w:rsid w:val="0038364F"/>
    <w:rsid w:val="003A45FB"/>
    <w:rsid w:val="003C0929"/>
    <w:rsid w:val="004C205E"/>
    <w:rsid w:val="00510BB1"/>
    <w:rsid w:val="00527EA7"/>
    <w:rsid w:val="00571F67"/>
    <w:rsid w:val="005A0463"/>
    <w:rsid w:val="005A7AA3"/>
    <w:rsid w:val="005D1F01"/>
    <w:rsid w:val="005E189B"/>
    <w:rsid w:val="005E753D"/>
    <w:rsid w:val="0067298A"/>
    <w:rsid w:val="006763B1"/>
    <w:rsid w:val="00683578"/>
    <w:rsid w:val="007229F0"/>
    <w:rsid w:val="00723973"/>
    <w:rsid w:val="0072489F"/>
    <w:rsid w:val="00745E3F"/>
    <w:rsid w:val="008471B8"/>
    <w:rsid w:val="008758AD"/>
    <w:rsid w:val="008B55B6"/>
    <w:rsid w:val="008C2B54"/>
    <w:rsid w:val="008F5D5E"/>
    <w:rsid w:val="00904417"/>
    <w:rsid w:val="00922E17"/>
    <w:rsid w:val="009277FA"/>
    <w:rsid w:val="00941B45"/>
    <w:rsid w:val="009715E0"/>
    <w:rsid w:val="009935CE"/>
    <w:rsid w:val="00A21407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C16762"/>
    <w:rsid w:val="00C348B1"/>
    <w:rsid w:val="00C4752C"/>
    <w:rsid w:val="00C577C0"/>
    <w:rsid w:val="00CD7191"/>
    <w:rsid w:val="00D47121"/>
    <w:rsid w:val="00D53ADF"/>
    <w:rsid w:val="00DA7FCE"/>
    <w:rsid w:val="00E17C5B"/>
    <w:rsid w:val="00E3082A"/>
    <w:rsid w:val="00E37AA5"/>
    <w:rsid w:val="00E62019"/>
    <w:rsid w:val="00EA3D3C"/>
    <w:rsid w:val="00ED34BA"/>
    <w:rsid w:val="00F05BF8"/>
    <w:rsid w:val="00F22022"/>
    <w:rsid w:val="00F37ECC"/>
    <w:rsid w:val="00F72641"/>
    <w:rsid w:val="00F72BCE"/>
    <w:rsid w:val="00FA0364"/>
    <w:rsid w:val="00FD0DD8"/>
    <w:rsid w:val="00FD3B04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4</Pages>
  <Words>621</Words>
  <Characters>3727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16</cp:revision>
  <cp:lastPrinted>2019-03-06T11:38:00Z</cp:lastPrinted>
  <dcterms:created xsi:type="dcterms:W3CDTF">2019-03-06T08:49:00Z</dcterms:created>
  <dcterms:modified xsi:type="dcterms:W3CDTF">2019-05-12T18:19:00Z</dcterms:modified>
</cp:coreProperties>
</file>