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8" w:rsidRPr="00F21289" w:rsidRDefault="00696A5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32"/>
          <w:szCs w:val="32"/>
        </w:rPr>
        <w:t>WYKAZ</w:t>
      </w:r>
      <w:r w:rsidRPr="00DD5F2E">
        <w:rPr>
          <w:rFonts w:ascii="Times New Roman" w:hAnsi="Times New Roman"/>
          <w:b/>
          <w:sz w:val="32"/>
          <w:szCs w:val="32"/>
        </w:rPr>
        <w:t xml:space="preserve"> SZKOLNYCH </w:t>
      </w:r>
      <w:r>
        <w:rPr>
          <w:rFonts w:ascii="Times New Roman" w:hAnsi="Times New Roman"/>
          <w:b/>
          <w:sz w:val="32"/>
          <w:szCs w:val="32"/>
        </w:rPr>
        <w:t>PODRĘCZNIKÓW</w:t>
      </w:r>
      <w:r w:rsidRPr="00DD5F2E">
        <w:rPr>
          <w:rFonts w:ascii="Times New Roman" w:hAnsi="Times New Roman"/>
          <w:b/>
          <w:sz w:val="32"/>
          <w:szCs w:val="32"/>
        </w:rPr>
        <w:t xml:space="preserve"> W ZESPOLE SZKÓŁ W CHOCI</w:t>
      </w:r>
      <w:r>
        <w:rPr>
          <w:rFonts w:ascii="Times New Roman" w:hAnsi="Times New Roman"/>
          <w:b/>
          <w:sz w:val="32"/>
          <w:szCs w:val="32"/>
        </w:rPr>
        <w:t>ANOWIE NA ROK SZKOLNY 2019/20 – TECHNIKUM i BRANŻOWA SZKOŁA I STOPNIA -</w:t>
      </w:r>
      <w:r w:rsidRPr="00F21289">
        <w:rPr>
          <w:rFonts w:ascii="Times New Roman" w:hAnsi="Times New Roman"/>
          <w:b/>
          <w:sz w:val="32"/>
          <w:szCs w:val="32"/>
          <w:u w:val="single"/>
        </w:rPr>
        <w:t>po szkole podstawowej</w:t>
      </w:r>
    </w:p>
    <w:p w:rsidR="00696A58" w:rsidRPr="00ED2FA0" w:rsidRDefault="00696A58">
      <w:pPr>
        <w:rPr>
          <w:rFonts w:ascii="Times New Roman" w:hAnsi="Times New Roman"/>
          <w:b/>
          <w:sz w:val="28"/>
          <w:szCs w:val="28"/>
        </w:rPr>
      </w:pPr>
      <w:r w:rsidRPr="00ED2FA0">
        <w:rPr>
          <w:rFonts w:ascii="Times New Roman" w:hAnsi="Times New Roman"/>
          <w:b/>
          <w:sz w:val="32"/>
          <w:szCs w:val="32"/>
        </w:rPr>
        <w:t>TECHNIKUM</w:t>
      </w:r>
      <w:r>
        <w:rPr>
          <w:rFonts w:ascii="Times New Roman" w:hAnsi="Times New Roman"/>
          <w:b/>
          <w:sz w:val="32"/>
          <w:szCs w:val="32"/>
        </w:rPr>
        <w:t xml:space="preserve"> – przedmioty ogólnokształcące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3"/>
        <w:gridCol w:w="2835"/>
        <w:gridCol w:w="3119"/>
        <w:gridCol w:w="2268"/>
        <w:gridCol w:w="1842"/>
        <w:gridCol w:w="993"/>
      </w:tblGrid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Przedmiot/    nauczyciel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Język polski/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Ponad słowami. Część 1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Małgorzata Chmiel, Anna Cisowska, Joanna Kościerzyńska,Helena Kusy, Aleksandra Wróblewska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1TA,1TB,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1TL,1TT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FOKUS 1</w:t>
            </w:r>
          </w:p>
        </w:tc>
        <w:tc>
          <w:tcPr>
            <w:tcW w:w="3119" w:type="dxa"/>
          </w:tcPr>
          <w:p w:rsidR="00696A58" w:rsidRPr="009F4D00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D00">
              <w:rPr>
                <w:rFonts w:ascii="Times New Roman" w:hAnsi="Times New Roman"/>
                <w:sz w:val="24"/>
                <w:szCs w:val="24"/>
                <w:lang w:val="en-US"/>
              </w:rPr>
              <w:t>Sue Kay, Vaughan Jones, Daniel Brayshaw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1TA,1TB, 1TL,  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Perfekt 1 + ćwiczenia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B.Jaroszewicz, J.Szurmant, A.Wojdat -Niklewska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1TA,1TB,1TL, 1TT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Plastyka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Plastyka.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dla szkoły ponadpodstawowej.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Poziom podstawowy</w:t>
            </w:r>
            <w:bookmarkStart w:id="0" w:name="_GoBack"/>
            <w:bookmarkEnd w:id="0"/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 1TB,1TL,1TT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Poznać przeszłość. 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Część 1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Marcin Pawlak, Adam Szweda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 1TB,1TL,1TT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Matematyka 1.Podręcznik dla liceum ogólnokształcącego  i technikum. Zakres podstawowy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 1TB,1TL,1TT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rozszerzona</w:t>
            </w:r>
          </w:p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Matematyka 1.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dla liceum ogólnokształcącego i technikum. Zakres podstawowy i rozszerzony.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 1TB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8..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Biologia na czasie.Podręcznik dla liceum ogólnokształcącego i technikum w zakresie podstawowym dla szkół ponadpodstawowych.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Anna Helmin, Jolanta Holeczek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1TA,1 TB, 1TL,1TT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Fizyka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Odkryć fizykę 1. 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ze zbiorem zadań dla liceum ogólnokształcącego i technikum.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1TA,1 TB, 1TL,1TT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To jest chemia. Chemia ogólna i nieorganiczna.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dla technikum i liceum ogólnokształcącego.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1TA,1 TB, 1TL,1TT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Oblicza geografii 1.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dla liceum ogólnokształcącego i technikum. Zakres podstawowy.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 1TB, 1TL,1TT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Rozszerzona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Oblicza geografii 1.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dla liceum ogólnokształcącego i technikum. Zakres rozszerzony.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Roman Malarz, Marek Więckowski, Paweł Kroh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1TT,1TL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Teraz bajty. Informatyka dla szkół ponadpodstawowych.                    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Informatyka. Podręcznik dla klasy 1.Zakres podstawowy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Wanda Jochemczyk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Katarzyna Olędzka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Migra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 1TL,1TT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 TA,1TB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Edukacja dla bezpieczeństwa 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Żyję i działam bezpiecznie. 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do edukacji dla bezpieczeństwa dla liceum ogólnokształcącego i technikum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Jarosław Słoma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 1TB, 1TL,1TT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 blasku bożej prawdy.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do religii dla klasy 1 liceum ogólnokształcącego i technikum.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Ks.Krzysztof Mielnicki, Elżbieta Kondrak, ks.Tadeusz Śmiech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Jedność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Kielce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 1TB,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1TL,1TT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zostanie podany przez nauczyciela we wrześniu.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Klasy wg deklaracji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13462" w:type="dxa"/>
            <w:gridSpan w:val="7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60A42">
              <w:rPr>
                <w:rFonts w:ascii="Times New Roman" w:hAnsi="Times New Roman"/>
                <w:b/>
                <w:sz w:val="32"/>
                <w:szCs w:val="32"/>
              </w:rPr>
              <w:t>TECHNIKUM – KSZTAŁCENIE ZAWODOWE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13462" w:type="dxa"/>
            <w:gridSpan w:val="7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0A42">
              <w:rPr>
                <w:rFonts w:ascii="Times New Roman" w:hAnsi="Times New Roman"/>
                <w:b/>
                <w:sz w:val="28"/>
                <w:szCs w:val="28"/>
              </w:rPr>
              <w:t>TECHNIK ORGANIZACJI TURYSTYKI</w:t>
            </w: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Podstawy turystyki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Podstawy turystyki.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B. Steblik-Wlaźlak,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Lilianna Rzepka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B.B.Cymańska-Grabowska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Wydawnictwo: REA w ofercie WSiP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Obsługa ruchu turystycznego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Organizacja imprez i usług turystycznych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J.Michniewicz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Wydawnictwo: Rea w ofercie WSiP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Protokół dyplomatyczny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zostanie podany przez nauczyciela we wrześniu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Realizacja imprez i usług turystycznych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Sprzedaż imprez i usług turystycznych. Część 1 i 2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Mariola Milewska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Marek Lawin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Planowanie i kalkulacja kosztów usług turystycznych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Planowanie i kalkulacja kosztów imprez tuystycznych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Włodzimierz Banasik, Hanna Borne-Januła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1TT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13462" w:type="dxa"/>
            <w:gridSpan w:val="7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0A42">
              <w:rPr>
                <w:rFonts w:ascii="Times New Roman" w:hAnsi="Times New Roman"/>
                <w:b/>
                <w:sz w:val="28"/>
                <w:szCs w:val="28"/>
              </w:rPr>
              <w:t>TECHNIK MECHATRONIK</w:t>
            </w: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Podstawy mechatroniki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Podstawy mechatroniki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Mariusz Olszewski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Rea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 TA, 1TB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Technologie i konstrukcje mechaniczne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Użytkowanie maszyn i urządzeń mechatronicznych.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 Część 1.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Zakup zbiorowy podręczników we wrześniu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Mariusz Olszewski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 TA, 1TB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Kompetencje społeczne i organizacja pracy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Kompetencje personalne i społeczne.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Anna Krajewska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Ekonomik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1TA,1TB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Bezpieczeństwo i higiena pracy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Bezpieczeństwo i higiena pracy.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Wanda Bukała 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Krzysztof Szczęch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1TA,1TB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13462" w:type="dxa"/>
            <w:gridSpan w:val="7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0A42">
              <w:rPr>
                <w:rFonts w:ascii="Times New Roman" w:hAnsi="Times New Roman"/>
                <w:b/>
                <w:sz w:val="28"/>
                <w:szCs w:val="28"/>
              </w:rPr>
              <w:t xml:space="preserve">TECHNIK LOGISTYK </w:t>
            </w: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Bezpieczeństwo i higiena pracy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sz w:val="24"/>
                <w:szCs w:val="24"/>
              </w:rPr>
            </w:pPr>
            <w:r w:rsidRPr="00960A42">
              <w:rPr>
                <w:sz w:val="24"/>
                <w:szCs w:val="24"/>
              </w:rPr>
              <w:t>Bezpieczeństwo i higiena pracy.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sz w:val="24"/>
                <w:szCs w:val="24"/>
              </w:rPr>
            </w:pPr>
            <w:r w:rsidRPr="00960A42">
              <w:rPr>
                <w:sz w:val="24"/>
                <w:szCs w:val="24"/>
              </w:rPr>
              <w:t xml:space="preserve">Wanda Bukała 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sz w:val="24"/>
                <w:szCs w:val="24"/>
              </w:rPr>
            </w:pPr>
            <w:r w:rsidRPr="00960A42">
              <w:rPr>
                <w:sz w:val="24"/>
                <w:szCs w:val="24"/>
              </w:rPr>
              <w:t>Bezpieczeństwo i higiena pracy.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1TL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Magazyny przyprodukcyjne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60A42">
              <w:rPr>
                <w:rFonts w:ascii="Arial" w:hAnsi="Arial" w:cs="Arial"/>
                <w:color w:val="000000"/>
                <w:lang w:eastAsia="pl-PL"/>
              </w:rPr>
              <w:t>Obsługa magazynów cz.1</w:t>
            </w:r>
          </w:p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60A42">
              <w:rPr>
                <w:rFonts w:ascii="Arial" w:hAnsi="Arial" w:cs="Arial"/>
                <w:color w:val="000000"/>
                <w:lang w:eastAsia="pl-PL"/>
              </w:rPr>
              <w:t>Anna Rożej, Jarosław Stolarski,Joanna Śleżewska,Dorota Zadrożna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1TL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Gospodarka magazynowa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60A42">
              <w:rPr>
                <w:rFonts w:ascii="Arial" w:hAnsi="Arial" w:cs="Arial"/>
                <w:color w:val="000000"/>
                <w:lang w:eastAsia="pl-PL"/>
              </w:rPr>
              <w:t>Obsługa magazynów cz.1</w:t>
            </w:r>
          </w:p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60A42">
              <w:rPr>
                <w:rFonts w:ascii="Arial" w:hAnsi="Arial" w:cs="Arial"/>
                <w:color w:val="000000"/>
                <w:lang w:eastAsia="pl-PL"/>
              </w:rPr>
              <w:t>Anna Rożej, Jarosław Stolarski,Joanna Śleżewska,Dorota Zadrożna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1TL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Procesy magazynowe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60A42">
              <w:rPr>
                <w:rFonts w:ascii="Arial" w:hAnsi="Arial" w:cs="Arial"/>
                <w:color w:val="000000"/>
                <w:lang w:eastAsia="pl-PL"/>
              </w:rPr>
              <w:t>Obsługa magazynów cz.2</w:t>
            </w:r>
          </w:p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60A42">
              <w:rPr>
                <w:rFonts w:ascii="Arial" w:hAnsi="Arial" w:cs="Arial"/>
                <w:color w:val="000000"/>
                <w:lang w:eastAsia="pl-PL"/>
              </w:rPr>
              <w:t>Andrzej Kil, Magda Ligaj,Joanna Śleżewska, Dorota Zadrożna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1TL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Organizacja prac magazynowych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60A42">
              <w:rPr>
                <w:rFonts w:ascii="Arial" w:hAnsi="Arial" w:cs="Arial"/>
                <w:color w:val="000000"/>
                <w:lang w:eastAsia="pl-PL"/>
              </w:rPr>
              <w:t>Obsługa magazynów cz.2</w:t>
            </w:r>
          </w:p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696A58" w:rsidRPr="00960A42" w:rsidRDefault="00696A58" w:rsidP="00960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60A42">
              <w:rPr>
                <w:rFonts w:ascii="Arial" w:hAnsi="Arial" w:cs="Arial"/>
                <w:color w:val="000000"/>
                <w:lang w:eastAsia="pl-PL"/>
              </w:rPr>
              <w:t>Andrzej Kil, Magda Ligaj,Joanna Śleżewska, Dorota Zadrożna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1TL</w:t>
            </w:r>
          </w:p>
        </w:tc>
        <w:tc>
          <w:tcPr>
            <w:tcW w:w="99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A58" w:rsidRDefault="00696A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BRANŻOWA SZKOŁA I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3"/>
        <w:gridCol w:w="2835"/>
        <w:gridCol w:w="3119"/>
        <w:gridCol w:w="2268"/>
        <w:gridCol w:w="1842"/>
        <w:gridCol w:w="1102"/>
      </w:tblGrid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Język polski.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dla branżowej szkoły I stopnia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Barbara Chuderska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Genau 1+ ćwiczenia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C.Tadleckova,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 P.Tlusty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Lektor Klett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To się liczy!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do matematyki dla branżowej szkoły I stopnia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Karolina Wej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Wojciech Babiański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Historia.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dla branżowej szkoły I stopnia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Mirosław Ustrzycki, Janusz Ustrzycki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</w:tcPr>
          <w:p w:rsidR="00696A58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 1.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dla szkoły branżowej I stopnia.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Grzegorz Karnaś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Tytuł podręcznika zostanie podany przez nauczyciela we wrześniu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Tytuł podręcznika zostanie podany przez nauczyciela we wrześniu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Żyję i działam bezpiecznie. 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do edukacji dla bezpieczeństwa dla liceum ogólnokształcącego i technikum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Jarosław Słoma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 blasku Bożej prawdy.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do nauki religii rzymsko-katolickiej dla klas pierwszych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Ks.Tadeusz Śmiech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Jedność -Kielce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Krok w przedsiębiorczość.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Podręcznik do podstaw przedsiębiorczości dla szkół ponadpodstawowych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Zbigniew Makieła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Tytuł podręcznika zostanie podany we wrześniu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Wg deklaracji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13571" w:type="dxa"/>
            <w:gridSpan w:val="7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A42">
              <w:rPr>
                <w:rFonts w:ascii="Times New Roman" w:hAnsi="Times New Roman"/>
                <w:b/>
                <w:sz w:val="24"/>
                <w:szCs w:val="24"/>
              </w:rPr>
              <w:t>MECHATRONIK – przedmioty zawodowe</w:t>
            </w: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Stosowanie zasad bhp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Bezpieczeństwo i higiena pracy.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Wanda Bukała 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Bezpieczeństwo i higiena pracy.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Stosowanie elementów i układów elektrycznych i elektronicznych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Tytuł podręcznika zostanie podany przez nauczyciela we wrześniu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Realizacja procesów mechanicznych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Tytuł podręcznika zostanie podany przez nauczyciela we wrześniu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Język niemiecki w branży mechatronicznej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 xml:space="preserve">Mit beruf auf Deutsch. </w:t>
            </w:r>
          </w:p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Profil mechatroniczny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W.Borkowy, B.Kujawa, B.Szymoniak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Kompetencje społeczne i organizacja pracy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Kompetencje personalne i społeczne.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Anna Krajewska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Ekonomik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A58" w:rsidRPr="00960A42" w:rsidTr="00960A42">
        <w:tc>
          <w:tcPr>
            <w:tcW w:w="56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Podstawy działalności gospodarczej w branży mechatronicznej</w:t>
            </w:r>
          </w:p>
        </w:tc>
        <w:tc>
          <w:tcPr>
            <w:tcW w:w="2835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Prowadzenie działalności gospodarczej</w:t>
            </w:r>
          </w:p>
        </w:tc>
        <w:tc>
          <w:tcPr>
            <w:tcW w:w="3119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Teresa Gorzelany, Wiesława Aue</w:t>
            </w:r>
          </w:p>
        </w:tc>
        <w:tc>
          <w:tcPr>
            <w:tcW w:w="2268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A4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96A58" w:rsidRPr="00960A42" w:rsidRDefault="00696A58" w:rsidP="0096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A58" w:rsidRPr="00ED2FA0" w:rsidRDefault="00696A58">
      <w:pPr>
        <w:rPr>
          <w:rFonts w:ascii="Times New Roman" w:hAnsi="Times New Roman"/>
          <w:b/>
          <w:sz w:val="24"/>
          <w:szCs w:val="24"/>
        </w:rPr>
      </w:pPr>
    </w:p>
    <w:p w:rsidR="00696A58" w:rsidRDefault="00696A58">
      <w:pPr>
        <w:rPr>
          <w:rFonts w:ascii="Times New Roman" w:hAnsi="Times New Roman"/>
          <w:sz w:val="24"/>
          <w:szCs w:val="24"/>
        </w:rPr>
      </w:pPr>
    </w:p>
    <w:p w:rsidR="00696A58" w:rsidRDefault="00696A58">
      <w:pPr>
        <w:rPr>
          <w:rFonts w:ascii="Times New Roman" w:hAnsi="Times New Roman"/>
          <w:sz w:val="24"/>
          <w:szCs w:val="24"/>
        </w:rPr>
      </w:pPr>
    </w:p>
    <w:p w:rsidR="00696A58" w:rsidRDefault="00696A58">
      <w:pPr>
        <w:rPr>
          <w:rFonts w:ascii="Times New Roman" w:hAnsi="Times New Roman"/>
          <w:sz w:val="24"/>
          <w:szCs w:val="24"/>
        </w:rPr>
      </w:pPr>
    </w:p>
    <w:p w:rsidR="00696A58" w:rsidRDefault="00696A58">
      <w:pPr>
        <w:rPr>
          <w:rFonts w:ascii="Times New Roman" w:hAnsi="Times New Roman"/>
          <w:sz w:val="24"/>
          <w:szCs w:val="24"/>
        </w:rPr>
      </w:pPr>
    </w:p>
    <w:p w:rsidR="00696A58" w:rsidRDefault="00696A58">
      <w:pPr>
        <w:rPr>
          <w:rFonts w:ascii="Times New Roman" w:hAnsi="Times New Roman"/>
          <w:sz w:val="24"/>
          <w:szCs w:val="24"/>
        </w:rPr>
      </w:pPr>
    </w:p>
    <w:p w:rsidR="00696A58" w:rsidRDefault="00696A58">
      <w:pPr>
        <w:rPr>
          <w:rFonts w:ascii="Times New Roman" w:hAnsi="Times New Roman"/>
          <w:sz w:val="24"/>
          <w:szCs w:val="24"/>
        </w:rPr>
      </w:pPr>
    </w:p>
    <w:p w:rsidR="00696A58" w:rsidRDefault="00696A58">
      <w:pPr>
        <w:rPr>
          <w:rFonts w:ascii="Times New Roman" w:hAnsi="Times New Roman"/>
          <w:sz w:val="24"/>
          <w:szCs w:val="24"/>
        </w:rPr>
      </w:pPr>
    </w:p>
    <w:sectPr w:rsidR="00696A58" w:rsidSect="006209D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58" w:rsidRDefault="00696A58" w:rsidP="00CC1237">
      <w:pPr>
        <w:spacing w:after="0" w:line="240" w:lineRule="auto"/>
      </w:pPr>
      <w:r>
        <w:separator/>
      </w:r>
    </w:p>
  </w:endnote>
  <w:endnote w:type="continuationSeparator" w:id="0">
    <w:p w:rsidR="00696A58" w:rsidRDefault="00696A58" w:rsidP="00CC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58" w:rsidRDefault="00696A58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696A58" w:rsidRDefault="00696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58" w:rsidRDefault="00696A58" w:rsidP="00CC1237">
      <w:pPr>
        <w:spacing w:after="0" w:line="240" w:lineRule="auto"/>
      </w:pPr>
      <w:r>
        <w:separator/>
      </w:r>
    </w:p>
  </w:footnote>
  <w:footnote w:type="continuationSeparator" w:id="0">
    <w:p w:rsidR="00696A58" w:rsidRDefault="00696A58" w:rsidP="00CC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1693"/>
    <w:multiLevelType w:val="hybridMultilevel"/>
    <w:tmpl w:val="FA9A6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9DA"/>
    <w:rsid w:val="00000C4B"/>
    <w:rsid w:val="0000319D"/>
    <w:rsid w:val="000217DF"/>
    <w:rsid w:val="00024CEE"/>
    <w:rsid w:val="00033CD1"/>
    <w:rsid w:val="00035AB7"/>
    <w:rsid w:val="000430E2"/>
    <w:rsid w:val="00055D17"/>
    <w:rsid w:val="000A4002"/>
    <w:rsid w:val="000E14D6"/>
    <w:rsid w:val="000E2187"/>
    <w:rsid w:val="00102F3D"/>
    <w:rsid w:val="00121AF8"/>
    <w:rsid w:val="00131A54"/>
    <w:rsid w:val="00147BC5"/>
    <w:rsid w:val="00180FE6"/>
    <w:rsid w:val="001B3813"/>
    <w:rsid w:val="001C61C0"/>
    <w:rsid w:val="001D25DB"/>
    <w:rsid w:val="001D2B4E"/>
    <w:rsid w:val="001F7132"/>
    <w:rsid w:val="0020144E"/>
    <w:rsid w:val="002157AD"/>
    <w:rsid w:val="00243DF7"/>
    <w:rsid w:val="00246239"/>
    <w:rsid w:val="002854F4"/>
    <w:rsid w:val="00290C7A"/>
    <w:rsid w:val="002A7380"/>
    <w:rsid w:val="002B4ADF"/>
    <w:rsid w:val="002E7DDB"/>
    <w:rsid w:val="003011DE"/>
    <w:rsid w:val="003045BC"/>
    <w:rsid w:val="00311CC1"/>
    <w:rsid w:val="003252B6"/>
    <w:rsid w:val="00390079"/>
    <w:rsid w:val="003B402D"/>
    <w:rsid w:val="003C3C90"/>
    <w:rsid w:val="003E4DA8"/>
    <w:rsid w:val="003F3B74"/>
    <w:rsid w:val="004158CE"/>
    <w:rsid w:val="00423C76"/>
    <w:rsid w:val="00463305"/>
    <w:rsid w:val="0047482B"/>
    <w:rsid w:val="0049441F"/>
    <w:rsid w:val="004959BE"/>
    <w:rsid w:val="0049775E"/>
    <w:rsid w:val="004A2933"/>
    <w:rsid w:val="004B5A70"/>
    <w:rsid w:val="004C737C"/>
    <w:rsid w:val="004E1EE3"/>
    <w:rsid w:val="004E5951"/>
    <w:rsid w:val="004E6696"/>
    <w:rsid w:val="004F5E87"/>
    <w:rsid w:val="00501C41"/>
    <w:rsid w:val="00520442"/>
    <w:rsid w:val="00523A3F"/>
    <w:rsid w:val="00535143"/>
    <w:rsid w:val="00537206"/>
    <w:rsid w:val="005407ED"/>
    <w:rsid w:val="0054172E"/>
    <w:rsid w:val="0055200A"/>
    <w:rsid w:val="00561CDA"/>
    <w:rsid w:val="005632EF"/>
    <w:rsid w:val="0057115D"/>
    <w:rsid w:val="00571301"/>
    <w:rsid w:val="00571B6A"/>
    <w:rsid w:val="005966F4"/>
    <w:rsid w:val="006209DA"/>
    <w:rsid w:val="006218D5"/>
    <w:rsid w:val="00672BFB"/>
    <w:rsid w:val="00696A58"/>
    <w:rsid w:val="006B59D4"/>
    <w:rsid w:val="006C52D7"/>
    <w:rsid w:val="006D4EC1"/>
    <w:rsid w:val="006D5893"/>
    <w:rsid w:val="006E1F09"/>
    <w:rsid w:val="006E2390"/>
    <w:rsid w:val="006F1F89"/>
    <w:rsid w:val="006F49CF"/>
    <w:rsid w:val="00705DB7"/>
    <w:rsid w:val="00722A43"/>
    <w:rsid w:val="0074057C"/>
    <w:rsid w:val="00745A66"/>
    <w:rsid w:val="00745FE6"/>
    <w:rsid w:val="00755C2C"/>
    <w:rsid w:val="00793CC5"/>
    <w:rsid w:val="007B5B26"/>
    <w:rsid w:val="007B5F24"/>
    <w:rsid w:val="007B615E"/>
    <w:rsid w:val="007B65C3"/>
    <w:rsid w:val="007D7006"/>
    <w:rsid w:val="00806381"/>
    <w:rsid w:val="00812F9F"/>
    <w:rsid w:val="008140F1"/>
    <w:rsid w:val="00815415"/>
    <w:rsid w:val="0082104E"/>
    <w:rsid w:val="0085099E"/>
    <w:rsid w:val="00897DF9"/>
    <w:rsid w:val="008A4F99"/>
    <w:rsid w:val="008C00F6"/>
    <w:rsid w:val="008D294E"/>
    <w:rsid w:val="00906059"/>
    <w:rsid w:val="0090769D"/>
    <w:rsid w:val="0091668E"/>
    <w:rsid w:val="00960A42"/>
    <w:rsid w:val="009A7BB9"/>
    <w:rsid w:val="009D3E82"/>
    <w:rsid w:val="009F05DF"/>
    <w:rsid w:val="009F4D00"/>
    <w:rsid w:val="00A07E00"/>
    <w:rsid w:val="00A95562"/>
    <w:rsid w:val="00AA5BF4"/>
    <w:rsid w:val="00AD02F7"/>
    <w:rsid w:val="00B24B72"/>
    <w:rsid w:val="00B70C43"/>
    <w:rsid w:val="00B7163F"/>
    <w:rsid w:val="00B72181"/>
    <w:rsid w:val="00BE2A4F"/>
    <w:rsid w:val="00C26FE9"/>
    <w:rsid w:val="00C30B1B"/>
    <w:rsid w:val="00CA14BE"/>
    <w:rsid w:val="00CA6497"/>
    <w:rsid w:val="00CC1237"/>
    <w:rsid w:val="00CC171C"/>
    <w:rsid w:val="00D02084"/>
    <w:rsid w:val="00D04CA1"/>
    <w:rsid w:val="00D150AA"/>
    <w:rsid w:val="00D15BB3"/>
    <w:rsid w:val="00D275BF"/>
    <w:rsid w:val="00D30BD4"/>
    <w:rsid w:val="00D358B5"/>
    <w:rsid w:val="00D56828"/>
    <w:rsid w:val="00D714F5"/>
    <w:rsid w:val="00DB0D1F"/>
    <w:rsid w:val="00DB2122"/>
    <w:rsid w:val="00DC769B"/>
    <w:rsid w:val="00DD19B3"/>
    <w:rsid w:val="00DD5F2E"/>
    <w:rsid w:val="00DF4C49"/>
    <w:rsid w:val="00E363DA"/>
    <w:rsid w:val="00E557BD"/>
    <w:rsid w:val="00E70D2A"/>
    <w:rsid w:val="00E94ED0"/>
    <w:rsid w:val="00EC00F3"/>
    <w:rsid w:val="00EC56A2"/>
    <w:rsid w:val="00ED2FA0"/>
    <w:rsid w:val="00F21289"/>
    <w:rsid w:val="00F32EDD"/>
    <w:rsid w:val="00F64434"/>
    <w:rsid w:val="00F857E3"/>
    <w:rsid w:val="00F95254"/>
    <w:rsid w:val="00FA4A73"/>
    <w:rsid w:val="00FD6363"/>
    <w:rsid w:val="00F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9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2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237"/>
    <w:rPr>
      <w:rFonts w:cs="Times New Roman"/>
    </w:rPr>
  </w:style>
  <w:style w:type="character" w:styleId="SubtleEmphasis">
    <w:name w:val="Subtle Emphasis"/>
    <w:basedOn w:val="DefaultParagraphFont"/>
    <w:uiPriority w:val="99"/>
    <w:qFormat/>
    <w:rsid w:val="00AD02F7"/>
    <w:rPr>
      <w:rFonts w:cs="Times New Roman"/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A95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1021</Words>
  <Characters>6128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SZKOLNYCH PODRĘCZNIKÓW W ZESPOLE SZKÓŁ W CHOCIANOWIE NA ROK SZKOLNY 2019/20 – TECHNIKUM i BRANŻOWA SZKOŁA I STOPNIA -po szkole podstawowej</dc:title>
  <dc:subject/>
  <dc:creator>USER</dc:creator>
  <cp:keywords/>
  <dc:description/>
  <cp:lastModifiedBy>JA</cp:lastModifiedBy>
  <cp:revision>2</cp:revision>
  <cp:lastPrinted>2019-05-08T06:50:00Z</cp:lastPrinted>
  <dcterms:created xsi:type="dcterms:W3CDTF">2019-07-18T08:16:00Z</dcterms:created>
  <dcterms:modified xsi:type="dcterms:W3CDTF">2019-07-18T08:16:00Z</dcterms:modified>
</cp:coreProperties>
</file>