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88587" w14:textId="77777777" w:rsidR="00AA7596" w:rsidRDefault="00AA7596" w:rsidP="00CB217E">
      <w:pPr>
        <w:pStyle w:val="Bezodstpw"/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</w:p>
    <w:p w14:paraId="00474B23" w14:textId="77777777" w:rsidR="00AA7596" w:rsidRDefault="00AA7596" w:rsidP="00AA7596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</w:p>
    <w:p w14:paraId="4A1A2EF1" w14:textId="77777777" w:rsidR="00AA7596" w:rsidRDefault="00AA7596" w:rsidP="00AA7596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</w:p>
    <w:p w14:paraId="6987BA5A" w14:textId="77777777" w:rsidR="00AA7596" w:rsidRPr="004F794F" w:rsidRDefault="00AA7596" w:rsidP="00AA7596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4F794F">
        <w:rPr>
          <w:rFonts w:ascii="Times New Roman" w:hAnsi="Times New Roman" w:cs="Times New Roman"/>
          <w:noProof/>
          <w:sz w:val="24"/>
        </w:rPr>
        <w:t>Załącznik nr 1</w:t>
      </w:r>
    </w:p>
    <w:p w14:paraId="1704FF04" w14:textId="77777777" w:rsidR="00AA7596" w:rsidRPr="004F794F" w:rsidRDefault="00AA7596" w:rsidP="00AA7596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4F794F">
        <w:rPr>
          <w:rFonts w:ascii="Times New Roman" w:hAnsi="Times New Roman" w:cs="Times New Roman"/>
          <w:noProof/>
          <w:sz w:val="24"/>
        </w:rPr>
        <w:t xml:space="preserve">Do Regulaminu Konkursu </w:t>
      </w:r>
    </w:p>
    <w:p w14:paraId="35B7FAA5" w14:textId="76F949A7" w:rsidR="00AA7596" w:rsidRDefault="00AA7596" w:rsidP="00AA7596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4F794F">
        <w:rPr>
          <w:rFonts w:ascii="Times New Roman" w:hAnsi="Times New Roman" w:cs="Times New Roman"/>
          <w:noProof/>
          <w:sz w:val="24"/>
        </w:rPr>
        <w:t>„</w:t>
      </w:r>
      <w:r w:rsidR="002335CF" w:rsidRPr="002335CF">
        <w:rPr>
          <w:rFonts w:ascii="Times New Roman" w:hAnsi="Times New Roman" w:cs="Times New Roman"/>
          <w:b/>
          <w:noProof/>
          <w:sz w:val="24"/>
        </w:rPr>
        <w:t>Moja najciekawsza praktyka</w:t>
      </w:r>
      <w:r w:rsidRPr="004F794F">
        <w:rPr>
          <w:rFonts w:ascii="Times New Roman" w:hAnsi="Times New Roman" w:cs="Times New Roman"/>
          <w:noProof/>
          <w:sz w:val="24"/>
        </w:rPr>
        <w:t>”</w:t>
      </w:r>
    </w:p>
    <w:p w14:paraId="6E175CA3" w14:textId="77777777" w:rsidR="00AA7596" w:rsidRDefault="00AA7596" w:rsidP="00AA7596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</w:p>
    <w:p w14:paraId="1149CB1C" w14:textId="77777777" w:rsidR="00AA7596" w:rsidRDefault="00AA7596" w:rsidP="00AA7596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UWAGA</w:t>
      </w:r>
    </w:p>
    <w:p w14:paraId="5701A83E" w14:textId="77777777" w:rsidR="00AA7596" w:rsidRDefault="00AA7596" w:rsidP="00AA7596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Podpisanie poniższych oświadczeń jest obowiązkowe dla osób uczestniczących w konkursie.</w:t>
      </w:r>
    </w:p>
    <w:p w14:paraId="75A03FC4" w14:textId="77777777" w:rsidR="00AA7596" w:rsidRDefault="00AA7596" w:rsidP="00AA7596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Za osoby niepełnoletnie oświadczenia podpisuje rodzic lub opiekun.</w:t>
      </w:r>
    </w:p>
    <w:p w14:paraId="1FBB3BF7" w14:textId="77777777" w:rsidR="00AA7596" w:rsidRPr="004F794F" w:rsidRDefault="00AA7596" w:rsidP="00AA7596">
      <w:pPr>
        <w:pStyle w:val="Bezodstpw"/>
        <w:rPr>
          <w:rFonts w:ascii="Times New Roman" w:hAnsi="Times New Roman" w:cs="Times New Roman"/>
          <w:noProof/>
          <w:sz w:val="24"/>
        </w:rPr>
      </w:pPr>
    </w:p>
    <w:p w14:paraId="6CF82CA6" w14:textId="77777777" w:rsidR="00AA7596" w:rsidRDefault="00AA7596" w:rsidP="00AA7596">
      <w:pPr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07D5C5CF" w14:textId="77777777" w:rsidR="00AA7596" w:rsidRDefault="00AA7596" w:rsidP="00AA7596">
      <w:pPr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F124016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OŚWIADCZENIE O WYRAŻENIU ZGODY NA WYKORZYSTYWANIE WIZERUNKU</w:t>
      </w:r>
    </w:p>
    <w:p w14:paraId="6A315412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01732CB5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1D15C3">
        <w:rPr>
          <w:rFonts w:ascii="Times New Roman" w:hAnsi="Times New Roman"/>
          <w:noProof/>
          <w:sz w:val="24"/>
          <w:szCs w:val="24"/>
        </w:rPr>
        <w:t>Ja niżej podpisany/a na podstawie art. 81 ust. 1 z dnia 4 lutego 1994 r o prawie autorskim i prawach pokrewnych (t.j. Dz. U. z 2019 r. poz. 1231, z 2020 r. poz. 288) oświadczam, że wyrażam zgodę na nieodpłatne, wielokro</w:t>
      </w:r>
      <w:r>
        <w:rPr>
          <w:rFonts w:ascii="Times New Roman" w:hAnsi="Times New Roman"/>
          <w:noProof/>
          <w:sz w:val="24"/>
          <w:szCs w:val="24"/>
        </w:rPr>
        <w:t>tne rozpowszechnianie wizerunku</w:t>
      </w:r>
      <w:r w:rsidRPr="001D15C3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A86BA07" w14:textId="0BA4A56D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(Imię i Nazwisko)……………………………………………………………………………</w:t>
      </w:r>
      <w:r w:rsidR="009B1CEF">
        <w:rPr>
          <w:rFonts w:ascii="Times New Roman" w:hAnsi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t xml:space="preserve">poprzez publikację zdjęć oraz materiału wideo przez Legnicką Specjalną Strefę Ekonomiczną S.A. na potrzeby realizacji promocji </w:t>
      </w:r>
      <w:r w:rsidRPr="0087198F">
        <w:rPr>
          <w:rFonts w:ascii="Times New Roman" w:hAnsi="Times New Roman"/>
          <w:b/>
          <w:noProof/>
          <w:sz w:val="24"/>
          <w:szCs w:val="24"/>
        </w:rPr>
        <w:t>konkursu „</w:t>
      </w:r>
      <w:r w:rsidR="002335CF" w:rsidRPr="002335CF">
        <w:rPr>
          <w:rFonts w:ascii="Times New Roman" w:hAnsi="Times New Roman"/>
          <w:b/>
          <w:noProof/>
          <w:sz w:val="24"/>
          <w:szCs w:val="24"/>
        </w:rPr>
        <w:t>Moja najciekawsza praktyka</w:t>
      </w:r>
      <w:r w:rsidRPr="0087198F">
        <w:rPr>
          <w:rFonts w:ascii="Times New Roman" w:hAnsi="Times New Roman"/>
          <w:b/>
          <w:noProof/>
          <w:sz w:val="24"/>
          <w:szCs w:val="24"/>
        </w:rPr>
        <w:t>”</w:t>
      </w:r>
      <w:r>
        <w:rPr>
          <w:rFonts w:ascii="Times New Roman" w:hAnsi="Times New Roman"/>
          <w:noProof/>
          <w:sz w:val="24"/>
          <w:szCs w:val="24"/>
        </w:rPr>
        <w:t xml:space="preserve"> na stronach www, serwisach społecznościowych, w powstałych publikacjach oraz za pośrednictwem wszelkich pozostałych mediów/ kanałów dystrybucji informacji tylko i wyłącznie w kontekście </w:t>
      </w:r>
      <w:r w:rsidRPr="0087198F">
        <w:rPr>
          <w:rFonts w:ascii="Times New Roman" w:hAnsi="Times New Roman"/>
          <w:b/>
          <w:noProof/>
          <w:sz w:val="24"/>
          <w:szCs w:val="24"/>
        </w:rPr>
        <w:t>konkursu „</w:t>
      </w:r>
      <w:r w:rsidR="002335CF" w:rsidRPr="002335CF">
        <w:rPr>
          <w:rFonts w:ascii="Times New Roman" w:hAnsi="Times New Roman"/>
          <w:b/>
          <w:noProof/>
          <w:sz w:val="24"/>
          <w:szCs w:val="24"/>
        </w:rPr>
        <w:t xml:space="preserve">Moja najciekawsza praktyka </w:t>
      </w:r>
      <w:r>
        <w:rPr>
          <w:rFonts w:ascii="Times New Roman" w:hAnsi="Times New Roman"/>
          <w:noProof/>
          <w:sz w:val="24"/>
          <w:szCs w:val="24"/>
        </w:rPr>
        <w:t>Jednocześnie oświadczam, że zdjęcia i materiały wideo te nie naruszają moich dóbr osobistych.</w:t>
      </w:r>
    </w:p>
    <w:p w14:paraId="5D9B60B4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2CD9CD9B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Niniejsza zgoda:</w:t>
      </w:r>
    </w:p>
    <w:p w14:paraId="3AB18295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Nie jest ograniczona czasowo ani terytorialnie,</w:t>
      </w:r>
    </w:p>
    <w:p w14:paraId="46EB6EB6" w14:textId="5BF5CA31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Dotyczy wszelkich zdjęć oraz materiałów wideo z moim udziałem wykonanych podczas działań związanych z realizacją </w:t>
      </w:r>
      <w:r w:rsidRPr="00A23541">
        <w:rPr>
          <w:rFonts w:ascii="Times New Roman" w:hAnsi="Times New Roman"/>
          <w:b/>
          <w:noProof/>
          <w:sz w:val="24"/>
          <w:szCs w:val="24"/>
        </w:rPr>
        <w:t>konkursu „</w:t>
      </w:r>
      <w:r w:rsidR="002335CF" w:rsidRPr="002335CF">
        <w:rPr>
          <w:rFonts w:ascii="Times New Roman" w:hAnsi="Times New Roman"/>
          <w:b/>
          <w:noProof/>
          <w:sz w:val="24"/>
          <w:szCs w:val="24"/>
        </w:rPr>
        <w:t>Moja najciekawsza praktyka</w:t>
      </w:r>
      <w:r w:rsidRPr="00A23541">
        <w:rPr>
          <w:rFonts w:ascii="Times New Roman" w:hAnsi="Times New Roman"/>
          <w:b/>
          <w:noProof/>
          <w:sz w:val="24"/>
          <w:szCs w:val="24"/>
        </w:rPr>
        <w:t>”</w:t>
      </w:r>
      <w:r>
        <w:rPr>
          <w:rFonts w:ascii="Times New Roman" w:hAnsi="Times New Roman"/>
          <w:noProof/>
          <w:sz w:val="24"/>
          <w:szCs w:val="24"/>
        </w:rPr>
        <w:t>,</w:t>
      </w:r>
    </w:p>
    <w:p w14:paraId="51031B20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7F3480C0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Nie będę dochodzić żadnych roszczeń, w tym również o wynagrodzenie (istniejących i przyszłych) względem Legnickiej Specjalnej Strefy Ekonomicznej S.A. z tytułu wykorzystania mojego wizerunku na potrzeby jak w oświadczeniu.</w:t>
      </w:r>
    </w:p>
    <w:p w14:paraId="1C3C35B2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4CE4AF87" w14:textId="77777777" w:rsidR="00AA7596" w:rsidRDefault="00AA7596" w:rsidP="00AA7596">
      <w:pPr>
        <w:pStyle w:val="Akapitzlist"/>
        <w:tabs>
          <w:tab w:val="left" w:pos="2505"/>
        </w:tabs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……………………………………………………………………….</w:t>
      </w:r>
    </w:p>
    <w:p w14:paraId="7C2E9AEB" w14:textId="77777777" w:rsidR="00AA7596" w:rsidRPr="001D15C3" w:rsidRDefault="00AA7596" w:rsidP="00AA7596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 xml:space="preserve">Czytelny podpis rodzica/opiekuna </w:t>
      </w:r>
    </w:p>
    <w:p w14:paraId="22FA1126" w14:textId="77777777" w:rsidR="00AA7596" w:rsidRDefault="00AA7596" w:rsidP="00AA7596">
      <w:pPr>
        <w:pStyle w:val="Bezodstpw"/>
        <w:jc w:val="right"/>
        <w:rPr>
          <w:noProof/>
        </w:rPr>
      </w:pPr>
      <w:r>
        <w:rPr>
          <w:noProof/>
        </w:rPr>
        <w:br w:type="page"/>
      </w:r>
    </w:p>
    <w:p w14:paraId="6E70A84F" w14:textId="77777777" w:rsidR="00AA7596" w:rsidRPr="00F42239" w:rsidRDefault="00AA7596" w:rsidP="00AA7596">
      <w:pPr>
        <w:pStyle w:val="Akapitzlist"/>
        <w:tabs>
          <w:tab w:val="left" w:pos="2505"/>
        </w:tabs>
        <w:jc w:val="right"/>
        <w:rPr>
          <w:rFonts w:ascii="Times New Roman" w:hAnsi="Times New Roman"/>
          <w:noProof/>
          <w:sz w:val="24"/>
          <w:szCs w:val="24"/>
        </w:rPr>
      </w:pPr>
    </w:p>
    <w:p w14:paraId="72F5BFCE" w14:textId="77777777" w:rsidR="00AA7596" w:rsidRDefault="00AA7596" w:rsidP="00AA7596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8CC2B42" w14:textId="77777777" w:rsidR="00AA7596" w:rsidRPr="00F42239" w:rsidRDefault="00AA7596" w:rsidP="00AA7596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BA472B2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ZGODA NA PRZETWARZANIE DANYCH OSOBOWYCH</w:t>
      </w:r>
    </w:p>
    <w:p w14:paraId="5ED0E9D5" w14:textId="77777777" w:rsidR="00AA7596" w:rsidRPr="00F42239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0FA7820C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Ja niżej podpisany/a wyrażam zgodę na przetwarzanie danych osobowych:</w:t>
      </w:r>
    </w:p>
    <w:p w14:paraId="2834CEE4" w14:textId="434F3129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(Imię i Nazwisko)………………………………………………………………………………</w:t>
      </w:r>
    </w:p>
    <w:p w14:paraId="0CF1D414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w zakresie imienia, nazwiska i wizerunku,</w:t>
      </w:r>
    </w:p>
    <w:p w14:paraId="3461AF2D" w14:textId="13410406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 celu umożliwienia wzięcia udziału w </w:t>
      </w:r>
      <w:r w:rsidRPr="00A23541">
        <w:rPr>
          <w:rFonts w:ascii="Times New Roman" w:hAnsi="Times New Roman"/>
          <w:b/>
          <w:noProof/>
          <w:sz w:val="24"/>
          <w:szCs w:val="24"/>
        </w:rPr>
        <w:t>konkursie „</w:t>
      </w:r>
      <w:r w:rsidR="002335CF" w:rsidRPr="002335CF">
        <w:rPr>
          <w:rFonts w:ascii="Times New Roman" w:hAnsi="Times New Roman"/>
          <w:b/>
          <w:noProof/>
          <w:sz w:val="24"/>
          <w:szCs w:val="24"/>
        </w:rPr>
        <w:t>Moja najciekawsza praktyka</w:t>
      </w:r>
      <w:r w:rsidRPr="00A23541">
        <w:rPr>
          <w:rFonts w:ascii="Times New Roman" w:hAnsi="Times New Roman"/>
          <w:b/>
          <w:noProof/>
          <w:sz w:val="24"/>
          <w:szCs w:val="24"/>
        </w:rPr>
        <w:t>”</w:t>
      </w:r>
      <w:r w:rsidR="002335CF">
        <w:rPr>
          <w:rFonts w:ascii="Times New Roman" w:hAnsi="Times New Roman"/>
          <w:b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t xml:space="preserve"> w tym w zdjęciach</w:t>
      </w:r>
      <w:r w:rsidR="002335C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 realizacji projektu i filmie stworzonym w ramach promocji oraz przekazania mi drogą mailową informacji dotyczących tego wydarzenia przez Legnicką Specjalną Strefę Ekonomiczną S.A.</w:t>
      </w:r>
      <w:r w:rsidR="002335C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 siedzibą w Legnicy, ul Rycerska 24.</w:t>
      </w:r>
    </w:p>
    <w:p w14:paraId="228A15C2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Uczestnik oświadcza, że praca jest wolna od wad prawnych lub fizycznych, roszczeń i nie jest obciążona innymi prawami osób trzecich. W przypadku, gdy którekolwiek z powyższych oświadczeń Uczestnika okaże się nieprawdziwe, zobowiązuje się on ponieść wszelkie konsekwencje z tego wynikające, w szczególności zobowiązuje się zwolnić Organizatora z wszelkich roszczeń osób trzecich z tytułu naruszenia ich praw autorskich lub innych praw przez Uczestnika.</w:t>
      </w:r>
    </w:p>
    <w:p w14:paraId="26718719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6C5898D4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1DEBF98D" w14:textId="77777777" w:rsidR="00AA7596" w:rsidRPr="00F42239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00D14582" w14:textId="77777777" w:rsidR="00AA7596" w:rsidRDefault="00AA7596" w:rsidP="00AA7596">
      <w:pPr>
        <w:pStyle w:val="Akapitzlist"/>
        <w:tabs>
          <w:tab w:val="left" w:pos="2505"/>
        </w:tabs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……………………………………………………………………….</w:t>
      </w:r>
    </w:p>
    <w:p w14:paraId="776430F0" w14:textId="77777777" w:rsidR="00AA7596" w:rsidRDefault="00AA7596" w:rsidP="00AA7596">
      <w:pPr>
        <w:pStyle w:val="Bezodstpw"/>
        <w:jc w:val="right"/>
        <w:rPr>
          <w:rFonts w:ascii="Times New Roman" w:hAnsi="Times New Roman"/>
          <w:noProof/>
          <w:sz w:val="24"/>
          <w:szCs w:val="24"/>
        </w:rPr>
      </w:pPr>
      <w:r w:rsidRPr="001D15C3">
        <w:rPr>
          <w:rFonts w:ascii="Times New Roman" w:hAnsi="Times New Roman" w:cs="Times New Roman"/>
          <w:noProof/>
          <w:sz w:val="24"/>
        </w:rPr>
        <w:t xml:space="preserve">Czytelny podpis rodzica/opiekuna </w:t>
      </w:r>
    </w:p>
    <w:p w14:paraId="59B6678A" w14:textId="77777777" w:rsidR="00AA7596" w:rsidRDefault="00AA7596" w:rsidP="00AA759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45AF045B" w14:textId="77777777" w:rsidR="00AA7596" w:rsidRPr="00F42239" w:rsidRDefault="00AA7596" w:rsidP="00AA7596">
      <w:pPr>
        <w:rPr>
          <w:rFonts w:ascii="Times New Roman" w:hAnsi="Times New Roman" w:cs="Times New Roman"/>
          <w:noProof/>
          <w:sz w:val="24"/>
          <w:szCs w:val="24"/>
        </w:rPr>
      </w:pPr>
    </w:p>
    <w:p w14:paraId="6646EE20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4A2A1E03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4CCE3181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KLAUZULA INFORMACYJNA</w:t>
      </w:r>
    </w:p>
    <w:p w14:paraId="1D4E0898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55AC63D1" w14:textId="77777777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7229E">
        <w:rPr>
          <w:rFonts w:ascii="Times New Roman" w:hAnsi="Times New Roman"/>
          <w:noProof/>
          <w:sz w:val="24"/>
          <w:szCs w:val="24"/>
        </w:rPr>
        <w:t>Zgodnie z art. 13 ogólnego rozporządzenia o ochronie danych osobowych z dnia 27 kwietnia 2016 (Dz. Urz. UE L 2016, Nr 119, dalej RODO), informujemy, że:</w:t>
      </w:r>
    </w:p>
    <w:p w14:paraId="517E3665" w14:textId="77777777" w:rsidR="00AA7596" w:rsidRPr="0007229E" w:rsidRDefault="00AA7596" w:rsidP="00AA7596">
      <w:pPr>
        <w:pStyle w:val="Akapitzlist"/>
        <w:numPr>
          <w:ilvl w:val="0"/>
          <w:numId w:val="5"/>
        </w:numPr>
        <w:tabs>
          <w:tab w:val="left" w:pos="2505"/>
        </w:tabs>
        <w:spacing w:after="200" w:line="276" w:lineRule="auto"/>
        <w:rPr>
          <w:rFonts w:ascii="Times New Roman" w:hAnsi="Times New Roman"/>
          <w:noProof/>
          <w:sz w:val="24"/>
          <w:szCs w:val="24"/>
        </w:rPr>
      </w:pPr>
      <w:r w:rsidRPr="0007229E">
        <w:rPr>
          <w:rFonts w:ascii="Times New Roman" w:hAnsi="Times New Roman"/>
          <w:noProof/>
          <w:sz w:val="24"/>
          <w:szCs w:val="24"/>
        </w:rPr>
        <w:t xml:space="preserve">Administratorem danych osobowych jest Legnicka Specjalna Strefa Ekonomiczna S.A. </w:t>
      </w:r>
    </w:p>
    <w:p w14:paraId="71F9A8FD" w14:textId="77777777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7229E">
        <w:rPr>
          <w:rFonts w:ascii="Times New Roman" w:hAnsi="Times New Roman"/>
          <w:noProof/>
          <w:sz w:val="24"/>
          <w:szCs w:val="24"/>
        </w:rPr>
        <w:t xml:space="preserve">z siedzibą w Legnicy, ul. </w:t>
      </w:r>
      <w:r>
        <w:rPr>
          <w:rFonts w:ascii="Times New Roman" w:hAnsi="Times New Roman"/>
          <w:noProof/>
          <w:sz w:val="24"/>
          <w:szCs w:val="24"/>
        </w:rPr>
        <w:t>Rycerska 24</w:t>
      </w:r>
      <w:r w:rsidRPr="0007229E">
        <w:rPr>
          <w:rFonts w:ascii="Times New Roman" w:hAnsi="Times New Roman"/>
          <w:noProof/>
          <w:sz w:val="24"/>
          <w:szCs w:val="24"/>
        </w:rPr>
        <w:t>., tel.: 76 727 74 70.</w:t>
      </w:r>
    </w:p>
    <w:p w14:paraId="11D4EC1F" w14:textId="77777777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 </w:t>
      </w:r>
      <w:r w:rsidRPr="0007229E">
        <w:rPr>
          <w:rFonts w:ascii="Times New Roman" w:hAnsi="Times New Roman"/>
          <w:noProof/>
          <w:sz w:val="24"/>
          <w:szCs w:val="24"/>
        </w:rPr>
        <w:t xml:space="preserve">Kontakt w sprawie przetwarzania danych osobowych możliwy jest pod adresem email </w:t>
      </w:r>
      <w:hyperlink r:id="rId8" w:history="1">
        <w:r w:rsidRPr="00592FE4">
          <w:rPr>
            <w:rStyle w:val="Hipercze"/>
            <w:rFonts w:ascii="Times New Roman" w:hAnsi="Times New Roman"/>
            <w:noProof/>
            <w:sz w:val="24"/>
            <w:szCs w:val="24"/>
          </w:rPr>
          <w:t>bartkowiak@lsse.eu</w:t>
        </w:r>
      </w:hyperlink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0731EA1" w14:textId="77777777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 </w:t>
      </w:r>
      <w:r w:rsidRPr="0007229E">
        <w:rPr>
          <w:rFonts w:ascii="Times New Roman" w:hAnsi="Times New Roman"/>
          <w:noProof/>
          <w:sz w:val="24"/>
          <w:szCs w:val="24"/>
        </w:rPr>
        <w:t>Odbiorcami danych osobowych będą: podmioty świadczące usługę obsługi systemów</w:t>
      </w:r>
    </w:p>
    <w:p w14:paraId="4B6AD743" w14:textId="77777777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7229E">
        <w:rPr>
          <w:rFonts w:ascii="Times New Roman" w:hAnsi="Times New Roman"/>
          <w:noProof/>
          <w:sz w:val="24"/>
          <w:szCs w:val="24"/>
        </w:rPr>
        <w:t>i oprogramowania informatycznego administratora, zewnętrzne kancelarie prawne, oraz podmioty uprawnione do uzyskania danych osobowych na podstawie przepisów prawa (w tym organy administracji publicznej).</w:t>
      </w:r>
    </w:p>
    <w:p w14:paraId="5CD0F7D6" w14:textId="77777777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4. </w:t>
      </w:r>
      <w:r w:rsidRPr="0007229E">
        <w:rPr>
          <w:rFonts w:ascii="Times New Roman" w:hAnsi="Times New Roman"/>
          <w:noProof/>
          <w:sz w:val="24"/>
          <w:szCs w:val="24"/>
        </w:rPr>
        <w:t>Posiada Pani/Pan prawo do żądania od administratora dostępu do danych osobowych, ich sprostowania, usunięcia lub ograniczenia przetwarzania, w przypadkach określonych w przepisach RODO.</w:t>
      </w:r>
    </w:p>
    <w:p w14:paraId="57C0A60E" w14:textId="77777777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5. </w:t>
      </w:r>
      <w:r w:rsidRPr="0007229E">
        <w:rPr>
          <w:rFonts w:ascii="Times New Roman" w:hAnsi="Times New Roman"/>
          <w:noProof/>
          <w:sz w:val="24"/>
          <w:szCs w:val="24"/>
        </w:rPr>
        <w:t>Przysługuje Pani/Panu prawo do cofnięcia zgody w dowolnym momencie bez wpływu na zgodność z prawem przetwarzania, którego dokonano na podstawie zgody przed jej cofnięciem.</w:t>
      </w:r>
    </w:p>
    <w:p w14:paraId="14AF54B6" w14:textId="1EFFE0D5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6. </w:t>
      </w:r>
      <w:r w:rsidRPr="0007229E">
        <w:rPr>
          <w:rFonts w:ascii="Times New Roman" w:hAnsi="Times New Roman"/>
          <w:noProof/>
          <w:sz w:val="24"/>
          <w:szCs w:val="24"/>
        </w:rPr>
        <w:t xml:space="preserve">Pani/Pana dane osobowe przetwarzane będą przez cały okres realizacji </w:t>
      </w:r>
      <w:r w:rsidRPr="00A23541">
        <w:rPr>
          <w:rFonts w:ascii="Times New Roman" w:hAnsi="Times New Roman"/>
          <w:b/>
          <w:noProof/>
          <w:sz w:val="24"/>
          <w:szCs w:val="24"/>
        </w:rPr>
        <w:t>konkursu ,,</w:t>
      </w:r>
      <w:r w:rsidRPr="004D360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335CF" w:rsidRPr="002335CF">
        <w:rPr>
          <w:rFonts w:ascii="Times New Roman" w:hAnsi="Times New Roman"/>
          <w:b/>
          <w:noProof/>
          <w:sz w:val="24"/>
          <w:szCs w:val="24"/>
        </w:rPr>
        <w:t xml:space="preserve">Moja najciekawsza praktyka </w:t>
      </w:r>
      <w:r w:rsidRPr="0007229E">
        <w:rPr>
          <w:rFonts w:ascii="Times New Roman" w:hAnsi="Times New Roman"/>
          <w:noProof/>
          <w:sz w:val="24"/>
          <w:szCs w:val="24"/>
        </w:rPr>
        <w:t>a po zakończeniu realizacji działań promocyjnych przechowywane będą w celu obowiązkowej archiwizacji dokumentacji przez czas określony w odrębnych przepisach.</w:t>
      </w:r>
    </w:p>
    <w:p w14:paraId="255173A1" w14:textId="77777777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7. </w:t>
      </w:r>
      <w:r w:rsidRPr="0007229E">
        <w:rPr>
          <w:rFonts w:ascii="Times New Roman" w:hAnsi="Times New Roman"/>
          <w:noProof/>
          <w:sz w:val="24"/>
          <w:szCs w:val="24"/>
        </w:rPr>
        <w:t>Ma Pani/Pan prawo wniesienia skargi do organu nadzorczego tj. Prezesa Urzędu Ochrony Danych Osobowych</w:t>
      </w:r>
    </w:p>
    <w:p w14:paraId="40CDB317" w14:textId="7B677D52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8. </w:t>
      </w:r>
      <w:r w:rsidRPr="0007229E">
        <w:rPr>
          <w:rFonts w:ascii="Times New Roman" w:hAnsi="Times New Roman"/>
          <w:noProof/>
          <w:sz w:val="24"/>
          <w:szCs w:val="24"/>
        </w:rPr>
        <w:t xml:space="preserve">Podanie danych osobowych przez Panią/Pana jest dobrowolne, w przypadku odmowy podania danych </w:t>
      </w:r>
      <w:r>
        <w:rPr>
          <w:rFonts w:ascii="Times New Roman" w:hAnsi="Times New Roman"/>
          <w:noProof/>
          <w:sz w:val="24"/>
          <w:szCs w:val="24"/>
        </w:rPr>
        <w:t>nie będzie możliwe</w:t>
      </w:r>
      <w:r w:rsidRPr="0007229E">
        <w:rPr>
          <w:rFonts w:ascii="Times New Roman" w:hAnsi="Times New Roman"/>
          <w:noProof/>
          <w:sz w:val="24"/>
          <w:szCs w:val="24"/>
        </w:rPr>
        <w:t xml:space="preserve"> wzięcie udziału w </w:t>
      </w:r>
      <w:r w:rsidRPr="00A23541">
        <w:rPr>
          <w:rFonts w:ascii="Times New Roman" w:hAnsi="Times New Roman"/>
          <w:b/>
          <w:noProof/>
          <w:sz w:val="24"/>
          <w:szCs w:val="24"/>
        </w:rPr>
        <w:t>konkursie ,,</w:t>
      </w:r>
      <w:r w:rsidRPr="004D360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335CF" w:rsidRPr="002335CF">
        <w:rPr>
          <w:rFonts w:ascii="Times New Roman" w:hAnsi="Times New Roman"/>
          <w:b/>
          <w:noProof/>
          <w:sz w:val="24"/>
          <w:szCs w:val="24"/>
        </w:rPr>
        <w:t>Moja najciekawsza praktyka</w:t>
      </w:r>
      <w:r w:rsidRPr="0007229E">
        <w:rPr>
          <w:rFonts w:ascii="Times New Roman" w:hAnsi="Times New Roman"/>
          <w:noProof/>
          <w:sz w:val="24"/>
          <w:szCs w:val="24"/>
        </w:rPr>
        <w:t>”.</w:t>
      </w:r>
    </w:p>
    <w:p w14:paraId="2E5C5DC3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2885C49A" w14:textId="77777777" w:rsidR="00AA7596" w:rsidRDefault="00AA7596" w:rsidP="00AA7596">
      <w:pPr>
        <w:pStyle w:val="Akapitzlist"/>
        <w:tabs>
          <w:tab w:val="left" w:pos="2505"/>
        </w:tabs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……………………………………………………………………….</w:t>
      </w:r>
    </w:p>
    <w:p w14:paraId="2ED41BB7" w14:textId="77777777" w:rsidR="00AA7596" w:rsidRDefault="00AA7596" w:rsidP="00AA7596">
      <w:pPr>
        <w:pStyle w:val="Bezodstpw"/>
        <w:jc w:val="right"/>
        <w:rPr>
          <w:rFonts w:ascii="Times New Roman" w:hAnsi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>Czytelny podpis rodzica/opiekuna</w:t>
      </w:r>
    </w:p>
    <w:p w14:paraId="1A38182B" w14:textId="77777777" w:rsidR="00AA7596" w:rsidRDefault="00AA7596" w:rsidP="00AA7596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br w:type="page"/>
      </w:r>
    </w:p>
    <w:p w14:paraId="7503F78B" w14:textId="77777777" w:rsidR="00AA7596" w:rsidRPr="0087198F" w:rsidRDefault="00AA7596" w:rsidP="00AA7596">
      <w:pPr>
        <w:pStyle w:val="Akapitzlist"/>
        <w:tabs>
          <w:tab w:val="left" w:pos="2505"/>
        </w:tabs>
        <w:jc w:val="right"/>
        <w:rPr>
          <w:rFonts w:ascii="Times New Roman" w:hAnsi="Times New Roman"/>
          <w:sz w:val="24"/>
          <w:szCs w:val="24"/>
        </w:rPr>
      </w:pPr>
    </w:p>
    <w:p w14:paraId="343C8C1A" w14:textId="77777777" w:rsidR="00AA7596" w:rsidRDefault="00AA7596" w:rsidP="00AA7596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D79DFC" w14:textId="77777777" w:rsidR="00AA7596" w:rsidRDefault="00AA7596" w:rsidP="00AA7596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OŚWIADCZENIE O PRZENIESIENIU PRAW </w:t>
      </w:r>
      <w:r>
        <w:rPr>
          <w:rFonts w:ascii="Times New Roman" w:hAnsi="Times New Roman" w:cs="Times New Roman"/>
          <w:sz w:val="24"/>
          <w:szCs w:val="24"/>
        </w:rPr>
        <w:t>AUTORSKICH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17D48C8A" w14:textId="6B3961D7" w:rsidR="00AA7596" w:rsidRDefault="00AA7596" w:rsidP="00AA7596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Oświadczam, że jestem autorem nadesłanej pracy na Konkurs i posiadam do niej pełnie praw autorskich. Jednocześnie </w:t>
      </w:r>
      <w:r w:rsidRPr="00FA4B9E">
        <w:rPr>
          <w:rFonts w:ascii="Times New Roman" w:hAnsi="Times New Roman" w:cs="Times New Roman"/>
          <w:noProof/>
          <w:sz w:val="24"/>
          <w:szCs w:val="24"/>
        </w:rPr>
        <w:t xml:space="preserve">przenoszę na Organizatora autorskie prawa majątkowe pracy - utworu w rozumieniu ustawy z dnia 4 lutego 1994 r. o prawie autorskim i prawach </w:t>
      </w:r>
      <w:r>
        <w:rPr>
          <w:rFonts w:ascii="Times New Roman" w:hAnsi="Times New Roman" w:cs="Times New Roman"/>
          <w:noProof/>
          <w:sz w:val="24"/>
          <w:szCs w:val="24"/>
        </w:rPr>
        <w:t>pokrewnych wytworzonej w ramach</w:t>
      </w:r>
      <w:r w:rsidRPr="00FA4B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3541">
        <w:rPr>
          <w:rFonts w:ascii="Times New Roman" w:hAnsi="Times New Roman" w:cs="Times New Roman"/>
          <w:b/>
          <w:noProof/>
          <w:sz w:val="24"/>
          <w:szCs w:val="24"/>
        </w:rPr>
        <w:t>Konkursu „</w:t>
      </w:r>
      <w:r w:rsidR="002335CF">
        <w:rPr>
          <w:rFonts w:ascii="Times New Roman" w:hAnsi="Times New Roman"/>
          <w:b/>
          <w:noProof/>
          <w:sz w:val="24"/>
          <w:szCs w:val="24"/>
        </w:rPr>
        <w:t>Moja najciekawsza praktyka”</w:t>
      </w:r>
      <w:r w:rsidRPr="00FA4B9E">
        <w:rPr>
          <w:rFonts w:ascii="Times New Roman" w:hAnsi="Times New Roman" w:cs="Times New Roman"/>
          <w:noProof/>
          <w:sz w:val="24"/>
          <w:szCs w:val="24"/>
        </w:rPr>
        <w:t xml:space="preserve"> bez obowiązku zapłaty przez Organizatora na moją rzecz wynagrodzenia, bez ograniczenia czasowego i terytorialnego, na wszystkich polach eksploatacji,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 w:rsidRPr="00FA4B9E">
        <w:rPr>
          <w:rFonts w:ascii="Times New Roman" w:hAnsi="Times New Roman" w:cs="Times New Roman"/>
          <w:noProof/>
          <w:sz w:val="24"/>
          <w:szCs w:val="24"/>
        </w:rPr>
        <w:t xml:space="preserve"> a w szczególności w zakresie: utrwalenia, digitalizacji, wprowadzenia do pamięci komputera, sporządzenia wydruku komputerowego, zwielokrotnienia poprzez druk, nagranie na nośnikach elektronicznych, wprowadzenia do obrotu, nieodpłatnego wypożyczenie lub udostępnienie zwielokrotnionych egzemplarzy, wprowadzania w całości lub w części do sieci internetowej, publikacji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 w:rsidRPr="00FA4B9E">
        <w:rPr>
          <w:rFonts w:ascii="Times New Roman" w:hAnsi="Times New Roman" w:cs="Times New Roman"/>
          <w:noProof/>
          <w:sz w:val="24"/>
          <w:szCs w:val="24"/>
        </w:rPr>
        <w:t xml:space="preserve"> i rozpowszechniania w całości lub w części - na terytorium Polski oraz poza jej granicami, a także wyrażam Organizatorowi zgodę na wykonywanie w stosunku do ww. utworu zależnych praw autorskich.</w:t>
      </w:r>
    </w:p>
    <w:p w14:paraId="50204241" w14:textId="77777777" w:rsidR="00AA7596" w:rsidRDefault="00AA7596" w:rsidP="00AA7596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09A9354" w14:textId="77777777" w:rsidR="00AA7596" w:rsidRDefault="00AA7596" w:rsidP="00AA7596">
      <w:pPr>
        <w:pStyle w:val="Akapitzlist"/>
        <w:tabs>
          <w:tab w:val="left" w:pos="2505"/>
        </w:tabs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……………………………………………………………………….</w:t>
      </w:r>
    </w:p>
    <w:p w14:paraId="4512BD94" w14:textId="77777777" w:rsidR="00AA7596" w:rsidRPr="001D15C3" w:rsidRDefault="00AA7596" w:rsidP="00AA7596">
      <w:pPr>
        <w:pStyle w:val="Bezodstpw"/>
        <w:jc w:val="right"/>
        <w:rPr>
          <w:rFonts w:ascii="Times New Roman" w:hAnsi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>Czytelny podpis rodzica/opiekuna</w:t>
      </w:r>
    </w:p>
    <w:p w14:paraId="7AFFBC37" w14:textId="77777777" w:rsidR="00AA7596" w:rsidRDefault="00AA7596" w:rsidP="00AA7596">
      <w:pPr>
        <w:pStyle w:val="Akapitzlist"/>
        <w:tabs>
          <w:tab w:val="left" w:pos="2505"/>
        </w:tabs>
        <w:jc w:val="center"/>
        <w:rPr>
          <w:rFonts w:ascii="Times New Roman" w:hAnsi="Times New Roman"/>
          <w:noProof/>
          <w:sz w:val="24"/>
        </w:rPr>
      </w:pPr>
    </w:p>
    <w:p w14:paraId="3FE49366" w14:textId="77777777" w:rsidR="00AA7596" w:rsidRPr="003E492F" w:rsidRDefault="00AA7596" w:rsidP="00AA7596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EF78EFD" w14:textId="77777777" w:rsidR="00AA7596" w:rsidRPr="00B77903" w:rsidRDefault="00AA7596" w:rsidP="00AA7596">
      <w:pPr>
        <w:jc w:val="both"/>
        <w:rPr>
          <w:rFonts w:ascii="Times New Roman" w:hAnsi="Times New Roman" w:cs="Times New Roman"/>
          <w:color w:val="4F81BD"/>
          <w:sz w:val="24"/>
          <w:szCs w:val="24"/>
          <w:u w:val="single"/>
        </w:rPr>
      </w:pPr>
    </w:p>
    <w:p w14:paraId="3A355F12" w14:textId="77777777" w:rsidR="00AA7596" w:rsidRPr="00B77903" w:rsidRDefault="00AA7596" w:rsidP="00AA7596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C8D033E" w14:textId="77777777" w:rsidR="00AA7596" w:rsidRPr="00746671" w:rsidRDefault="00AA7596" w:rsidP="00AA7596"/>
    <w:p w14:paraId="12114E78" w14:textId="77777777" w:rsidR="008D310E" w:rsidRPr="00AA7596" w:rsidRDefault="008D310E" w:rsidP="00AA7596"/>
    <w:sectPr w:rsidR="008D310E" w:rsidRPr="00AA7596" w:rsidSect="00900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A86C9" w14:textId="77777777" w:rsidR="00C72D59" w:rsidRDefault="00C72D59" w:rsidP="00E335C5">
      <w:pPr>
        <w:spacing w:after="0" w:line="240" w:lineRule="auto"/>
      </w:pPr>
      <w:r>
        <w:separator/>
      </w:r>
    </w:p>
  </w:endnote>
  <w:endnote w:type="continuationSeparator" w:id="0">
    <w:p w14:paraId="3C1F1155" w14:textId="77777777" w:rsidR="00C72D59" w:rsidRDefault="00C72D59" w:rsidP="00E3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1F64" w14:textId="77777777" w:rsidR="007C2887" w:rsidRDefault="007C28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10E8" w14:textId="77777777" w:rsidR="007C2887" w:rsidRDefault="007C28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1A2B" w14:textId="77777777" w:rsidR="007C2887" w:rsidRDefault="007C2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0AA0E" w14:textId="77777777" w:rsidR="00C72D59" w:rsidRDefault="00C72D59" w:rsidP="00E335C5">
      <w:pPr>
        <w:spacing w:after="0" w:line="240" w:lineRule="auto"/>
      </w:pPr>
      <w:r>
        <w:separator/>
      </w:r>
    </w:p>
  </w:footnote>
  <w:footnote w:type="continuationSeparator" w:id="0">
    <w:p w14:paraId="0D039ACF" w14:textId="77777777" w:rsidR="00C72D59" w:rsidRDefault="00C72D59" w:rsidP="00E3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3940" w14:textId="4BB175E8" w:rsidR="007C2887" w:rsidRDefault="00C72D59">
    <w:pPr>
      <w:pStyle w:val="Nagwek"/>
    </w:pPr>
    <w:r>
      <w:rPr>
        <w:noProof/>
      </w:rPr>
      <w:pict w14:anchorId="72051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42110" o:spid="_x0000_s205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templat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9DED" w14:textId="47C46E3D" w:rsidR="007C2887" w:rsidRDefault="00C72D59">
    <w:pPr>
      <w:pStyle w:val="Nagwek"/>
    </w:pPr>
    <w:r>
      <w:rPr>
        <w:noProof/>
      </w:rPr>
      <w:pict w14:anchorId="55C5E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42111" o:spid="_x0000_s2060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templat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415E" w14:textId="6B1C78EC" w:rsidR="007C2887" w:rsidRDefault="00C72D59">
    <w:pPr>
      <w:pStyle w:val="Nagwek"/>
    </w:pPr>
    <w:r>
      <w:rPr>
        <w:noProof/>
      </w:rPr>
      <w:pict w14:anchorId="3E57D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42109" o:spid="_x0000_s2058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templat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7513"/>
    <w:multiLevelType w:val="hybridMultilevel"/>
    <w:tmpl w:val="1696C920"/>
    <w:lvl w:ilvl="0" w:tplc="7E36598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7AFD"/>
    <w:multiLevelType w:val="hybridMultilevel"/>
    <w:tmpl w:val="35CC3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B2DF5"/>
    <w:multiLevelType w:val="hybridMultilevel"/>
    <w:tmpl w:val="DD4C2A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5213A8"/>
    <w:multiLevelType w:val="hybridMultilevel"/>
    <w:tmpl w:val="9BAC8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C53BA"/>
    <w:multiLevelType w:val="hybridMultilevel"/>
    <w:tmpl w:val="74BE1FBC"/>
    <w:lvl w:ilvl="0" w:tplc="D382C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22"/>
    <w:rsid w:val="000F42FA"/>
    <w:rsid w:val="001464DD"/>
    <w:rsid w:val="0015188A"/>
    <w:rsid w:val="001665B3"/>
    <w:rsid w:val="00166980"/>
    <w:rsid w:val="00187720"/>
    <w:rsid w:val="001F2E27"/>
    <w:rsid w:val="001F6FD1"/>
    <w:rsid w:val="002335CF"/>
    <w:rsid w:val="00233F0F"/>
    <w:rsid w:val="00276D57"/>
    <w:rsid w:val="002937E8"/>
    <w:rsid w:val="00375664"/>
    <w:rsid w:val="004444AF"/>
    <w:rsid w:val="0049652C"/>
    <w:rsid w:val="00625252"/>
    <w:rsid w:val="00694858"/>
    <w:rsid w:val="006A5182"/>
    <w:rsid w:val="006D73FE"/>
    <w:rsid w:val="007447CB"/>
    <w:rsid w:val="007C2887"/>
    <w:rsid w:val="00827739"/>
    <w:rsid w:val="008B2510"/>
    <w:rsid w:val="008D310E"/>
    <w:rsid w:val="00900926"/>
    <w:rsid w:val="00957389"/>
    <w:rsid w:val="009612FA"/>
    <w:rsid w:val="00965AF7"/>
    <w:rsid w:val="009B1CEF"/>
    <w:rsid w:val="00A11EFC"/>
    <w:rsid w:val="00A40E0E"/>
    <w:rsid w:val="00A67587"/>
    <w:rsid w:val="00AA7596"/>
    <w:rsid w:val="00AD4AF8"/>
    <w:rsid w:val="00B55608"/>
    <w:rsid w:val="00B574DB"/>
    <w:rsid w:val="00BD507A"/>
    <w:rsid w:val="00BD663A"/>
    <w:rsid w:val="00BE6681"/>
    <w:rsid w:val="00BF04AF"/>
    <w:rsid w:val="00C3733D"/>
    <w:rsid w:val="00C72D59"/>
    <w:rsid w:val="00CB217E"/>
    <w:rsid w:val="00D61346"/>
    <w:rsid w:val="00D77CEC"/>
    <w:rsid w:val="00DD5387"/>
    <w:rsid w:val="00E17760"/>
    <w:rsid w:val="00E335C5"/>
    <w:rsid w:val="00E37A80"/>
    <w:rsid w:val="00ED2622"/>
    <w:rsid w:val="00F839FE"/>
    <w:rsid w:val="00FA3BF6"/>
    <w:rsid w:val="00FC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2E7F396"/>
  <w15:docId w15:val="{64D08EAB-5761-4C8E-9004-2E6B6760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5C5"/>
  </w:style>
  <w:style w:type="paragraph" w:styleId="Stopka">
    <w:name w:val="footer"/>
    <w:basedOn w:val="Normalny"/>
    <w:link w:val="StopkaZnak"/>
    <w:uiPriority w:val="99"/>
    <w:semiHidden/>
    <w:unhideWhenUsed/>
    <w:rsid w:val="00E3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35C5"/>
  </w:style>
  <w:style w:type="paragraph" w:styleId="Tekstdymka">
    <w:name w:val="Balloon Text"/>
    <w:basedOn w:val="Normalny"/>
    <w:link w:val="TekstdymkaZnak"/>
    <w:uiPriority w:val="99"/>
    <w:semiHidden/>
    <w:unhideWhenUsed/>
    <w:rsid w:val="00E3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65B3"/>
    <w:pPr>
      <w:spacing w:after="160" w:line="259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A759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A7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kowiak@lss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Local\Microsoft\Windows\Temporary%20Internet%20Files\Content.IE5\WSSBUEUO\LSSE%20papier%20firmowy%202020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7F5F-83E5-46C1-8C66-8EA03A87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LSSE papier firmowy 2020s</Template>
  <TotalTime>0</TotalTime>
  <Pages>4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Letia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uczen14</cp:lastModifiedBy>
  <cp:revision>2</cp:revision>
  <cp:lastPrinted>2020-09-25T07:18:00Z</cp:lastPrinted>
  <dcterms:created xsi:type="dcterms:W3CDTF">2022-10-19T13:04:00Z</dcterms:created>
  <dcterms:modified xsi:type="dcterms:W3CDTF">2022-10-19T13:04:00Z</dcterms:modified>
</cp:coreProperties>
</file>